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36" w:rsidRPr="00600757" w:rsidRDefault="00EF4B36" w:rsidP="00B415E1">
      <w:pPr>
        <w:pStyle w:val="StyleHeading1CenteredBefore8pt"/>
      </w:pPr>
      <w:r w:rsidRPr="00600757">
        <w:t xml:space="preserve">The Minister of Defence </w:t>
      </w:r>
      <w:r w:rsidRPr="00600757">
        <w:br/>
        <w:t>Award of Excellence to Industry</w:t>
      </w:r>
    </w:p>
    <w:p w:rsidR="00EF4B36" w:rsidRDefault="00EF4B36" w:rsidP="00B415E1">
      <w:pPr>
        <w:pStyle w:val="StyleHeading2Before4pt"/>
      </w:pPr>
      <w:r>
        <w:t>201</w:t>
      </w:r>
      <w:r w:rsidR="0020383F">
        <w:t>8</w:t>
      </w:r>
      <w:r>
        <w:t xml:space="preserve"> Nomination Form</w:t>
      </w:r>
    </w:p>
    <w:p w:rsidR="00E85305" w:rsidRDefault="00CC70A1" w:rsidP="00B415E1">
      <w:pPr>
        <w:pStyle w:val="StyleHeading2Before4pt"/>
      </w:pPr>
      <w:r>
        <w:t>Health and Safety Citation</w:t>
      </w:r>
    </w:p>
    <w:p w:rsidR="00B341F1" w:rsidRPr="00765133" w:rsidRDefault="00843010" w:rsidP="00363081">
      <w:pPr>
        <w:pStyle w:val="StyleTipNoteTextLeft0cmHanging127cm"/>
        <w:tabs>
          <w:tab w:val="left" w:pos="1260"/>
        </w:tabs>
        <w:spacing w:after="160"/>
        <w:ind w:left="1259" w:hanging="1259"/>
        <w:rPr>
          <w:sz w:val="18"/>
        </w:rPr>
      </w:pPr>
      <w:r>
        <w:t xml:space="preserve">Handy </w:t>
      </w:r>
      <w:r w:rsidR="00B341F1" w:rsidRPr="003223F3">
        <w:t>Tip</w:t>
      </w:r>
      <w:r>
        <w:t>s</w:t>
      </w:r>
      <w:r w:rsidR="00B341F1" w:rsidRPr="003223F3">
        <w:t>:</w:t>
      </w:r>
      <w:r w:rsidR="00765133" w:rsidRPr="003223F3">
        <w:tab/>
      </w:r>
      <w:r w:rsidR="008D655A">
        <w:t xml:space="preserve">- </w:t>
      </w:r>
      <w:r w:rsidR="00B341F1" w:rsidRPr="00765133">
        <w:t xml:space="preserve">Press the tab or arrow keys to move to </w:t>
      </w:r>
      <w:r w:rsidR="000B7B17">
        <w:t xml:space="preserve">the </w:t>
      </w:r>
      <w:r w:rsidR="00B341F1" w:rsidRPr="003223F3">
        <w:t>form</w:t>
      </w:r>
      <w:r w:rsidR="00B341F1" w:rsidRPr="00765133">
        <w:t xml:space="preserve"> fields.</w:t>
      </w:r>
      <w:r w:rsidR="003223F3">
        <w:br/>
      </w:r>
      <w:r w:rsidR="008D655A">
        <w:t xml:space="preserve">- </w:t>
      </w:r>
      <w:r w:rsidR="00B341F1" w:rsidRPr="003223F3">
        <w:t xml:space="preserve">Press the space bar or use the mouse to </w:t>
      </w:r>
      <w:r w:rsidR="00910641">
        <w:t>select</w:t>
      </w:r>
      <w:r w:rsidR="000B7B17">
        <w:t xml:space="preserve"> (</w:t>
      </w:r>
      <w:r w:rsidR="00B341F1" w:rsidRPr="003223F3">
        <w:t xml:space="preserve">cross </w:t>
      </w:r>
      <w:r w:rsidR="000B7B17">
        <w:t>out</w:t>
      </w:r>
      <w:r w:rsidR="00910641">
        <w:t xml:space="preserve"> ‘X’</w:t>
      </w:r>
      <w:r w:rsidR="000B7B17">
        <w:t xml:space="preserve">) </w:t>
      </w:r>
      <w:r w:rsidR="00B341F1" w:rsidRPr="003223F3">
        <w:t xml:space="preserve">the </w:t>
      </w:r>
      <w:r w:rsidR="009C2D11">
        <w:t xml:space="preserve">check </w:t>
      </w:r>
      <w:r w:rsidR="00B341F1" w:rsidRPr="003223F3">
        <w:t>boxes.</w:t>
      </w:r>
    </w:p>
    <w:p w:rsidR="00FC4C41" w:rsidRDefault="00437B0D" w:rsidP="00363081">
      <w:pPr>
        <w:pStyle w:val="BodyText"/>
        <w:tabs>
          <w:tab w:val="left" w:pos="1980"/>
        </w:tabs>
        <w:spacing w:before="80" w:after="80" w:line="240" w:lineRule="auto"/>
        <w:ind w:left="1259" w:hanging="1259"/>
        <w:rPr>
          <w:b/>
        </w:rPr>
      </w:pPr>
      <w:r w:rsidRPr="00437B0D">
        <w:rPr>
          <w:b/>
        </w:rPr>
        <w:t>Compulsory</w:t>
      </w:r>
      <w:r>
        <w:rPr>
          <w:b/>
        </w:rPr>
        <w:t xml:space="preserve"> fields are indicated by an asterisk (</w:t>
      </w:r>
      <w:r w:rsidRPr="00437B0D">
        <w:rPr>
          <w:rFonts w:cs="Arial"/>
          <w:b/>
          <w:color w:val="FF0000"/>
        </w:rPr>
        <w:t>*</w:t>
      </w:r>
      <w:r w:rsidRPr="00437B0D">
        <w:rPr>
          <w:b/>
        </w:rPr>
        <w:t>)</w:t>
      </w:r>
      <w:r>
        <w:rPr>
          <w:b/>
        </w:rPr>
        <w:t xml:space="preserve">, please fill in these </w:t>
      </w:r>
      <w:r w:rsidR="00843010" w:rsidRPr="008A301D">
        <w:rPr>
          <w:b/>
        </w:rPr>
        <w:t>field</w:t>
      </w:r>
      <w:r>
        <w:rPr>
          <w:b/>
        </w:rPr>
        <w:t>s</w:t>
      </w:r>
      <w:r w:rsidR="00D93AE0">
        <w:rPr>
          <w:b/>
        </w:rPr>
        <w:t>.</w:t>
      </w:r>
    </w:p>
    <w:p w:rsidR="00381CBE" w:rsidRDefault="001D6085" w:rsidP="00520CE4">
      <w:pPr>
        <w:pStyle w:val="Heading3"/>
      </w:pPr>
      <w:r>
        <w:t xml:space="preserve">1. </w:t>
      </w:r>
      <w:r w:rsidR="000B07A6">
        <w:t xml:space="preserve">Nominee </w:t>
      </w:r>
      <w:r w:rsidR="00B84FB6">
        <w:t>C</w:t>
      </w:r>
      <w:r w:rsidR="009E5AF1">
        <w:t xml:space="preserve">ontact </w:t>
      </w:r>
      <w:r w:rsidR="00B84FB6">
        <w:t>D</w:t>
      </w:r>
      <w:r w:rsidR="000B07A6">
        <w:t>etails</w:t>
      </w:r>
      <w:r w:rsidR="00C17209">
        <w:t>:</w:t>
      </w:r>
    </w:p>
    <w:p w:rsidR="001910BA" w:rsidRPr="009F7911" w:rsidRDefault="000D30F5" w:rsidP="00363081">
      <w:pPr>
        <w:pStyle w:val="Heading4"/>
        <w:keepNext w:val="0"/>
        <w:tabs>
          <w:tab w:val="left" w:pos="2700"/>
        </w:tabs>
        <w:spacing w:before="60" w:after="8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</w:t>
      </w:r>
      <w:r w:rsidR="006A7D04" w:rsidRPr="009F7911">
        <w:rPr>
          <w:szCs w:val="22"/>
        </w:rPr>
        <w:t>c</w:t>
      </w:r>
      <w:r w:rsidRPr="009F7911">
        <w:rPr>
          <w:szCs w:val="22"/>
        </w:rPr>
        <w:t xml:space="preserve">ompany </w:t>
      </w:r>
      <w:r w:rsidR="006A7D04" w:rsidRPr="009F7911">
        <w:rPr>
          <w:szCs w:val="22"/>
        </w:rPr>
        <w:t>n</w:t>
      </w:r>
      <w:r w:rsidR="001910BA" w:rsidRPr="009F7911">
        <w:rPr>
          <w:szCs w:val="22"/>
        </w:rPr>
        <w:t>ame</w:t>
      </w:r>
      <w:r w:rsidR="006A7D04" w:rsidRPr="009F7911">
        <w:rPr>
          <w:szCs w:val="22"/>
        </w:rPr>
        <w:t xml:space="preserve"> and contact </w:t>
      </w:r>
      <w:r w:rsidR="005D2C00">
        <w:rPr>
          <w:szCs w:val="22"/>
        </w:rPr>
        <w:t>person</w:t>
      </w:r>
      <w:r w:rsidR="001910BA" w:rsidRPr="009F7911">
        <w:rPr>
          <w:szCs w:val="22"/>
        </w:rPr>
        <w:t>:</w:t>
      </w:r>
    </w:p>
    <w:p w:rsidR="002933B5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0B07A6">
        <w:t>Nominated company name</w:t>
      </w:r>
      <w:r w:rsidR="002933B5">
        <w:t xml:space="preserve">: </w:t>
      </w:r>
      <w:r w:rsidR="00A34CF2">
        <w:tab/>
      </w:r>
    </w:p>
    <w:p w:rsidR="000B07A6" w:rsidRDefault="000B07A6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Nominated company contact person(s):</w:t>
      </w:r>
      <w:r>
        <w:tab/>
      </w:r>
    </w:p>
    <w:p w:rsidR="00381CBE" w:rsidRPr="009F7911" w:rsidRDefault="00AA1839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company </w:t>
      </w:r>
      <w:r w:rsidR="005959E6">
        <w:rPr>
          <w:szCs w:val="22"/>
        </w:rPr>
        <w:t xml:space="preserve">physical </w:t>
      </w:r>
      <w:r w:rsidR="001910BA" w:rsidRPr="009F7911">
        <w:rPr>
          <w:szCs w:val="22"/>
        </w:rPr>
        <w:t>address</w:t>
      </w:r>
      <w:r w:rsidR="008041EF" w:rsidRPr="009F7911">
        <w:rPr>
          <w:szCs w:val="22"/>
        </w:rPr>
        <w:t>:</w:t>
      </w:r>
    </w:p>
    <w:p w:rsidR="00381CBE" w:rsidRDefault="00F2739C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381CBE">
        <w:t>Number</w:t>
      </w:r>
      <w:r w:rsidR="00F02A1F">
        <w:t xml:space="preserve"> and </w:t>
      </w:r>
      <w:r w:rsidR="006A7D04">
        <w:t>S</w:t>
      </w:r>
      <w:r w:rsidR="00F02A1F">
        <w:t>treet</w:t>
      </w:r>
      <w:r w:rsidR="00AA322F">
        <w:t xml:space="preserve"> name</w:t>
      </w:r>
      <w:r w:rsidR="00381CBE">
        <w:t>:</w:t>
      </w:r>
    </w:p>
    <w:p w:rsidR="00381CB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</w:t>
      </w:r>
      <w:r w:rsidR="005F503B">
        <w:t>:</w:t>
      </w:r>
      <w:r w:rsidR="008A301D">
        <w:tab/>
      </w:r>
    </w:p>
    <w:p w:rsidR="001325A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 w:rsidR="008A301D">
        <w:tab/>
      </w:r>
    </w:p>
    <w:p w:rsidR="00A40F5A" w:rsidRDefault="00A40F5A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 w:rsidR="008A301D">
        <w:tab/>
      </w:r>
    </w:p>
    <w:p w:rsidR="0087723E" w:rsidRDefault="0087723E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:rsidR="0087723E" w:rsidRDefault="0087723E" w:rsidP="00363081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</w:t>
      </w:r>
      <w:r w:rsidR="00B266D0">
        <w:t xml:space="preserve"> or P</w:t>
      </w:r>
      <w:r w:rsidR="00363081">
        <w:t>O Box number</w:t>
      </w:r>
      <w:r>
        <w:t>:</w:t>
      </w:r>
      <w:r>
        <w:tab/>
      </w:r>
    </w:p>
    <w:p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:rsidR="00A40F5A" w:rsidRPr="009F7911" w:rsidRDefault="005D2C00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Nominated company telephone</w:t>
      </w:r>
      <w:r w:rsidR="00A40F5A" w:rsidRPr="009F7911">
        <w:rPr>
          <w:szCs w:val="22"/>
        </w:rPr>
        <w:t xml:space="preserve"> numbers</w:t>
      </w:r>
      <w:r w:rsidR="00F409AD" w:rsidRPr="009F7911">
        <w:rPr>
          <w:szCs w:val="22"/>
        </w:rPr>
        <w:t xml:space="preserve"> and email address</w:t>
      </w:r>
      <w:r w:rsidR="008041EF" w:rsidRPr="009F7911">
        <w:rPr>
          <w:szCs w:val="22"/>
        </w:rPr>
        <w:t>:</w:t>
      </w:r>
    </w:p>
    <w:p w:rsidR="00A40F5A" w:rsidRDefault="00A40F5A" w:rsidP="00B65179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Telephone number: </w:t>
      </w:r>
      <w:r>
        <w:tab/>
      </w:r>
    </w:p>
    <w:p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>
        <w:rPr>
          <w:rFonts w:cs="Arial"/>
        </w:rPr>
        <w:t>Mobile phone number</w:t>
      </w:r>
      <w:r w:rsidR="00A40F5A">
        <w:t xml:space="preserve">: </w:t>
      </w:r>
      <w:r w:rsidR="00A40F5A">
        <w:tab/>
      </w:r>
    </w:p>
    <w:p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 w:rsidRPr="00A40F5A">
        <w:rPr>
          <w:rFonts w:cs="Arial"/>
        </w:rPr>
        <w:t>Email</w:t>
      </w:r>
      <w:r w:rsidR="008901DC">
        <w:rPr>
          <w:rFonts w:cs="Arial"/>
        </w:rPr>
        <w:t xml:space="preserve"> address</w:t>
      </w:r>
      <w:r w:rsidR="00A40F5A" w:rsidRPr="00A40F5A">
        <w:rPr>
          <w:rFonts w:cs="Arial"/>
        </w:rPr>
        <w:t>:</w:t>
      </w:r>
      <w:r w:rsidR="00A40F5A">
        <w:t xml:space="preserve"> </w:t>
      </w:r>
      <w:r w:rsidR="00A40F5A">
        <w:tab/>
      </w:r>
    </w:p>
    <w:p w:rsidR="00D6497D" w:rsidRPr="00D6497D" w:rsidRDefault="00D6497D" w:rsidP="00D6497D">
      <w:pPr>
        <w:pStyle w:val="BodyText"/>
        <w:spacing w:before="0" w:after="0" w:line="240" w:lineRule="auto"/>
        <w:rPr>
          <w:sz w:val="4"/>
        </w:rPr>
      </w:pPr>
    </w:p>
    <w:p w:rsidR="008A301D" w:rsidRDefault="00047CDC" w:rsidP="00363081">
      <w:pPr>
        <w:pStyle w:val="Heading4"/>
        <w:keepNext w:val="0"/>
        <w:spacing w:before="60" w:after="40" w:line="240" w:lineRule="auto"/>
        <w:ind w:left="357" w:hanging="357"/>
      </w:pPr>
      <w:r w:rsidRPr="009F7911">
        <w:t>Nominated</w:t>
      </w:r>
      <w:r>
        <w:t xml:space="preserve"> category</w:t>
      </w:r>
      <w:r w:rsidR="008A301D" w:rsidRPr="003A5824">
        <w:t>:</w:t>
      </w:r>
    </w:p>
    <w:p w:rsidR="00363081" w:rsidRDefault="00047CDC" w:rsidP="00047CDC">
      <w:pPr>
        <w:pStyle w:val="BodyText"/>
        <w:spacing w:after="60" w:line="240" w:lineRule="auto"/>
      </w:pPr>
      <w:r>
        <w:t xml:space="preserve">The Awards categories provide a means of measuring like companies performance against each other. </w:t>
      </w:r>
    </w:p>
    <w:p w:rsidR="00843586" w:rsidRDefault="00843586" w:rsidP="00843586">
      <w:pPr>
        <w:pStyle w:val="BodyText"/>
        <w:tabs>
          <w:tab w:val="left" w:pos="360"/>
        </w:tabs>
        <w:spacing w:before="40" w:after="40" w:line="240" w:lineRule="auto"/>
        <w:ind w:left="357" w:hanging="357"/>
        <w:rPr>
          <w:b/>
        </w:rPr>
      </w:pPr>
      <w:r w:rsidRPr="00F26089">
        <w:rPr>
          <w:b/>
        </w:rPr>
        <w:t xml:space="preserve">Health and Safety </w:t>
      </w:r>
      <w:r>
        <w:rPr>
          <w:b/>
        </w:rPr>
        <w:t>Citation</w:t>
      </w:r>
    </w:p>
    <w:p w:rsidR="00843586" w:rsidRDefault="00843586" w:rsidP="009E5BB6">
      <w:pPr>
        <w:pStyle w:val="BodyText"/>
        <w:tabs>
          <w:tab w:val="left" w:pos="0"/>
        </w:tabs>
        <w:spacing w:before="40" w:after="40" w:line="240" w:lineRule="auto"/>
      </w:pPr>
      <w:r>
        <w:t>R</w:t>
      </w:r>
      <w:r w:rsidRPr="00113882">
        <w:t>ecognises the</w:t>
      </w:r>
      <w:r>
        <w:rPr>
          <w:b/>
        </w:rPr>
        <w:t xml:space="preserve"> </w:t>
      </w:r>
      <w:r>
        <w:t>health and safety initiative of the year – awarded to the strongest overall</w:t>
      </w:r>
      <w:r w:rsidR="009E5BB6">
        <w:t xml:space="preserve"> d</w:t>
      </w:r>
      <w:r>
        <w:t>emonstration of excellence in health and safety carried out by an organisation suppling Defence</w:t>
      </w:r>
    </w:p>
    <w:p w:rsidR="00113882" w:rsidRDefault="00113882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:rsidR="006844D6" w:rsidRPr="0013651D" w:rsidRDefault="00270B25" w:rsidP="0006733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after="0" w:line="360" w:lineRule="auto"/>
        <w:ind w:right="3060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951F6">
        <w:rPr>
          <w:rFonts w:cs="Arial"/>
          <w:color w:val="FF0000"/>
        </w:rPr>
        <w:tab/>
      </w:r>
      <w:r w:rsidR="007D2025">
        <w:t>Has the nominee been notified of this nomination</w:t>
      </w:r>
      <w:r w:rsidRPr="0013651D">
        <w:t>?</w:t>
      </w:r>
      <w:r>
        <w:tab/>
        <w:t>Yes</w:t>
      </w:r>
      <w:r>
        <w:tab/>
      </w:r>
      <w:r w:rsidR="00F26089">
        <w:fldChar w:fldCharType="begin">
          <w:ffData>
            <w:name w:val="NomineeNotifiedYes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bookmarkStart w:id="0" w:name="NomineeNotifiedYes"/>
      <w:r w:rsidR="00F26089">
        <w:instrText xml:space="preserve"> FORMCHECKBOX </w:instrText>
      </w:r>
      <w:r w:rsidR="0020383F">
        <w:fldChar w:fldCharType="separate"/>
      </w:r>
      <w:r w:rsidR="00F26089">
        <w:fldChar w:fldCharType="end"/>
      </w:r>
      <w:bookmarkEnd w:id="0"/>
      <w:r>
        <w:tab/>
        <w:t>No</w:t>
      </w:r>
      <w:r>
        <w:tab/>
      </w:r>
      <w:r w:rsidR="00F26089">
        <w:fldChar w:fldCharType="begin">
          <w:ffData>
            <w:name w:val="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r w:rsidR="00F26089">
        <w:instrText xml:space="preserve"> FORMCHECKBOX </w:instrText>
      </w:r>
      <w:r w:rsidR="0020383F">
        <w:fldChar w:fldCharType="separate"/>
      </w:r>
      <w:r w:rsidR="00F26089">
        <w:fldChar w:fldCharType="end"/>
      </w:r>
    </w:p>
    <w:p w:rsidR="00314C67" w:rsidRDefault="00314C67" w:rsidP="00133ADF">
      <w:pPr>
        <w:pStyle w:val="BodyText"/>
        <w:spacing w:before="120" w:after="0" w:line="240" w:lineRule="auto"/>
        <w:rPr>
          <w:rFonts w:ascii="Verdana" w:hAnsi="Verdana"/>
        </w:rPr>
        <w:sectPr w:rsidR="00314C67" w:rsidSect="00E31B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466" w:bottom="1440" w:left="1440" w:header="708" w:footer="708" w:gutter="0"/>
          <w:cols w:space="708"/>
          <w:docGrid w:linePitch="360"/>
        </w:sectPr>
      </w:pPr>
    </w:p>
    <w:p w:rsidR="00171431" w:rsidRPr="008A301D" w:rsidRDefault="009F7911" w:rsidP="00CD6AE7">
      <w:pPr>
        <w:pStyle w:val="Heading3"/>
        <w:spacing w:after="0"/>
      </w:pPr>
      <w:r>
        <w:lastRenderedPageBreak/>
        <w:t xml:space="preserve">2. </w:t>
      </w:r>
      <w:r w:rsidR="00CD6AE7">
        <w:t>Judging Criteria</w:t>
      </w:r>
      <w:r w:rsidR="00D83253">
        <w:t xml:space="preserve">: </w:t>
      </w:r>
    </w:p>
    <w:p w:rsidR="00843586" w:rsidRDefault="00843586" w:rsidP="00843586">
      <w:pPr>
        <w:pStyle w:val="BodyText"/>
        <w:spacing w:before="120" w:after="60" w:line="240" w:lineRule="auto"/>
      </w:pPr>
      <w:r>
        <w:t>Nominated Companies should demonstrate:</w:t>
      </w:r>
    </w:p>
    <w:p w:rsidR="00843586" w:rsidRDefault="00843586" w:rsidP="00843586">
      <w:pPr>
        <w:pStyle w:val="BodyText"/>
        <w:numPr>
          <w:ilvl w:val="0"/>
          <w:numId w:val="16"/>
        </w:numPr>
        <w:spacing w:before="120" w:after="60" w:line="240" w:lineRule="auto"/>
      </w:pPr>
      <w:r>
        <w:t>Commitment to workplace health &amp; safety beyond simply compliance</w:t>
      </w:r>
    </w:p>
    <w:p w:rsidR="00843586" w:rsidRDefault="00843586" w:rsidP="00843586">
      <w:pPr>
        <w:pStyle w:val="BodyText"/>
        <w:numPr>
          <w:ilvl w:val="0"/>
          <w:numId w:val="16"/>
        </w:numPr>
        <w:spacing w:before="120" w:after="60" w:line="240" w:lineRule="auto"/>
      </w:pPr>
      <w:r>
        <w:t>Genuine engagement with staff and contractors</w:t>
      </w:r>
    </w:p>
    <w:p w:rsidR="00843586" w:rsidRDefault="00843586" w:rsidP="00843586">
      <w:pPr>
        <w:pStyle w:val="BodyText"/>
        <w:numPr>
          <w:ilvl w:val="0"/>
          <w:numId w:val="16"/>
        </w:numPr>
        <w:spacing w:before="120" w:after="60" w:line="240" w:lineRule="auto"/>
      </w:pPr>
      <w:r>
        <w:t>Encouragement of continuous improvement in process</w:t>
      </w:r>
    </w:p>
    <w:p w:rsidR="00843586" w:rsidRDefault="00843586" w:rsidP="00843586">
      <w:pPr>
        <w:pStyle w:val="BodyText"/>
        <w:numPr>
          <w:ilvl w:val="0"/>
          <w:numId w:val="16"/>
        </w:numPr>
        <w:spacing w:before="120" w:after="60" w:line="240" w:lineRule="auto"/>
      </w:pPr>
      <w:r>
        <w:t>Collaborative and productive workplaces</w:t>
      </w:r>
    </w:p>
    <w:p w:rsidR="00843586" w:rsidRDefault="00843586" w:rsidP="00843586">
      <w:pPr>
        <w:pStyle w:val="BodyText"/>
        <w:spacing w:before="120" w:after="60" w:line="240" w:lineRule="auto"/>
        <w:ind w:left="360"/>
      </w:pPr>
      <w:proofErr w:type="spellStart"/>
      <w:r>
        <w:t>NB:There</w:t>
      </w:r>
      <w:proofErr w:type="spellEnd"/>
      <w:r>
        <w:t xml:space="preserve"> will be no finalists selected for this award just the outright winner</w:t>
      </w:r>
    </w:p>
    <w:p w:rsidR="0099347C" w:rsidRDefault="00843586" w:rsidP="00843586">
      <w:pPr>
        <w:pStyle w:val="StyleHeading4Before4pt1"/>
        <w:shd w:val="clear" w:color="auto" w:fill="D9D9D9"/>
        <w:spacing w:before="240" w:after="60" w:line="240" w:lineRule="auto"/>
        <w:ind w:left="360" w:hanging="360"/>
      </w:pPr>
      <w:r>
        <w:t>2.1 Nominators please provide evidence and examples for:</w:t>
      </w:r>
      <w:r>
        <w:br/>
      </w:r>
      <w:r>
        <w:rPr>
          <w:i/>
        </w:rPr>
        <w:t>Commitment to workplace health and safety beyond simply compliance</w:t>
      </w:r>
    </w:p>
    <w:p w:rsidR="00D83253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D83253" w:rsidRPr="000B060F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99347C" w:rsidRPr="00960507" w:rsidRDefault="0099347C" w:rsidP="00960507">
      <w:pPr>
        <w:pStyle w:val="BodyText"/>
        <w:spacing w:before="0" w:after="0" w:line="240" w:lineRule="auto"/>
        <w:rPr>
          <w:sz w:val="2"/>
        </w:rPr>
      </w:pPr>
    </w:p>
    <w:p w:rsidR="00EB6225" w:rsidRPr="00843586" w:rsidRDefault="00843586" w:rsidP="00843586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>
        <w:t>2.2 Nominators please provide evidence and examples for:</w:t>
      </w:r>
      <w:r>
        <w:br/>
      </w:r>
      <w:r>
        <w:rPr>
          <w:i/>
        </w:rPr>
        <w:t>Genuine engagement with staff and contractors</w:t>
      </w:r>
    </w:p>
    <w:p w:rsidR="0013734D" w:rsidRDefault="0013734D" w:rsidP="00237D0A">
      <w:pPr>
        <w:framePr w:w="8981" w:h="2489" w:hSpace="181" w:wrap="notBeside" w:vAnchor="text" w:hAnchor="page" w:x="1467" w:y="9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13734D" w:rsidRDefault="0013734D" w:rsidP="00237D0A">
      <w:pPr>
        <w:framePr w:w="8981" w:h="2489" w:hSpace="181" w:wrap="notBeside" w:vAnchor="text" w:hAnchor="page" w:x="1467" w:y="9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843586" w:rsidRDefault="00843586" w:rsidP="00843586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>
        <w:t>2.3 Nominators please provide evidence and examples for:</w:t>
      </w:r>
      <w:r>
        <w:br/>
      </w:r>
      <w:r>
        <w:rPr>
          <w:i/>
        </w:rPr>
        <w:t>Encouragement of continuous improvement in processes</w:t>
      </w:r>
    </w:p>
    <w:p w:rsidR="00237D0A" w:rsidRDefault="00237D0A" w:rsidP="008955C9">
      <w:pPr>
        <w:framePr w:w="9108" w:h="3391" w:hSpace="181" w:wrap="notBeside" w:vAnchor="text" w:hAnchor="page" w:x="1410" w:y="22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843586" w:rsidRDefault="00CC70A1" w:rsidP="00843586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>
        <w:lastRenderedPageBreak/>
        <w:t>2</w:t>
      </w:r>
      <w:r w:rsidR="00843586">
        <w:t>.4 Nominators please provide evidence and examples for:</w:t>
      </w:r>
      <w:r w:rsidR="00843586">
        <w:br/>
      </w:r>
      <w:r w:rsidR="00843586">
        <w:rPr>
          <w:i/>
        </w:rPr>
        <w:t>Collaborative and productive workplaces</w:t>
      </w:r>
    </w:p>
    <w:p w:rsidR="00E849AC" w:rsidRPr="00C23D79" w:rsidRDefault="00E849AC" w:rsidP="00EB6225">
      <w:pPr>
        <w:framePr w:w="8942" w:h="2172" w:hSpace="181" w:wrap="notBeside" w:vAnchor="text" w:hAnchor="page" w:x="1441" w:y="1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C63E21" w:rsidRDefault="00150A21" w:rsidP="00150A21">
      <w:pPr>
        <w:spacing w:before="240" w:after="240" w:line="240" w:lineRule="auto"/>
        <w:rPr>
          <w:b/>
          <w:sz w:val="20"/>
          <w:szCs w:val="20"/>
        </w:rPr>
      </w:pPr>
      <w:r w:rsidRPr="00150A21">
        <w:rPr>
          <w:b/>
          <w:sz w:val="20"/>
          <w:szCs w:val="20"/>
        </w:rPr>
        <w:t>Booklets or reports supporting the nomination may also be sent with this form</w:t>
      </w:r>
    </w:p>
    <w:p w:rsidR="00F0264F" w:rsidRDefault="00861F18" w:rsidP="00E7716D">
      <w:pPr>
        <w:pStyle w:val="Heading3"/>
        <w:tabs>
          <w:tab w:val="left" w:pos="2845"/>
        </w:tabs>
      </w:pPr>
      <w:r>
        <w:t>3</w:t>
      </w:r>
      <w:r w:rsidR="00F0264F">
        <w:t>. Nominator Details</w:t>
      </w:r>
      <w:r w:rsidR="00C17209">
        <w:t>:</w:t>
      </w:r>
      <w:r w:rsidR="00E7716D">
        <w:tab/>
      </w:r>
    </w:p>
    <w:p w:rsidR="00F0264F" w:rsidRPr="009F7911" w:rsidRDefault="00F0264F" w:rsidP="00F0264F">
      <w:pPr>
        <w:pStyle w:val="Heading4"/>
        <w:keepNext w:val="0"/>
        <w:tabs>
          <w:tab w:val="left" w:pos="2700"/>
        </w:tabs>
        <w:spacing w:after="80" w:line="240" w:lineRule="auto"/>
        <w:ind w:left="357" w:hanging="357"/>
        <w:rPr>
          <w:szCs w:val="22"/>
        </w:rPr>
      </w:pPr>
      <w:r w:rsidRPr="00F0264F">
        <w:rPr>
          <w:szCs w:val="22"/>
        </w:rPr>
        <w:t xml:space="preserve">Nominator </w:t>
      </w:r>
      <w:r w:rsidR="00FC57DF">
        <w:rPr>
          <w:szCs w:val="22"/>
        </w:rPr>
        <w:t xml:space="preserve">main </w:t>
      </w:r>
      <w:r w:rsidR="00B55313" w:rsidRPr="009F7911">
        <w:rPr>
          <w:szCs w:val="22"/>
        </w:rPr>
        <w:t xml:space="preserve">contact </w:t>
      </w:r>
      <w:r w:rsidR="00B55313">
        <w:rPr>
          <w:szCs w:val="22"/>
        </w:rPr>
        <w:t>person</w:t>
      </w:r>
      <w:r w:rsidR="00FC57DF">
        <w:rPr>
          <w:szCs w:val="22"/>
        </w:rPr>
        <w:t xml:space="preserve"> and company name</w:t>
      </w:r>
      <w:r w:rsidR="00B55313" w:rsidRPr="009F7911">
        <w:rPr>
          <w:szCs w:val="22"/>
        </w:rPr>
        <w:t>:</w:t>
      </w:r>
    </w:p>
    <w:p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 w:rsidR="00FC57DF">
        <w:t xml:space="preserve">name (main </w:t>
      </w:r>
      <w:r>
        <w:t>contact person(s</w:t>
      </w:r>
      <w:r w:rsidR="009E5BB6">
        <w:t>) :</w:t>
      </w:r>
      <w:r>
        <w:tab/>
      </w:r>
    </w:p>
    <w:p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>
        <w:t xml:space="preserve">company name: </w:t>
      </w:r>
      <w:r>
        <w:tab/>
      </w:r>
    </w:p>
    <w:p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>Nominat</w:t>
      </w:r>
      <w:r>
        <w:rPr>
          <w:szCs w:val="22"/>
        </w:rPr>
        <w:t>or</w:t>
      </w:r>
      <w:r w:rsidRPr="009F7911">
        <w:rPr>
          <w:szCs w:val="22"/>
        </w:rPr>
        <w:t xml:space="preserve"> </w:t>
      </w:r>
      <w:r w:rsidR="005959E6">
        <w:rPr>
          <w:szCs w:val="22"/>
        </w:rPr>
        <w:t xml:space="preserve">physical </w:t>
      </w:r>
      <w:r w:rsidRPr="009F7911">
        <w:rPr>
          <w:szCs w:val="22"/>
        </w:rPr>
        <w:t>address:</w:t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name: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>
        <w:tab/>
      </w:r>
    </w:p>
    <w:p w:rsidR="00FF3ED7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 or P O Box number:</w:t>
      </w:r>
      <w:r>
        <w:tab/>
      </w:r>
      <w:bookmarkStart w:id="1" w:name="NominatorPostStreet"/>
      <w:r w:rsidR="00E15788">
        <w:rPr>
          <w:rFonts w:ascii="Verdana" w:hAnsi="Verdana"/>
        </w:rPr>
        <w:fldChar w:fldCharType="begin">
          <w:ffData>
            <w:name w:val="NominatorPostStreet"/>
            <w:enabled/>
            <w:calcOnExit w:val="0"/>
            <w:statusText w:type="text" w:val="Nominator street number and street name or P O Box number (postal address)"/>
            <w:textInput/>
          </w:ffData>
        </w:fldChar>
      </w:r>
      <w:r w:rsidR="00227F97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1"/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  <w:bookmarkStart w:id="2" w:name="NominatorPostSuburb"/>
      <w:r w:rsidR="00E15788">
        <w:rPr>
          <w:rFonts w:ascii="Verdana" w:hAnsi="Verdana"/>
        </w:rPr>
        <w:fldChar w:fldCharType="begin">
          <w:ffData>
            <w:name w:val="NominatorPostSuburb"/>
            <w:enabled/>
            <w:calcOnExit w:val="0"/>
            <w:statusText w:type="text" w:val="Nominator name of suburb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2"/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  <w:bookmarkStart w:id="3" w:name="NominatorPostCity"/>
      <w:r w:rsidR="00E15788">
        <w:rPr>
          <w:rFonts w:ascii="Verdana" w:hAnsi="Verdana"/>
        </w:rPr>
        <w:fldChar w:fldCharType="begin">
          <w:ffData>
            <w:name w:val="NominatorPostCity"/>
            <w:enabled/>
            <w:calcOnExit w:val="0"/>
            <w:statusText w:type="text" w:val="Nominator City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3"/>
    </w:p>
    <w:p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Nominator company telephone</w:t>
      </w:r>
      <w:r w:rsidRPr="009F7911">
        <w:rPr>
          <w:szCs w:val="22"/>
        </w:rPr>
        <w:t xml:space="preserve"> numbers and email address:</w:t>
      </w:r>
    </w:p>
    <w:p w:rsidR="00FF3ED7" w:rsidRDefault="00FF3ED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 (</w:t>
      </w:r>
      <w:r w:rsidRPr="00FF3ED7">
        <w:rPr>
          <w:b/>
        </w:rPr>
        <w:t xml:space="preserve">NZDF to provide external caller </w:t>
      </w:r>
      <w:r w:rsidR="00227F97">
        <w:rPr>
          <w:b/>
        </w:rPr>
        <w:t xml:space="preserve">phone </w:t>
      </w:r>
      <w:r w:rsidRPr="00FF3ED7">
        <w:rPr>
          <w:b/>
        </w:rPr>
        <w:t>numbers</w:t>
      </w:r>
      <w:r w:rsidRPr="00FF3ED7">
        <w:t>)</w:t>
      </w:r>
      <w:r>
        <w:t xml:space="preserve">: </w:t>
      </w:r>
    </w:p>
    <w:p w:rsidR="00960507" w:rsidRDefault="0096050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</w:pPr>
    </w:p>
    <w:p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>
        <w:rPr>
          <w:rFonts w:cs="Arial"/>
        </w:rPr>
        <w:t>Mobile phone number</w:t>
      </w:r>
      <w:r w:rsidR="00FF3ED7">
        <w:t xml:space="preserve">: </w:t>
      </w:r>
      <w:r w:rsidR="00FF3ED7">
        <w:tab/>
      </w:r>
    </w:p>
    <w:p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 w:rsidRPr="00A40F5A">
        <w:rPr>
          <w:rFonts w:cs="Arial"/>
        </w:rPr>
        <w:t>Email</w:t>
      </w:r>
      <w:r w:rsidR="00FF3ED7">
        <w:rPr>
          <w:rFonts w:cs="Arial"/>
        </w:rPr>
        <w:t xml:space="preserve"> address</w:t>
      </w:r>
      <w:r w:rsidR="00FF3ED7" w:rsidRPr="00A40F5A">
        <w:rPr>
          <w:rFonts w:cs="Arial"/>
        </w:rPr>
        <w:t>:</w:t>
      </w:r>
      <w:r w:rsidR="00FF3ED7">
        <w:t xml:space="preserve"> </w:t>
      </w:r>
      <w:r w:rsidR="00FF3ED7">
        <w:tab/>
      </w:r>
    </w:p>
    <w:p w:rsidR="00FF3ED7" w:rsidRPr="00D6497D" w:rsidRDefault="00FF3ED7" w:rsidP="00FF3ED7">
      <w:pPr>
        <w:pStyle w:val="BodyText"/>
        <w:spacing w:before="0" w:after="0" w:line="240" w:lineRule="auto"/>
        <w:rPr>
          <w:sz w:val="4"/>
        </w:rPr>
      </w:pPr>
    </w:p>
    <w:p w:rsidR="00B542AF" w:rsidRPr="00B542AF" w:rsidRDefault="00C56D50" w:rsidP="00B542AF">
      <w:pPr>
        <w:pStyle w:val="BodyText"/>
        <w:spacing w:before="0" w:after="0" w:line="240" w:lineRule="auto"/>
        <w:rPr>
          <w:sz w:val="2"/>
        </w:rPr>
      </w:pPr>
      <w:r>
        <w:br w:type="page"/>
      </w:r>
    </w:p>
    <w:p w:rsidR="00B542AF" w:rsidRDefault="00B542AF" w:rsidP="00B542AF">
      <w:pPr>
        <w:pStyle w:val="Heading3"/>
        <w:spacing w:before="0"/>
      </w:pPr>
      <w:r>
        <w:lastRenderedPageBreak/>
        <w:t xml:space="preserve">4. Support </w:t>
      </w:r>
      <w:r w:rsidR="00C17209">
        <w:t>Staff</w:t>
      </w:r>
      <w:r w:rsidR="00B84FB6">
        <w:t xml:space="preserve"> / Personnel</w:t>
      </w:r>
      <w:r>
        <w:t xml:space="preserve"> – </w:t>
      </w:r>
      <w:r w:rsidR="00C17209">
        <w:t xml:space="preserve">People </w:t>
      </w:r>
      <w:r>
        <w:t>who should be interviewed</w:t>
      </w:r>
      <w:r w:rsidR="00C17209">
        <w:t>:</w:t>
      </w:r>
    </w:p>
    <w:p w:rsidR="00B542AF" w:rsidRDefault="00B542AF" w:rsidP="00B542AF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 w:rsidR="00BE3334">
        <w:tab/>
      </w:r>
    </w:p>
    <w:p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6715D3">
        <w:t>Telep</w:t>
      </w:r>
      <w:r>
        <w:t>hone</w:t>
      </w:r>
      <w:r w:rsidR="006715D3">
        <w:t xml:space="preserve"> number</w:t>
      </w:r>
      <w:r>
        <w:t>:</w:t>
      </w:r>
      <w:r>
        <w:tab/>
      </w:r>
    </w:p>
    <w:p w:rsidR="00B542AF" w:rsidRDefault="00B542AF" w:rsidP="00B542AF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991350" w:rsidRPr="0013651D" w:rsidRDefault="00991350" w:rsidP="00991350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before="120" w:after="0" w:line="240" w:lineRule="auto"/>
        <w:ind w:left="181" w:right="3062" w:hanging="181"/>
      </w:pPr>
      <w:r w:rsidRPr="00DD4D5A">
        <w:rPr>
          <w:color w:val="FF0000"/>
        </w:rPr>
        <w:t>*</w:t>
      </w:r>
      <w:r w:rsidRPr="0003481E">
        <w:t xml:space="preserve"> </w:t>
      </w:r>
      <w:r>
        <w:tab/>
      </w:r>
      <w:r w:rsidRPr="00991350">
        <w:t>Have all parties affected by, or required to provide support for this nomination been advised?</w:t>
      </w:r>
      <w:r>
        <w:tab/>
        <w:t>Yes</w:t>
      </w:r>
      <w:r>
        <w:tab/>
      </w:r>
      <w:r w:rsidR="00150A21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 w:rsidR="00150A21">
        <w:instrText xml:space="preserve"> FORMCHECKBOX </w:instrText>
      </w:r>
      <w:r w:rsidR="0020383F">
        <w:fldChar w:fldCharType="separate"/>
      </w:r>
      <w:r w:rsidR="00150A21">
        <w:fldChar w:fldCharType="end"/>
      </w:r>
      <w:r>
        <w:tab/>
        <w:t>No</w:t>
      </w:r>
      <w:r>
        <w:tab/>
      </w:r>
      <w:bookmarkStart w:id="4" w:name="PartiesAdvisedNo"/>
      <w:r w:rsidR="00E15788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383F">
        <w:fldChar w:fldCharType="separate"/>
      </w:r>
      <w:r w:rsidR="00E15788">
        <w:fldChar w:fldCharType="end"/>
      </w:r>
      <w:bookmarkEnd w:id="4"/>
    </w:p>
    <w:p w:rsidR="00C63E21" w:rsidRDefault="00C63E21" w:rsidP="008930A5">
      <w:pPr>
        <w:pStyle w:val="BodyText"/>
        <w:spacing w:before="160" w:line="240" w:lineRule="auto"/>
        <w:rPr>
          <w:b/>
        </w:rPr>
      </w:pPr>
    </w:p>
    <w:p w:rsidR="008930A5" w:rsidRPr="008930A5" w:rsidRDefault="008930A5" w:rsidP="008930A5">
      <w:pPr>
        <w:pStyle w:val="BodyText"/>
        <w:spacing w:before="160" w:line="240" w:lineRule="auto"/>
        <w:rPr>
          <w:b/>
        </w:rPr>
      </w:pPr>
      <w:r w:rsidRPr="008930A5">
        <w:rPr>
          <w:b/>
        </w:rPr>
        <w:t>Nomination</w:t>
      </w:r>
      <w:r w:rsidR="00B67053">
        <w:rPr>
          <w:b/>
        </w:rPr>
        <w:t>s</w:t>
      </w:r>
      <w:r w:rsidRPr="008930A5">
        <w:rPr>
          <w:b/>
        </w:rPr>
        <w:t xml:space="preserve"> close </w:t>
      </w:r>
      <w:r w:rsidR="00190947">
        <w:rPr>
          <w:b/>
        </w:rPr>
        <w:t xml:space="preserve">Friday </w:t>
      </w:r>
      <w:r w:rsidR="0020383F">
        <w:rPr>
          <w:b/>
        </w:rPr>
        <w:t>15</w:t>
      </w:r>
      <w:r w:rsidR="002E7E4B" w:rsidRPr="002E7E4B">
        <w:rPr>
          <w:b/>
          <w:vertAlign w:val="superscript"/>
        </w:rPr>
        <w:t>rd</w:t>
      </w:r>
      <w:r w:rsidR="002E7E4B">
        <w:rPr>
          <w:b/>
        </w:rPr>
        <w:t xml:space="preserve"> June</w:t>
      </w:r>
      <w:r w:rsidR="00190947">
        <w:rPr>
          <w:b/>
        </w:rPr>
        <w:t xml:space="preserve"> 201</w:t>
      </w:r>
      <w:r w:rsidR="0020383F">
        <w:rPr>
          <w:b/>
        </w:rPr>
        <w:t>8</w:t>
      </w:r>
      <w:bookmarkStart w:id="5" w:name="_GoBack"/>
      <w:bookmarkEnd w:id="5"/>
      <w:r w:rsidRPr="008930A5">
        <w:rPr>
          <w:b/>
        </w:rPr>
        <w:t xml:space="preserve"> </w:t>
      </w:r>
    </w:p>
    <w:p w:rsidR="008930A5" w:rsidRDefault="008930A5" w:rsidP="008930A5">
      <w:pPr>
        <w:pStyle w:val="BodyText"/>
        <w:spacing w:before="160" w:line="240" w:lineRule="auto"/>
      </w:pPr>
      <w:r w:rsidRPr="008930A5">
        <w:rPr>
          <w:b/>
        </w:rPr>
        <w:t>Please submit form to:</w:t>
      </w:r>
      <w:r>
        <w:t xml:space="preserve"> </w:t>
      </w:r>
      <w:hyperlink r:id="rId14" w:history="1">
        <w:r w:rsidR="00150A21" w:rsidRPr="00EE2D35">
          <w:rPr>
            <w:rStyle w:val="Hyperlink"/>
          </w:rPr>
          <w:t>kate.lukins@defence.govt.nz</w:t>
        </w:r>
      </w:hyperlink>
    </w:p>
    <w:sectPr w:rsidR="008930A5" w:rsidSect="00E31B7D">
      <w:pgSz w:w="11906" w:h="16838"/>
      <w:pgMar w:top="1797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27" w:rsidRDefault="00A85727">
      <w:r>
        <w:separator/>
      </w:r>
    </w:p>
  </w:endnote>
  <w:endnote w:type="continuationSeparator" w:id="0">
    <w:p w:rsidR="00A85727" w:rsidRDefault="00A8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Default="006C0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9D" w:rsidRDefault="00D36A4A" w:rsidP="009D26A3">
    <w:pPr>
      <w:pStyle w:val="Header"/>
      <w:spacing w:line="240" w:lineRule="auto"/>
      <w:jc w:val="center"/>
      <w:rPr>
        <w:rFonts w:ascii="Microsoft Sans Serif" w:hAnsi="Microsoft Sans Serif" w:cs="Microsoft Sans Serif"/>
        <w:sz w:val="18"/>
        <w:szCs w:val="18"/>
      </w:rPr>
    </w:pPr>
    <w:r>
      <w:rPr>
        <w:color w:val="3366FF"/>
        <w:sz w:val="18"/>
        <w:szCs w:val="18"/>
      </w:rPr>
      <w:t>NZDIAC Secretariat</w:t>
    </w:r>
    <w:r w:rsidR="00AA549D" w:rsidRPr="00A04A88">
      <w:rPr>
        <w:color w:val="3366FF"/>
        <w:sz w:val="18"/>
        <w:szCs w:val="18"/>
      </w:rPr>
      <w:t xml:space="preserve">,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PO Box 12703, Molesworth Street, Wellington, New Zealand </w:t>
    </w:r>
    <w:r w:rsidR="00AA549D" w:rsidRPr="00A04A88">
      <w:rPr>
        <w:color w:val="3366FF"/>
        <w:sz w:val="18"/>
        <w:szCs w:val="18"/>
      </w:rPr>
      <w:sym w:font="Wingdings 2" w:char="F0B7"/>
    </w:r>
    <w:r w:rsidR="006E12CB">
      <w:rPr>
        <w:color w:val="3366FF"/>
        <w:sz w:val="18"/>
        <w:szCs w:val="18"/>
      </w:rPr>
      <w:t xml:space="preserve"> Telephone: +64 (</w:t>
    </w:r>
    <w:r w:rsidR="001A41EA">
      <w:rPr>
        <w:color w:val="3366FF"/>
        <w:sz w:val="18"/>
        <w:szCs w:val="18"/>
      </w:rPr>
      <w:t>21) 193 8814</w:t>
    </w:r>
    <w:r w:rsidR="00AA549D" w:rsidRPr="00A04A88">
      <w:rPr>
        <w:color w:val="3366FF"/>
        <w:sz w:val="18"/>
        <w:szCs w:val="18"/>
      </w:rPr>
      <w:t xml:space="preserve">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Email: </w:t>
    </w:r>
    <w:hyperlink r:id="rId1" w:history="1">
      <w:r w:rsidR="006E12CB" w:rsidRPr="006711DD">
        <w:rPr>
          <w:rStyle w:val="Hyperlink"/>
          <w:rFonts w:ascii="Microsoft Sans Serif" w:hAnsi="Microsoft Sans Serif" w:cs="Microsoft Sans Serif"/>
          <w:sz w:val="18"/>
          <w:szCs w:val="18"/>
        </w:rPr>
        <w:t>kate.lukins@defence.govt.nz</w:t>
      </w:r>
    </w:hyperlink>
  </w:p>
  <w:p w:rsidR="00AA549D" w:rsidRPr="00A04A88" w:rsidRDefault="00AA549D" w:rsidP="00933083">
    <w:pPr>
      <w:pStyle w:val="Header"/>
      <w:spacing w:before="120" w:line="240" w:lineRule="auto"/>
      <w:jc w:val="center"/>
      <w:rPr>
        <w:color w:val="3366FF"/>
        <w:sz w:val="16"/>
        <w:szCs w:val="16"/>
      </w:rPr>
    </w:pPr>
    <w:r w:rsidRPr="00A04A88">
      <w:rPr>
        <w:color w:val="3366FF"/>
        <w:sz w:val="16"/>
        <w:szCs w:val="16"/>
      </w:rPr>
      <w:t xml:space="preserve">Page </w:t>
    </w:r>
    <w:r w:rsidRPr="00A04A88">
      <w:rPr>
        <w:rStyle w:val="PageNumber"/>
        <w:color w:val="3366FF"/>
        <w:sz w:val="16"/>
        <w:szCs w:val="16"/>
      </w:rPr>
      <w:fldChar w:fldCharType="begin"/>
    </w:r>
    <w:r w:rsidRPr="00A04A88">
      <w:rPr>
        <w:rStyle w:val="PageNumber"/>
        <w:color w:val="3366FF"/>
        <w:sz w:val="16"/>
        <w:szCs w:val="16"/>
      </w:rPr>
      <w:instrText xml:space="preserve"> PAGE </w:instrText>
    </w:r>
    <w:r w:rsidRPr="00A04A88">
      <w:rPr>
        <w:rStyle w:val="PageNumber"/>
        <w:color w:val="3366FF"/>
        <w:sz w:val="16"/>
        <w:szCs w:val="16"/>
      </w:rPr>
      <w:fldChar w:fldCharType="separate"/>
    </w:r>
    <w:r w:rsidR="0020383F">
      <w:rPr>
        <w:rStyle w:val="PageNumber"/>
        <w:noProof/>
        <w:color w:val="3366FF"/>
        <w:sz w:val="16"/>
        <w:szCs w:val="16"/>
      </w:rPr>
      <w:t>4</w:t>
    </w:r>
    <w:r w:rsidRPr="00A04A88">
      <w:rPr>
        <w:rStyle w:val="PageNumber"/>
        <w:color w:val="3366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Default="006C0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27" w:rsidRDefault="00A85727">
      <w:r>
        <w:separator/>
      </w:r>
    </w:p>
  </w:footnote>
  <w:footnote w:type="continuationSeparator" w:id="0">
    <w:p w:rsidR="00A85727" w:rsidRDefault="00A8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Default="006C0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9D" w:rsidRDefault="006C0296" w:rsidP="00EF4B36">
    <w:pPr>
      <w:pStyle w:val="Header"/>
      <w:jc w:val="cent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C212B1F" wp14:editId="3F800C45">
          <wp:simplePos x="0" y="0"/>
          <wp:positionH relativeFrom="column">
            <wp:posOffset>1638300</wp:posOffset>
          </wp:positionH>
          <wp:positionV relativeFrom="paragraph">
            <wp:posOffset>43815</wp:posOffset>
          </wp:positionV>
          <wp:extent cx="2752725" cy="542925"/>
          <wp:effectExtent l="0" t="0" r="9525" b="9525"/>
          <wp:wrapSquare wrapText="bothSides"/>
          <wp:docPr id="2" name="Picture 2" descr="New Zealand Defence Industry Advisory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Zealand Defence Industry Advisory Council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Default="006C0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90E"/>
    <w:multiLevelType w:val="hybridMultilevel"/>
    <w:tmpl w:val="AB94BCD8"/>
    <w:lvl w:ilvl="0" w:tplc="591A96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895"/>
    <w:multiLevelType w:val="hybridMultilevel"/>
    <w:tmpl w:val="67525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EB6"/>
    <w:multiLevelType w:val="hybridMultilevel"/>
    <w:tmpl w:val="ABBCF1C0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2293"/>
    <w:multiLevelType w:val="hybridMultilevel"/>
    <w:tmpl w:val="367A5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6468"/>
    <w:multiLevelType w:val="hybridMultilevel"/>
    <w:tmpl w:val="4F6439D4"/>
    <w:lvl w:ilvl="0" w:tplc="14090017">
      <w:start w:val="1"/>
      <w:numFmt w:val="lowerLetter"/>
      <w:lvlText w:val="%1)"/>
      <w:lvlJc w:val="left"/>
      <w:pPr>
        <w:ind w:left="778" w:hanging="360"/>
      </w:pPr>
    </w:lvl>
    <w:lvl w:ilvl="1" w:tplc="14090019" w:tentative="1">
      <w:start w:val="1"/>
      <w:numFmt w:val="lowerLetter"/>
      <w:lvlText w:val="%2."/>
      <w:lvlJc w:val="left"/>
      <w:pPr>
        <w:ind w:left="1498" w:hanging="360"/>
      </w:pPr>
    </w:lvl>
    <w:lvl w:ilvl="2" w:tplc="1409001B" w:tentative="1">
      <w:start w:val="1"/>
      <w:numFmt w:val="lowerRoman"/>
      <w:lvlText w:val="%3."/>
      <w:lvlJc w:val="right"/>
      <w:pPr>
        <w:ind w:left="2218" w:hanging="180"/>
      </w:pPr>
    </w:lvl>
    <w:lvl w:ilvl="3" w:tplc="1409000F" w:tentative="1">
      <w:start w:val="1"/>
      <w:numFmt w:val="decimal"/>
      <w:lvlText w:val="%4."/>
      <w:lvlJc w:val="left"/>
      <w:pPr>
        <w:ind w:left="2938" w:hanging="360"/>
      </w:pPr>
    </w:lvl>
    <w:lvl w:ilvl="4" w:tplc="14090019" w:tentative="1">
      <w:start w:val="1"/>
      <w:numFmt w:val="lowerLetter"/>
      <w:lvlText w:val="%5."/>
      <w:lvlJc w:val="left"/>
      <w:pPr>
        <w:ind w:left="3658" w:hanging="360"/>
      </w:pPr>
    </w:lvl>
    <w:lvl w:ilvl="5" w:tplc="1409001B" w:tentative="1">
      <w:start w:val="1"/>
      <w:numFmt w:val="lowerRoman"/>
      <w:lvlText w:val="%6."/>
      <w:lvlJc w:val="right"/>
      <w:pPr>
        <w:ind w:left="4378" w:hanging="180"/>
      </w:pPr>
    </w:lvl>
    <w:lvl w:ilvl="6" w:tplc="1409000F" w:tentative="1">
      <w:start w:val="1"/>
      <w:numFmt w:val="decimal"/>
      <w:lvlText w:val="%7."/>
      <w:lvlJc w:val="left"/>
      <w:pPr>
        <w:ind w:left="5098" w:hanging="360"/>
      </w:pPr>
    </w:lvl>
    <w:lvl w:ilvl="7" w:tplc="14090019" w:tentative="1">
      <w:start w:val="1"/>
      <w:numFmt w:val="lowerLetter"/>
      <w:lvlText w:val="%8."/>
      <w:lvlJc w:val="left"/>
      <w:pPr>
        <w:ind w:left="5818" w:hanging="360"/>
      </w:pPr>
    </w:lvl>
    <w:lvl w:ilvl="8" w:tplc="1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5B3273"/>
    <w:multiLevelType w:val="hybridMultilevel"/>
    <w:tmpl w:val="06F06092"/>
    <w:lvl w:ilvl="0" w:tplc="060C4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7D1A"/>
    <w:multiLevelType w:val="hybridMultilevel"/>
    <w:tmpl w:val="A24A8E0C"/>
    <w:lvl w:ilvl="0" w:tplc="D1A07346">
      <w:start w:val="1"/>
      <w:numFmt w:val="lowerLetter"/>
      <w:lvlText w:val="%1)"/>
      <w:lvlJc w:val="left"/>
      <w:pPr>
        <w:ind w:left="786" w:hanging="360"/>
      </w:pPr>
      <w:rPr>
        <w:b/>
        <w:cap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6263"/>
    <w:multiLevelType w:val="hybridMultilevel"/>
    <w:tmpl w:val="5516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E41AB"/>
    <w:multiLevelType w:val="hybridMultilevel"/>
    <w:tmpl w:val="16225B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E0061"/>
    <w:multiLevelType w:val="hybridMultilevel"/>
    <w:tmpl w:val="4C523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15479"/>
    <w:multiLevelType w:val="multilevel"/>
    <w:tmpl w:val="2BBA0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80B73"/>
    <w:multiLevelType w:val="hybridMultilevel"/>
    <w:tmpl w:val="D05615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134AD"/>
    <w:multiLevelType w:val="hybridMultilevel"/>
    <w:tmpl w:val="288A98EA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515"/>
    <w:multiLevelType w:val="hybridMultilevel"/>
    <w:tmpl w:val="8A241532"/>
    <w:lvl w:ilvl="0" w:tplc="1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6EBA2243"/>
    <w:multiLevelType w:val="hybridMultilevel"/>
    <w:tmpl w:val="1CF8BB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E4A2B"/>
    <w:multiLevelType w:val="hybridMultilevel"/>
    <w:tmpl w:val="2BBA01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E"/>
    <w:rsid w:val="00000ED4"/>
    <w:rsid w:val="00000EF3"/>
    <w:rsid w:val="000014E3"/>
    <w:rsid w:val="000019FB"/>
    <w:rsid w:val="00001A45"/>
    <w:rsid w:val="000026FE"/>
    <w:rsid w:val="00002EA0"/>
    <w:rsid w:val="00002F59"/>
    <w:rsid w:val="000031DF"/>
    <w:rsid w:val="000034AC"/>
    <w:rsid w:val="00003C95"/>
    <w:rsid w:val="000041A9"/>
    <w:rsid w:val="0000472F"/>
    <w:rsid w:val="000047BE"/>
    <w:rsid w:val="000051DD"/>
    <w:rsid w:val="000052BF"/>
    <w:rsid w:val="00005643"/>
    <w:rsid w:val="00005B66"/>
    <w:rsid w:val="00006278"/>
    <w:rsid w:val="0000675E"/>
    <w:rsid w:val="00006876"/>
    <w:rsid w:val="000068CD"/>
    <w:rsid w:val="00006C5A"/>
    <w:rsid w:val="00007671"/>
    <w:rsid w:val="000076DF"/>
    <w:rsid w:val="00007716"/>
    <w:rsid w:val="00007C51"/>
    <w:rsid w:val="00007F94"/>
    <w:rsid w:val="00010415"/>
    <w:rsid w:val="00010466"/>
    <w:rsid w:val="00010802"/>
    <w:rsid w:val="00010F0B"/>
    <w:rsid w:val="0001112A"/>
    <w:rsid w:val="000112D6"/>
    <w:rsid w:val="00011962"/>
    <w:rsid w:val="00011FA8"/>
    <w:rsid w:val="00012D6D"/>
    <w:rsid w:val="00012F23"/>
    <w:rsid w:val="00012FB2"/>
    <w:rsid w:val="00013914"/>
    <w:rsid w:val="0001444F"/>
    <w:rsid w:val="000145C8"/>
    <w:rsid w:val="000146FB"/>
    <w:rsid w:val="0001490E"/>
    <w:rsid w:val="000149ED"/>
    <w:rsid w:val="00015122"/>
    <w:rsid w:val="000154CA"/>
    <w:rsid w:val="00015553"/>
    <w:rsid w:val="000161C9"/>
    <w:rsid w:val="00016AF6"/>
    <w:rsid w:val="00016F86"/>
    <w:rsid w:val="00017025"/>
    <w:rsid w:val="0001733D"/>
    <w:rsid w:val="0001768B"/>
    <w:rsid w:val="000179B7"/>
    <w:rsid w:val="0002049B"/>
    <w:rsid w:val="00020E27"/>
    <w:rsid w:val="00021376"/>
    <w:rsid w:val="000217B6"/>
    <w:rsid w:val="0002199D"/>
    <w:rsid w:val="00021A55"/>
    <w:rsid w:val="00021A9F"/>
    <w:rsid w:val="00021F98"/>
    <w:rsid w:val="00021F9C"/>
    <w:rsid w:val="00021FF9"/>
    <w:rsid w:val="0002206F"/>
    <w:rsid w:val="000223B1"/>
    <w:rsid w:val="0002249B"/>
    <w:rsid w:val="0002304B"/>
    <w:rsid w:val="000233B9"/>
    <w:rsid w:val="0002367D"/>
    <w:rsid w:val="000236B5"/>
    <w:rsid w:val="00023D3D"/>
    <w:rsid w:val="00023D68"/>
    <w:rsid w:val="0002400C"/>
    <w:rsid w:val="0002431A"/>
    <w:rsid w:val="00024430"/>
    <w:rsid w:val="000244CB"/>
    <w:rsid w:val="000245CC"/>
    <w:rsid w:val="000249B9"/>
    <w:rsid w:val="00024AF8"/>
    <w:rsid w:val="000250A9"/>
    <w:rsid w:val="00025227"/>
    <w:rsid w:val="0002564F"/>
    <w:rsid w:val="000265FA"/>
    <w:rsid w:val="00026843"/>
    <w:rsid w:val="0002769D"/>
    <w:rsid w:val="00027CFE"/>
    <w:rsid w:val="00030207"/>
    <w:rsid w:val="0003028E"/>
    <w:rsid w:val="000305F3"/>
    <w:rsid w:val="00030837"/>
    <w:rsid w:val="00030D86"/>
    <w:rsid w:val="000310D5"/>
    <w:rsid w:val="000313AF"/>
    <w:rsid w:val="0003170E"/>
    <w:rsid w:val="00031895"/>
    <w:rsid w:val="00031C5D"/>
    <w:rsid w:val="00031ED2"/>
    <w:rsid w:val="00032039"/>
    <w:rsid w:val="0003210B"/>
    <w:rsid w:val="000322C1"/>
    <w:rsid w:val="000329A0"/>
    <w:rsid w:val="000329DC"/>
    <w:rsid w:val="0003307E"/>
    <w:rsid w:val="0003371A"/>
    <w:rsid w:val="00033874"/>
    <w:rsid w:val="000339D4"/>
    <w:rsid w:val="00033E5F"/>
    <w:rsid w:val="00034159"/>
    <w:rsid w:val="000344ED"/>
    <w:rsid w:val="0003481E"/>
    <w:rsid w:val="00034ABC"/>
    <w:rsid w:val="00034F27"/>
    <w:rsid w:val="000350D8"/>
    <w:rsid w:val="00035456"/>
    <w:rsid w:val="0003582C"/>
    <w:rsid w:val="00035B35"/>
    <w:rsid w:val="00035C61"/>
    <w:rsid w:val="000360E7"/>
    <w:rsid w:val="0003625E"/>
    <w:rsid w:val="000365BC"/>
    <w:rsid w:val="00036E1A"/>
    <w:rsid w:val="0003712A"/>
    <w:rsid w:val="00037228"/>
    <w:rsid w:val="0003723D"/>
    <w:rsid w:val="00037BEE"/>
    <w:rsid w:val="00037CD1"/>
    <w:rsid w:val="00037FC1"/>
    <w:rsid w:val="00040455"/>
    <w:rsid w:val="00040679"/>
    <w:rsid w:val="0004072C"/>
    <w:rsid w:val="0004083F"/>
    <w:rsid w:val="000408C8"/>
    <w:rsid w:val="000415F4"/>
    <w:rsid w:val="00041675"/>
    <w:rsid w:val="00042635"/>
    <w:rsid w:val="00043056"/>
    <w:rsid w:val="00043C59"/>
    <w:rsid w:val="00044103"/>
    <w:rsid w:val="000444A4"/>
    <w:rsid w:val="00044584"/>
    <w:rsid w:val="00044681"/>
    <w:rsid w:val="00044950"/>
    <w:rsid w:val="00044C00"/>
    <w:rsid w:val="00044CCC"/>
    <w:rsid w:val="00044EAA"/>
    <w:rsid w:val="0004509B"/>
    <w:rsid w:val="0004512B"/>
    <w:rsid w:val="00045257"/>
    <w:rsid w:val="00046184"/>
    <w:rsid w:val="00046838"/>
    <w:rsid w:val="00046902"/>
    <w:rsid w:val="000474CD"/>
    <w:rsid w:val="00047733"/>
    <w:rsid w:val="00047CDC"/>
    <w:rsid w:val="00050199"/>
    <w:rsid w:val="000519A7"/>
    <w:rsid w:val="00051C41"/>
    <w:rsid w:val="000520DD"/>
    <w:rsid w:val="0005239C"/>
    <w:rsid w:val="0005251D"/>
    <w:rsid w:val="00052B7B"/>
    <w:rsid w:val="000534D4"/>
    <w:rsid w:val="0005406A"/>
    <w:rsid w:val="000541D5"/>
    <w:rsid w:val="000542B8"/>
    <w:rsid w:val="0005447E"/>
    <w:rsid w:val="00054665"/>
    <w:rsid w:val="00054836"/>
    <w:rsid w:val="0005485F"/>
    <w:rsid w:val="00054FE1"/>
    <w:rsid w:val="000550EF"/>
    <w:rsid w:val="00055734"/>
    <w:rsid w:val="00055DA3"/>
    <w:rsid w:val="000563D1"/>
    <w:rsid w:val="00056B06"/>
    <w:rsid w:val="00057221"/>
    <w:rsid w:val="000573E5"/>
    <w:rsid w:val="000574A6"/>
    <w:rsid w:val="000579FE"/>
    <w:rsid w:val="00057B64"/>
    <w:rsid w:val="0006025A"/>
    <w:rsid w:val="000605D3"/>
    <w:rsid w:val="00060633"/>
    <w:rsid w:val="00060F93"/>
    <w:rsid w:val="00060FF3"/>
    <w:rsid w:val="00061B1C"/>
    <w:rsid w:val="00061FDB"/>
    <w:rsid w:val="00062C47"/>
    <w:rsid w:val="00062D86"/>
    <w:rsid w:val="00063690"/>
    <w:rsid w:val="00063A7D"/>
    <w:rsid w:val="00063BD9"/>
    <w:rsid w:val="00064509"/>
    <w:rsid w:val="000649D8"/>
    <w:rsid w:val="00064E89"/>
    <w:rsid w:val="0006638F"/>
    <w:rsid w:val="000663FB"/>
    <w:rsid w:val="00066C88"/>
    <w:rsid w:val="00067005"/>
    <w:rsid w:val="00067007"/>
    <w:rsid w:val="00067338"/>
    <w:rsid w:val="000673A3"/>
    <w:rsid w:val="00067433"/>
    <w:rsid w:val="00070BAB"/>
    <w:rsid w:val="00070C03"/>
    <w:rsid w:val="00070C96"/>
    <w:rsid w:val="00070DB7"/>
    <w:rsid w:val="000717F3"/>
    <w:rsid w:val="00071C18"/>
    <w:rsid w:val="00071EC9"/>
    <w:rsid w:val="00072388"/>
    <w:rsid w:val="00072699"/>
    <w:rsid w:val="000727FD"/>
    <w:rsid w:val="00072D13"/>
    <w:rsid w:val="00072DFE"/>
    <w:rsid w:val="00073B26"/>
    <w:rsid w:val="00073B3D"/>
    <w:rsid w:val="000741DA"/>
    <w:rsid w:val="00074297"/>
    <w:rsid w:val="0007463A"/>
    <w:rsid w:val="0007497C"/>
    <w:rsid w:val="00074E2B"/>
    <w:rsid w:val="00075640"/>
    <w:rsid w:val="00075BFC"/>
    <w:rsid w:val="000762AB"/>
    <w:rsid w:val="00076F7D"/>
    <w:rsid w:val="00077702"/>
    <w:rsid w:val="000800E1"/>
    <w:rsid w:val="000803E0"/>
    <w:rsid w:val="00080771"/>
    <w:rsid w:val="000813CC"/>
    <w:rsid w:val="000817D1"/>
    <w:rsid w:val="000819DA"/>
    <w:rsid w:val="00081A3C"/>
    <w:rsid w:val="00081C89"/>
    <w:rsid w:val="00081C96"/>
    <w:rsid w:val="00081DDF"/>
    <w:rsid w:val="000822AB"/>
    <w:rsid w:val="000823C6"/>
    <w:rsid w:val="0008266B"/>
    <w:rsid w:val="00082797"/>
    <w:rsid w:val="000829CE"/>
    <w:rsid w:val="00082AB0"/>
    <w:rsid w:val="00082C13"/>
    <w:rsid w:val="00082EFD"/>
    <w:rsid w:val="0008328D"/>
    <w:rsid w:val="000835D5"/>
    <w:rsid w:val="0008372A"/>
    <w:rsid w:val="00083877"/>
    <w:rsid w:val="00083964"/>
    <w:rsid w:val="00083B49"/>
    <w:rsid w:val="00083B55"/>
    <w:rsid w:val="00083D4A"/>
    <w:rsid w:val="00083D91"/>
    <w:rsid w:val="000846E4"/>
    <w:rsid w:val="0008481A"/>
    <w:rsid w:val="00084DE0"/>
    <w:rsid w:val="00085E7E"/>
    <w:rsid w:val="00085F3D"/>
    <w:rsid w:val="000863B9"/>
    <w:rsid w:val="0008666C"/>
    <w:rsid w:val="00086F90"/>
    <w:rsid w:val="0008794D"/>
    <w:rsid w:val="00090417"/>
    <w:rsid w:val="00090571"/>
    <w:rsid w:val="00090657"/>
    <w:rsid w:val="00090B84"/>
    <w:rsid w:val="000916CE"/>
    <w:rsid w:val="00091CE6"/>
    <w:rsid w:val="000921BF"/>
    <w:rsid w:val="00092271"/>
    <w:rsid w:val="00092EF8"/>
    <w:rsid w:val="00092FCC"/>
    <w:rsid w:val="00093220"/>
    <w:rsid w:val="00093224"/>
    <w:rsid w:val="00093CB9"/>
    <w:rsid w:val="00094333"/>
    <w:rsid w:val="000943D4"/>
    <w:rsid w:val="00094535"/>
    <w:rsid w:val="00094D0C"/>
    <w:rsid w:val="00095000"/>
    <w:rsid w:val="00095C50"/>
    <w:rsid w:val="00095E8B"/>
    <w:rsid w:val="00096133"/>
    <w:rsid w:val="0009684C"/>
    <w:rsid w:val="000969B9"/>
    <w:rsid w:val="00096C6D"/>
    <w:rsid w:val="00097184"/>
    <w:rsid w:val="000978F4"/>
    <w:rsid w:val="00097C0A"/>
    <w:rsid w:val="00097DB1"/>
    <w:rsid w:val="00097F90"/>
    <w:rsid w:val="000A0180"/>
    <w:rsid w:val="000A02C9"/>
    <w:rsid w:val="000A02EF"/>
    <w:rsid w:val="000A0304"/>
    <w:rsid w:val="000A09EF"/>
    <w:rsid w:val="000A228C"/>
    <w:rsid w:val="000A27BF"/>
    <w:rsid w:val="000A2CFC"/>
    <w:rsid w:val="000A324D"/>
    <w:rsid w:val="000A3B08"/>
    <w:rsid w:val="000A3E92"/>
    <w:rsid w:val="000A3F45"/>
    <w:rsid w:val="000A4040"/>
    <w:rsid w:val="000A40A4"/>
    <w:rsid w:val="000A49F2"/>
    <w:rsid w:val="000A4AAF"/>
    <w:rsid w:val="000A50A5"/>
    <w:rsid w:val="000A55E3"/>
    <w:rsid w:val="000A63C0"/>
    <w:rsid w:val="000A6695"/>
    <w:rsid w:val="000A7227"/>
    <w:rsid w:val="000A7B41"/>
    <w:rsid w:val="000A7D2B"/>
    <w:rsid w:val="000B060F"/>
    <w:rsid w:val="000B075F"/>
    <w:rsid w:val="000B07A6"/>
    <w:rsid w:val="000B0970"/>
    <w:rsid w:val="000B0A38"/>
    <w:rsid w:val="000B0CBD"/>
    <w:rsid w:val="000B1AC5"/>
    <w:rsid w:val="000B1F47"/>
    <w:rsid w:val="000B244C"/>
    <w:rsid w:val="000B2501"/>
    <w:rsid w:val="000B2880"/>
    <w:rsid w:val="000B2D83"/>
    <w:rsid w:val="000B3458"/>
    <w:rsid w:val="000B3668"/>
    <w:rsid w:val="000B3697"/>
    <w:rsid w:val="000B3A14"/>
    <w:rsid w:val="000B3C1F"/>
    <w:rsid w:val="000B3E7D"/>
    <w:rsid w:val="000B3F3F"/>
    <w:rsid w:val="000B4095"/>
    <w:rsid w:val="000B4691"/>
    <w:rsid w:val="000B4962"/>
    <w:rsid w:val="000B4C6D"/>
    <w:rsid w:val="000B556F"/>
    <w:rsid w:val="000B6487"/>
    <w:rsid w:val="000B656E"/>
    <w:rsid w:val="000B674E"/>
    <w:rsid w:val="000B68DC"/>
    <w:rsid w:val="000B696B"/>
    <w:rsid w:val="000B6ADB"/>
    <w:rsid w:val="000B6BC6"/>
    <w:rsid w:val="000B6E3E"/>
    <w:rsid w:val="000B73BB"/>
    <w:rsid w:val="000B759A"/>
    <w:rsid w:val="000B7636"/>
    <w:rsid w:val="000B79C1"/>
    <w:rsid w:val="000B7B17"/>
    <w:rsid w:val="000B7D33"/>
    <w:rsid w:val="000B7EF2"/>
    <w:rsid w:val="000B7F13"/>
    <w:rsid w:val="000C00A1"/>
    <w:rsid w:val="000C02E4"/>
    <w:rsid w:val="000C04A6"/>
    <w:rsid w:val="000C0857"/>
    <w:rsid w:val="000C0896"/>
    <w:rsid w:val="000C1499"/>
    <w:rsid w:val="000C18EB"/>
    <w:rsid w:val="000C20F8"/>
    <w:rsid w:val="000C2ADB"/>
    <w:rsid w:val="000C3539"/>
    <w:rsid w:val="000C3C74"/>
    <w:rsid w:val="000C3F28"/>
    <w:rsid w:val="000C3FAD"/>
    <w:rsid w:val="000C3FF7"/>
    <w:rsid w:val="000C4184"/>
    <w:rsid w:val="000C4B2F"/>
    <w:rsid w:val="000C543C"/>
    <w:rsid w:val="000C5A25"/>
    <w:rsid w:val="000C5B3F"/>
    <w:rsid w:val="000C5CA1"/>
    <w:rsid w:val="000C60E4"/>
    <w:rsid w:val="000C61B0"/>
    <w:rsid w:val="000C6316"/>
    <w:rsid w:val="000C6B33"/>
    <w:rsid w:val="000C735F"/>
    <w:rsid w:val="000C76A9"/>
    <w:rsid w:val="000C77C4"/>
    <w:rsid w:val="000C79FD"/>
    <w:rsid w:val="000D061A"/>
    <w:rsid w:val="000D0F84"/>
    <w:rsid w:val="000D1147"/>
    <w:rsid w:val="000D11C4"/>
    <w:rsid w:val="000D2051"/>
    <w:rsid w:val="000D291F"/>
    <w:rsid w:val="000D2925"/>
    <w:rsid w:val="000D2B13"/>
    <w:rsid w:val="000D30F5"/>
    <w:rsid w:val="000D322F"/>
    <w:rsid w:val="000D3851"/>
    <w:rsid w:val="000D38DA"/>
    <w:rsid w:val="000D3E9F"/>
    <w:rsid w:val="000D55F5"/>
    <w:rsid w:val="000D6206"/>
    <w:rsid w:val="000D66E9"/>
    <w:rsid w:val="000D6935"/>
    <w:rsid w:val="000D6D87"/>
    <w:rsid w:val="000D71FD"/>
    <w:rsid w:val="000D767F"/>
    <w:rsid w:val="000D7930"/>
    <w:rsid w:val="000D7AA8"/>
    <w:rsid w:val="000D7B4C"/>
    <w:rsid w:val="000E019E"/>
    <w:rsid w:val="000E01AB"/>
    <w:rsid w:val="000E03B5"/>
    <w:rsid w:val="000E0575"/>
    <w:rsid w:val="000E0699"/>
    <w:rsid w:val="000E0A05"/>
    <w:rsid w:val="000E0AE7"/>
    <w:rsid w:val="000E0E7D"/>
    <w:rsid w:val="000E12A8"/>
    <w:rsid w:val="000E137A"/>
    <w:rsid w:val="000E177D"/>
    <w:rsid w:val="000E188B"/>
    <w:rsid w:val="000E1C5F"/>
    <w:rsid w:val="000E24EB"/>
    <w:rsid w:val="000E2558"/>
    <w:rsid w:val="000E297A"/>
    <w:rsid w:val="000E2AD2"/>
    <w:rsid w:val="000E31CD"/>
    <w:rsid w:val="000E34D2"/>
    <w:rsid w:val="000E36BD"/>
    <w:rsid w:val="000E3ADE"/>
    <w:rsid w:val="000E3EEA"/>
    <w:rsid w:val="000E3F11"/>
    <w:rsid w:val="000E4674"/>
    <w:rsid w:val="000E4848"/>
    <w:rsid w:val="000E4E46"/>
    <w:rsid w:val="000E4F66"/>
    <w:rsid w:val="000E5378"/>
    <w:rsid w:val="000E54F0"/>
    <w:rsid w:val="000E57D2"/>
    <w:rsid w:val="000E599C"/>
    <w:rsid w:val="000E5D26"/>
    <w:rsid w:val="000E5DCD"/>
    <w:rsid w:val="000E5E13"/>
    <w:rsid w:val="000E681B"/>
    <w:rsid w:val="000E6F27"/>
    <w:rsid w:val="000E70BA"/>
    <w:rsid w:val="000E77D2"/>
    <w:rsid w:val="000E7A06"/>
    <w:rsid w:val="000E7C9E"/>
    <w:rsid w:val="000F11CB"/>
    <w:rsid w:val="000F1436"/>
    <w:rsid w:val="000F1A46"/>
    <w:rsid w:val="000F1D0A"/>
    <w:rsid w:val="000F2183"/>
    <w:rsid w:val="000F25F7"/>
    <w:rsid w:val="000F3315"/>
    <w:rsid w:val="000F3399"/>
    <w:rsid w:val="000F363C"/>
    <w:rsid w:val="000F4446"/>
    <w:rsid w:val="000F453B"/>
    <w:rsid w:val="000F46E8"/>
    <w:rsid w:val="000F4828"/>
    <w:rsid w:val="000F4A03"/>
    <w:rsid w:val="000F4A2E"/>
    <w:rsid w:val="000F53AF"/>
    <w:rsid w:val="000F5B16"/>
    <w:rsid w:val="000F5C7F"/>
    <w:rsid w:val="000F5D70"/>
    <w:rsid w:val="000F5F09"/>
    <w:rsid w:val="000F6526"/>
    <w:rsid w:val="000F6716"/>
    <w:rsid w:val="000F6857"/>
    <w:rsid w:val="000F6D8F"/>
    <w:rsid w:val="000F6FFC"/>
    <w:rsid w:val="000F73F4"/>
    <w:rsid w:val="000F7CEC"/>
    <w:rsid w:val="0010024F"/>
    <w:rsid w:val="001002FA"/>
    <w:rsid w:val="00100347"/>
    <w:rsid w:val="0010044F"/>
    <w:rsid w:val="00100788"/>
    <w:rsid w:val="001008AF"/>
    <w:rsid w:val="00100FF0"/>
    <w:rsid w:val="00101304"/>
    <w:rsid w:val="00101BCD"/>
    <w:rsid w:val="00101D4E"/>
    <w:rsid w:val="00101E0B"/>
    <w:rsid w:val="001021F5"/>
    <w:rsid w:val="001022CF"/>
    <w:rsid w:val="00102EC4"/>
    <w:rsid w:val="001030D1"/>
    <w:rsid w:val="00103C98"/>
    <w:rsid w:val="00103F64"/>
    <w:rsid w:val="00103F6A"/>
    <w:rsid w:val="00103FE8"/>
    <w:rsid w:val="00104C79"/>
    <w:rsid w:val="00105180"/>
    <w:rsid w:val="00105248"/>
    <w:rsid w:val="001053C1"/>
    <w:rsid w:val="001060BF"/>
    <w:rsid w:val="001061BD"/>
    <w:rsid w:val="00106365"/>
    <w:rsid w:val="00106379"/>
    <w:rsid w:val="0010680C"/>
    <w:rsid w:val="001071BF"/>
    <w:rsid w:val="0010754B"/>
    <w:rsid w:val="0010785C"/>
    <w:rsid w:val="00107B34"/>
    <w:rsid w:val="00110870"/>
    <w:rsid w:val="00110AB3"/>
    <w:rsid w:val="00110ADE"/>
    <w:rsid w:val="00110FD5"/>
    <w:rsid w:val="00111015"/>
    <w:rsid w:val="0011120E"/>
    <w:rsid w:val="001116D0"/>
    <w:rsid w:val="001123AC"/>
    <w:rsid w:val="00112862"/>
    <w:rsid w:val="001129D4"/>
    <w:rsid w:val="00112E81"/>
    <w:rsid w:val="00112F81"/>
    <w:rsid w:val="0011312A"/>
    <w:rsid w:val="00113762"/>
    <w:rsid w:val="00113882"/>
    <w:rsid w:val="00113B93"/>
    <w:rsid w:val="00113BDC"/>
    <w:rsid w:val="00113DD8"/>
    <w:rsid w:val="00115315"/>
    <w:rsid w:val="001161FF"/>
    <w:rsid w:val="00116372"/>
    <w:rsid w:val="00116825"/>
    <w:rsid w:val="0011691A"/>
    <w:rsid w:val="00116A82"/>
    <w:rsid w:val="0011701D"/>
    <w:rsid w:val="00117869"/>
    <w:rsid w:val="00117A33"/>
    <w:rsid w:val="0012035A"/>
    <w:rsid w:val="001203C7"/>
    <w:rsid w:val="00121287"/>
    <w:rsid w:val="001213B2"/>
    <w:rsid w:val="00121792"/>
    <w:rsid w:val="001218BD"/>
    <w:rsid w:val="00121E7C"/>
    <w:rsid w:val="001223FA"/>
    <w:rsid w:val="00123D01"/>
    <w:rsid w:val="00124475"/>
    <w:rsid w:val="00124CF1"/>
    <w:rsid w:val="0012551F"/>
    <w:rsid w:val="00125B91"/>
    <w:rsid w:val="00126770"/>
    <w:rsid w:val="00127087"/>
    <w:rsid w:val="001272A2"/>
    <w:rsid w:val="001275AC"/>
    <w:rsid w:val="00127C99"/>
    <w:rsid w:val="00127FDB"/>
    <w:rsid w:val="00130576"/>
    <w:rsid w:val="00130870"/>
    <w:rsid w:val="001308EE"/>
    <w:rsid w:val="00130B23"/>
    <w:rsid w:val="00131057"/>
    <w:rsid w:val="00131710"/>
    <w:rsid w:val="0013223F"/>
    <w:rsid w:val="001325AE"/>
    <w:rsid w:val="00132B67"/>
    <w:rsid w:val="001332D4"/>
    <w:rsid w:val="00133370"/>
    <w:rsid w:val="00133522"/>
    <w:rsid w:val="00133A46"/>
    <w:rsid w:val="00133ADF"/>
    <w:rsid w:val="00133FE0"/>
    <w:rsid w:val="00134574"/>
    <w:rsid w:val="00134575"/>
    <w:rsid w:val="00134610"/>
    <w:rsid w:val="00134824"/>
    <w:rsid w:val="0013486E"/>
    <w:rsid w:val="00134A96"/>
    <w:rsid w:val="00134E54"/>
    <w:rsid w:val="00134F60"/>
    <w:rsid w:val="001350A0"/>
    <w:rsid w:val="001355EE"/>
    <w:rsid w:val="00135932"/>
    <w:rsid w:val="00135978"/>
    <w:rsid w:val="00135CFD"/>
    <w:rsid w:val="0013651D"/>
    <w:rsid w:val="001365CD"/>
    <w:rsid w:val="0013734D"/>
    <w:rsid w:val="00137911"/>
    <w:rsid w:val="0013795F"/>
    <w:rsid w:val="001401F3"/>
    <w:rsid w:val="0014096A"/>
    <w:rsid w:val="00140E2A"/>
    <w:rsid w:val="00141018"/>
    <w:rsid w:val="00141093"/>
    <w:rsid w:val="00141182"/>
    <w:rsid w:val="00141471"/>
    <w:rsid w:val="001414B6"/>
    <w:rsid w:val="001414FD"/>
    <w:rsid w:val="00141FC4"/>
    <w:rsid w:val="0014277A"/>
    <w:rsid w:val="00142909"/>
    <w:rsid w:val="0014374B"/>
    <w:rsid w:val="0014399B"/>
    <w:rsid w:val="00143F7D"/>
    <w:rsid w:val="0014455A"/>
    <w:rsid w:val="001450E5"/>
    <w:rsid w:val="001453F5"/>
    <w:rsid w:val="001455C7"/>
    <w:rsid w:val="001458BC"/>
    <w:rsid w:val="00145F2B"/>
    <w:rsid w:val="00146524"/>
    <w:rsid w:val="001466F5"/>
    <w:rsid w:val="00146879"/>
    <w:rsid w:val="00146B21"/>
    <w:rsid w:val="00147031"/>
    <w:rsid w:val="0014715B"/>
    <w:rsid w:val="00147227"/>
    <w:rsid w:val="00147BE6"/>
    <w:rsid w:val="00147E70"/>
    <w:rsid w:val="001505E5"/>
    <w:rsid w:val="00150A21"/>
    <w:rsid w:val="00150B37"/>
    <w:rsid w:val="00150C6A"/>
    <w:rsid w:val="00150EA8"/>
    <w:rsid w:val="00150EC1"/>
    <w:rsid w:val="00151D18"/>
    <w:rsid w:val="001524AB"/>
    <w:rsid w:val="00153139"/>
    <w:rsid w:val="00153A2F"/>
    <w:rsid w:val="001540D6"/>
    <w:rsid w:val="00154BC0"/>
    <w:rsid w:val="00154BE0"/>
    <w:rsid w:val="00154D21"/>
    <w:rsid w:val="00154E99"/>
    <w:rsid w:val="00156117"/>
    <w:rsid w:val="001564A0"/>
    <w:rsid w:val="0015658B"/>
    <w:rsid w:val="00156D4A"/>
    <w:rsid w:val="00156F74"/>
    <w:rsid w:val="00156FE7"/>
    <w:rsid w:val="001573C1"/>
    <w:rsid w:val="00157A15"/>
    <w:rsid w:val="001605D4"/>
    <w:rsid w:val="00160874"/>
    <w:rsid w:val="00160A82"/>
    <w:rsid w:val="00161AC1"/>
    <w:rsid w:val="00161CB9"/>
    <w:rsid w:val="00161EB4"/>
    <w:rsid w:val="0016247E"/>
    <w:rsid w:val="0016258B"/>
    <w:rsid w:val="00162922"/>
    <w:rsid w:val="00162FE0"/>
    <w:rsid w:val="0016326B"/>
    <w:rsid w:val="001634F8"/>
    <w:rsid w:val="00163688"/>
    <w:rsid w:val="00163F22"/>
    <w:rsid w:val="00163F4D"/>
    <w:rsid w:val="00164149"/>
    <w:rsid w:val="00164665"/>
    <w:rsid w:val="001651C5"/>
    <w:rsid w:val="00165378"/>
    <w:rsid w:val="001655E9"/>
    <w:rsid w:val="001661B9"/>
    <w:rsid w:val="001667C2"/>
    <w:rsid w:val="00167A17"/>
    <w:rsid w:val="00167ABE"/>
    <w:rsid w:val="00170A45"/>
    <w:rsid w:val="00170D1D"/>
    <w:rsid w:val="00170DE6"/>
    <w:rsid w:val="0017107E"/>
    <w:rsid w:val="001713DC"/>
    <w:rsid w:val="00171431"/>
    <w:rsid w:val="00171EE9"/>
    <w:rsid w:val="0017246C"/>
    <w:rsid w:val="001726A3"/>
    <w:rsid w:val="00172A88"/>
    <w:rsid w:val="00172CC1"/>
    <w:rsid w:val="00172DFF"/>
    <w:rsid w:val="00172FD9"/>
    <w:rsid w:val="001730AF"/>
    <w:rsid w:val="00174430"/>
    <w:rsid w:val="001746FE"/>
    <w:rsid w:val="00174D96"/>
    <w:rsid w:val="00174E09"/>
    <w:rsid w:val="0017594D"/>
    <w:rsid w:val="00175953"/>
    <w:rsid w:val="001762BC"/>
    <w:rsid w:val="00176423"/>
    <w:rsid w:val="00176C44"/>
    <w:rsid w:val="00177738"/>
    <w:rsid w:val="00177D42"/>
    <w:rsid w:val="00180301"/>
    <w:rsid w:val="00181348"/>
    <w:rsid w:val="00181660"/>
    <w:rsid w:val="00181F04"/>
    <w:rsid w:val="0018205B"/>
    <w:rsid w:val="001820A4"/>
    <w:rsid w:val="001824F5"/>
    <w:rsid w:val="001829E8"/>
    <w:rsid w:val="00182A7C"/>
    <w:rsid w:val="001831D2"/>
    <w:rsid w:val="0018376A"/>
    <w:rsid w:val="001839D5"/>
    <w:rsid w:val="00184431"/>
    <w:rsid w:val="0018495C"/>
    <w:rsid w:val="00184A26"/>
    <w:rsid w:val="00184B6A"/>
    <w:rsid w:val="00184BFA"/>
    <w:rsid w:val="00185C05"/>
    <w:rsid w:val="00185EBB"/>
    <w:rsid w:val="0018614E"/>
    <w:rsid w:val="00186486"/>
    <w:rsid w:val="0018648B"/>
    <w:rsid w:val="00186C98"/>
    <w:rsid w:val="001871B6"/>
    <w:rsid w:val="001874CA"/>
    <w:rsid w:val="00187573"/>
    <w:rsid w:val="00187607"/>
    <w:rsid w:val="00187695"/>
    <w:rsid w:val="00187A07"/>
    <w:rsid w:val="00187D99"/>
    <w:rsid w:val="00190028"/>
    <w:rsid w:val="00190116"/>
    <w:rsid w:val="001906C5"/>
    <w:rsid w:val="00190947"/>
    <w:rsid w:val="00190DB3"/>
    <w:rsid w:val="001910BA"/>
    <w:rsid w:val="00191674"/>
    <w:rsid w:val="00191CA0"/>
    <w:rsid w:val="00191EE1"/>
    <w:rsid w:val="00192061"/>
    <w:rsid w:val="001922A6"/>
    <w:rsid w:val="00192530"/>
    <w:rsid w:val="00193701"/>
    <w:rsid w:val="00193710"/>
    <w:rsid w:val="00193785"/>
    <w:rsid w:val="001937B9"/>
    <w:rsid w:val="00193C18"/>
    <w:rsid w:val="00193F6D"/>
    <w:rsid w:val="001942D5"/>
    <w:rsid w:val="001949DD"/>
    <w:rsid w:val="00194C16"/>
    <w:rsid w:val="001951F6"/>
    <w:rsid w:val="00195725"/>
    <w:rsid w:val="0019663E"/>
    <w:rsid w:val="00196C43"/>
    <w:rsid w:val="00196ED1"/>
    <w:rsid w:val="00196F68"/>
    <w:rsid w:val="001971A2"/>
    <w:rsid w:val="001972BD"/>
    <w:rsid w:val="001974E2"/>
    <w:rsid w:val="00197706"/>
    <w:rsid w:val="00197804"/>
    <w:rsid w:val="001979E4"/>
    <w:rsid w:val="00197C5A"/>
    <w:rsid w:val="00197DF8"/>
    <w:rsid w:val="001A0424"/>
    <w:rsid w:val="001A06E9"/>
    <w:rsid w:val="001A0C97"/>
    <w:rsid w:val="001A0ECB"/>
    <w:rsid w:val="001A1009"/>
    <w:rsid w:val="001A15D5"/>
    <w:rsid w:val="001A187E"/>
    <w:rsid w:val="001A1D7E"/>
    <w:rsid w:val="001A1E9A"/>
    <w:rsid w:val="001A2339"/>
    <w:rsid w:val="001A24C4"/>
    <w:rsid w:val="001A2622"/>
    <w:rsid w:val="001A2D27"/>
    <w:rsid w:val="001A337B"/>
    <w:rsid w:val="001A35BE"/>
    <w:rsid w:val="001A38BF"/>
    <w:rsid w:val="001A3957"/>
    <w:rsid w:val="001A3B26"/>
    <w:rsid w:val="001A3BA2"/>
    <w:rsid w:val="001A3F4D"/>
    <w:rsid w:val="001A41EA"/>
    <w:rsid w:val="001A46E2"/>
    <w:rsid w:val="001A4AA1"/>
    <w:rsid w:val="001A5547"/>
    <w:rsid w:val="001A5560"/>
    <w:rsid w:val="001A5916"/>
    <w:rsid w:val="001A694F"/>
    <w:rsid w:val="001A6A37"/>
    <w:rsid w:val="001A6BB5"/>
    <w:rsid w:val="001A6D5D"/>
    <w:rsid w:val="001A6DFC"/>
    <w:rsid w:val="001A7B79"/>
    <w:rsid w:val="001A7CFE"/>
    <w:rsid w:val="001B0188"/>
    <w:rsid w:val="001B0404"/>
    <w:rsid w:val="001B0E04"/>
    <w:rsid w:val="001B0EF6"/>
    <w:rsid w:val="001B13AD"/>
    <w:rsid w:val="001B15ED"/>
    <w:rsid w:val="001B1C92"/>
    <w:rsid w:val="001B224B"/>
    <w:rsid w:val="001B29C8"/>
    <w:rsid w:val="001B2FDC"/>
    <w:rsid w:val="001B3026"/>
    <w:rsid w:val="001B34E7"/>
    <w:rsid w:val="001B355C"/>
    <w:rsid w:val="001B3A6C"/>
    <w:rsid w:val="001B3D18"/>
    <w:rsid w:val="001B3DB9"/>
    <w:rsid w:val="001B406E"/>
    <w:rsid w:val="001B43E2"/>
    <w:rsid w:val="001B4EE5"/>
    <w:rsid w:val="001B53CF"/>
    <w:rsid w:val="001B5BD5"/>
    <w:rsid w:val="001B5CC7"/>
    <w:rsid w:val="001B6505"/>
    <w:rsid w:val="001B6554"/>
    <w:rsid w:val="001B6C2E"/>
    <w:rsid w:val="001B70F7"/>
    <w:rsid w:val="001B7803"/>
    <w:rsid w:val="001B7970"/>
    <w:rsid w:val="001B7FFD"/>
    <w:rsid w:val="001C105D"/>
    <w:rsid w:val="001C14DD"/>
    <w:rsid w:val="001C1B67"/>
    <w:rsid w:val="001C2648"/>
    <w:rsid w:val="001C2A4D"/>
    <w:rsid w:val="001C2BC1"/>
    <w:rsid w:val="001C2FA2"/>
    <w:rsid w:val="001C3186"/>
    <w:rsid w:val="001C319F"/>
    <w:rsid w:val="001C3513"/>
    <w:rsid w:val="001C3F5C"/>
    <w:rsid w:val="001C423F"/>
    <w:rsid w:val="001C4498"/>
    <w:rsid w:val="001C45DB"/>
    <w:rsid w:val="001C4747"/>
    <w:rsid w:val="001C47E1"/>
    <w:rsid w:val="001C4DA3"/>
    <w:rsid w:val="001C4E12"/>
    <w:rsid w:val="001C4E59"/>
    <w:rsid w:val="001C535D"/>
    <w:rsid w:val="001C53D4"/>
    <w:rsid w:val="001C5961"/>
    <w:rsid w:val="001C5CE1"/>
    <w:rsid w:val="001C5D6D"/>
    <w:rsid w:val="001C61B7"/>
    <w:rsid w:val="001C633C"/>
    <w:rsid w:val="001C664E"/>
    <w:rsid w:val="001C67B5"/>
    <w:rsid w:val="001C6D4F"/>
    <w:rsid w:val="001C7099"/>
    <w:rsid w:val="001C71FB"/>
    <w:rsid w:val="001C7305"/>
    <w:rsid w:val="001C738F"/>
    <w:rsid w:val="001D0293"/>
    <w:rsid w:val="001D11FD"/>
    <w:rsid w:val="001D1833"/>
    <w:rsid w:val="001D19F3"/>
    <w:rsid w:val="001D260D"/>
    <w:rsid w:val="001D2626"/>
    <w:rsid w:val="001D28D7"/>
    <w:rsid w:val="001D2DB4"/>
    <w:rsid w:val="001D340E"/>
    <w:rsid w:val="001D3A76"/>
    <w:rsid w:val="001D3C77"/>
    <w:rsid w:val="001D3CA5"/>
    <w:rsid w:val="001D5147"/>
    <w:rsid w:val="001D5503"/>
    <w:rsid w:val="001D5AC7"/>
    <w:rsid w:val="001D5B4F"/>
    <w:rsid w:val="001D6085"/>
    <w:rsid w:val="001D6EE7"/>
    <w:rsid w:val="001D6FF2"/>
    <w:rsid w:val="001D7A70"/>
    <w:rsid w:val="001D7DDE"/>
    <w:rsid w:val="001E02C7"/>
    <w:rsid w:val="001E08CB"/>
    <w:rsid w:val="001E0CE5"/>
    <w:rsid w:val="001E13E7"/>
    <w:rsid w:val="001E154F"/>
    <w:rsid w:val="001E174C"/>
    <w:rsid w:val="001E1BB6"/>
    <w:rsid w:val="001E1EBD"/>
    <w:rsid w:val="001E20BD"/>
    <w:rsid w:val="001E2887"/>
    <w:rsid w:val="001E2BD7"/>
    <w:rsid w:val="001E2CDC"/>
    <w:rsid w:val="001E32CE"/>
    <w:rsid w:val="001E3386"/>
    <w:rsid w:val="001E342C"/>
    <w:rsid w:val="001E3BF9"/>
    <w:rsid w:val="001E3D7C"/>
    <w:rsid w:val="001E3FEA"/>
    <w:rsid w:val="001E4179"/>
    <w:rsid w:val="001E4852"/>
    <w:rsid w:val="001E497E"/>
    <w:rsid w:val="001E4AAD"/>
    <w:rsid w:val="001E4BDD"/>
    <w:rsid w:val="001E4CC4"/>
    <w:rsid w:val="001E4F5B"/>
    <w:rsid w:val="001E57CE"/>
    <w:rsid w:val="001E5DEB"/>
    <w:rsid w:val="001E5E5D"/>
    <w:rsid w:val="001E62A3"/>
    <w:rsid w:val="001E6549"/>
    <w:rsid w:val="001E6DF3"/>
    <w:rsid w:val="001E7172"/>
    <w:rsid w:val="001E7957"/>
    <w:rsid w:val="001E7B22"/>
    <w:rsid w:val="001E7E1C"/>
    <w:rsid w:val="001F04FF"/>
    <w:rsid w:val="001F0D9B"/>
    <w:rsid w:val="001F17DC"/>
    <w:rsid w:val="001F188C"/>
    <w:rsid w:val="001F18D6"/>
    <w:rsid w:val="001F1ACE"/>
    <w:rsid w:val="001F219D"/>
    <w:rsid w:val="001F227A"/>
    <w:rsid w:val="001F234C"/>
    <w:rsid w:val="001F3049"/>
    <w:rsid w:val="001F3122"/>
    <w:rsid w:val="001F3660"/>
    <w:rsid w:val="001F382D"/>
    <w:rsid w:val="001F3B30"/>
    <w:rsid w:val="001F3BBF"/>
    <w:rsid w:val="001F4A70"/>
    <w:rsid w:val="001F5506"/>
    <w:rsid w:val="001F57DE"/>
    <w:rsid w:val="001F6241"/>
    <w:rsid w:val="001F6385"/>
    <w:rsid w:val="001F6FC9"/>
    <w:rsid w:val="001F70BD"/>
    <w:rsid w:val="001F7A07"/>
    <w:rsid w:val="001F7ECC"/>
    <w:rsid w:val="001F7F6A"/>
    <w:rsid w:val="002001F7"/>
    <w:rsid w:val="00200442"/>
    <w:rsid w:val="002007F9"/>
    <w:rsid w:val="00201031"/>
    <w:rsid w:val="00201677"/>
    <w:rsid w:val="00201854"/>
    <w:rsid w:val="0020358B"/>
    <w:rsid w:val="00203637"/>
    <w:rsid w:val="00203696"/>
    <w:rsid w:val="0020383F"/>
    <w:rsid w:val="00203ACD"/>
    <w:rsid w:val="00203C4D"/>
    <w:rsid w:val="00203C54"/>
    <w:rsid w:val="0020439A"/>
    <w:rsid w:val="00204851"/>
    <w:rsid w:val="00204BB9"/>
    <w:rsid w:val="00205191"/>
    <w:rsid w:val="0020523E"/>
    <w:rsid w:val="00205E9A"/>
    <w:rsid w:val="002060FA"/>
    <w:rsid w:val="0020665B"/>
    <w:rsid w:val="002078DA"/>
    <w:rsid w:val="002105EF"/>
    <w:rsid w:val="00210700"/>
    <w:rsid w:val="00210DAD"/>
    <w:rsid w:val="00211F0A"/>
    <w:rsid w:val="0021213E"/>
    <w:rsid w:val="002121CB"/>
    <w:rsid w:val="00213050"/>
    <w:rsid w:val="002136E1"/>
    <w:rsid w:val="00213ADD"/>
    <w:rsid w:val="00213E91"/>
    <w:rsid w:val="00214FFC"/>
    <w:rsid w:val="00215A6C"/>
    <w:rsid w:val="00215CD6"/>
    <w:rsid w:val="00216397"/>
    <w:rsid w:val="002166AE"/>
    <w:rsid w:val="002166EA"/>
    <w:rsid w:val="00216B65"/>
    <w:rsid w:val="00216BD4"/>
    <w:rsid w:val="00216C1E"/>
    <w:rsid w:val="00216FA9"/>
    <w:rsid w:val="00216FAF"/>
    <w:rsid w:val="002175DF"/>
    <w:rsid w:val="00217F9D"/>
    <w:rsid w:val="002200BA"/>
    <w:rsid w:val="0022036F"/>
    <w:rsid w:val="002216B5"/>
    <w:rsid w:val="002216E8"/>
    <w:rsid w:val="00221794"/>
    <w:rsid w:val="00221E51"/>
    <w:rsid w:val="00221E79"/>
    <w:rsid w:val="002221AF"/>
    <w:rsid w:val="00222483"/>
    <w:rsid w:val="00222698"/>
    <w:rsid w:val="00223981"/>
    <w:rsid w:val="00225146"/>
    <w:rsid w:val="002260D8"/>
    <w:rsid w:val="002261F7"/>
    <w:rsid w:val="002268C6"/>
    <w:rsid w:val="00226F05"/>
    <w:rsid w:val="0022701D"/>
    <w:rsid w:val="00227F66"/>
    <w:rsid w:val="00227F97"/>
    <w:rsid w:val="0023027A"/>
    <w:rsid w:val="00230966"/>
    <w:rsid w:val="002309FA"/>
    <w:rsid w:val="00230CC5"/>
    <w:rsid w:val="002312D9"/>
    <w:rsid w:val="00231851"/>
    <w:rsid w:val="00231C0F"/>
    <w:rsid w:val="00232261"/>
    <w:rsid w:val="00232ACF"/>
    <w:rsid w:val="00232C66"/>
    <w:rsid w:val="002335CB"/>
    <w:rsid w:val="002338CD"/>
    <w:rsid w:val="00233AD6"/>
    <w:rsid w:val="00234154"/>
    <w:rsid w:val="002341C2"/>
    <w:rsid w:val="00234301"/>
    <w:rsid w:val="002345F7"/>
    <w:rsid w:val="00234A57"/>
    <w:rsid w:val="00234B94"/>
    <w:rsid w:val="00234F76"/>
    <w:rsid w:val="00234FF1"/>
    <w:rsid w:val="00235178"/>
    <w:rsid w:val="00235317"/>
    <w:rsid w:val="002354D3"/>
    <w:rsid w:val="00235C80"/>
    <w:rsid w:val="00235D19"/>
    <w:rsid w:val="0023640D"/>
    <w:rsid w:val="00236494"/>
    <w:rsid w:val="002365A6"/>
    <w:rsid w:val="002369F6"/>
    <w:rsid w:val="00236D6F"/>
    <w:rsid w:val="002374D9"/>
    <w:rsid w:val="0023754D"/>
    <w:rsid w:val="00237765"/>
    <w:rsid w:val="00237975"/>
    <w:rsid w:val="002379BF"/>
    <w:rsid w:val="00237BCB"/>
    <w:rsid w:val="00237D0A"/>
    <w:rsid w:val="00240153"/>
    <w:rsid w:val="002402D9"/>
    <w:rsid w:val="00241358"/>
    <w:rsid w:val="00241A87"/>
    <w:rsid w:val="002420C1"/>
    <w:rsid w:val="0024212F"/>
    <w:rsid w:val="00242B7D"/>
    <w:rsid w:val="00242D06"/>
    <w:rsid w:val="002431F5"/>
    <w:rsid w:val="002432CD"/>
    <w:rsid w:val="0024362B"/>
    <w:rsid w:val="00243748"/>
    <w:rsid w:val="00243B77"/>
    <w:rsid w:val="00243DE2"/>
    <w:rsid w:val="002444CF"/>
    <w:rsid w:val="002444D0"/>
    <w:rsid w:val="002447BF"/>
    <w:rsid w:val="002449A7"/>
    <w:rsid w:val="00244A96"/>
    <w:rsid w:val="00244F2F"/>
    <w:rsid w:val="00245608"/>
    <w:rsid w:val="00245626"/>
    <w:rsid w:val="002459F4"/>
    <w:rsid w:val="00245C72"/>
    <w:rsid w:val="00245EEC"/>
    <w:rsid w:val="00245F86"/>
    <w:rsid w:val="0024665C"/>
    <w:rsid w:val="00246AD4"/>
    <w:rsid w:val="00246E13"/>
    <w:rsid w:val="00246F70"/>
    <w:rsid w:val="00247393"/>
    <w:rsid w:val="002473E3"/>
    <w:rsid w:val="00247AF6"/>
    <w:rsid w:val="00247B85"/>
    <w:rsid w:val="00247F4E"/>
    <w:rsid w:val="002500E2"/>
    <w:rsid w:val="002508D8"/>
    <w:rsid w:val="002508E8"/>
    <w:rsid w:val="00250DE6"/>
    <w:rsid w:val="002510D4"/>
    <w:rsid w:val="0025136B"/>
    <w:rsid w:val="002515C6"/>
    <w:rsid w:val="002518C2"/>
    <w:rsid w:val="00252257"/>
    <w:rsid w:val="00252A3E"/>
    <w:rsid w:val="00252C58"/>
    <w:rsid w:val="00252EB6"/>
    <w:rsid w:val="00253442"/>
    <w:rsid w:val="00253D2F"/>
    <w:rsid w:val="00254169"/>
    <w:rsid w:val="0025418B"/>
    <w:rsid w:val="002542FC"/>
    <w:rsid w:val="002548E5"/>
    <w:rsid w:val="00254D00"/>
    <w:rsid w:val="00255E08"/>
    <w:rsid w:val="00255E48"/>
    <w:rsid w:val="00256310"/>
    <w:rsid w:val="002568B3"/>
    <w:rsid w:val="00257152"/>
    <w:rsid w:val="0025730B"/>
    <w:rsid w:val="00257792"/>
    <w:rsid w:val="00257BA5"/>
    <w:rsid w:val="00257C4A"/>
    <w:rsid w:val="00257CB5"/>
    <w:rsid w:val="00257D61"/>
    <w:rsid w:val="00257F8F"/>
    <w:rsid w:val="002602B7"/>
    <w:rsid w:val="002608FF"/>
    <w:rsid w:val="00260C19"/>
    <w:rsid w:val="0026110F"/>
    <w:rsid w:val="0026126D"/>
    <w:rsid w:val="002618DD"/>
    <w:rsid w:val="00261A3B"/>
    <w:rsid w:val="00261BF7"/>
    <w:rsid w:val="00261CDB"/>
    <w:rsid w:val="002622DB"/>
    <w:rsid w:val="002626AB"/>
    <w:rsid w:val="0026288A"/>
    <w:rsid w:val="00262C0D"/>
    <w:rsid w:val="002632F7"/>
    <w:rsid w:val="00263547"/>
    <w:rsid w:val="0026378A"/>
    <w:rsid w:val="00263D0F"/>
    <w:rsid w:val="00264192"/>
    <w:rsid w:val="002643F7"/>
    <w:rsid w:val="00264667"/>
    <w:rsid w:val="002646A4"/>
    <w:rsid w:val="00264DB4"/>
    <w:rsid w:val="002650AB"/>
    <w:rsid w:val="00265250"/>
    <w:rsid w:val="00265A5E"/>
    <w:rsid w:val="00266779"/>
    <w:rsid w:val="00266A0D"/>
    <w:rsid w:val="00267157"/>
    <w:rsid w:val="002672C1"/>
    <w:rsid w:val="0026744C"/>
    <w:rsid w:val="0026748E"/>
    <w:rsid w:val="00267674"/>
    <w:rsid w:val="0026789D"/>
    <w:rsid w:val="002678B2"/>
    <w:rsid w:val="00267DB5"/>
    <w:rsid w:val="00267E06"/>
    <w:rsid w:val="00270301"/>
    <w:rsid w:val="00270869"/>
    <w:rsid w:val="002708E5"/>
    <w:rsid w:val="00270B25"/>
    <w:rsid w:val="002712CB"/>
    <w:rsid w:val="00271C61"/>
    <w:rsid w:val="0027215C"/>
    <w:rsid w:val="00272160"/>
    <w:rsid w:val="00272594"/>
    <w:rsid w:val="0027268F"/>
    <w:rsid w:val="002726AB"/>
    <w:rsid w:val="00272CAF"/>
    <w:rsid w:val="00273203"/>
    <w:rsid w:val="0027363D"/>
    <w:rsid w:val="00273E5E"/>
    <w:rsid w:val="00273F19"/>
    <w:rsid w:val="002749CE"/>
    <w:rsid w:val="00274CA7"/>
    <w:rsid w:val="00274DCA"/>
    <w:rsid w:val="00275F69"/>
    <w:rsid w:val="0027600E"/>
    <w:rsid w:val="00276438"/>
    <w:rsid w:val="002766C0"/>
    <w:rsid w:val="002774CC"/>
    <w:rsid w:val="0027771B"/>
    <w:rsid w:val="00277C0C"/>
    <w:rsid w:val="00277F44"/>
    <w:rsid w:val="002801C0"/>
    <w:rsid w:val="0028049A"/>
    <w:rsid w:val="00280DAF"/>
    <w:rsid w:val="002815ED"/>
    <w:rsid w:val="00281A82"/>
    <w:rsid w:val="00281B1A"/>
    <w:rsid w:val="00281BD1"/>
    <w:rsid w:val="00281D8B"/>
    <w:rsid w:val="0028279D"/>
    <w:rsid w:val="00282C41"/>
    <w:rsid w:val="002831C8"/>
    <w:rsid w:val="0028372F"/>
    <w:rsid w:val="002838CB"/>
    <w:rsid w:val="002842EB"/>
    <w:rsid w:val="00284AA6"/>
    <w:rsid w:val="00284AAA"/>
    <w:rsid w:val="00284C63"/>
    <w:rsid w:val="00285213"/>
    <w:rsid w:val="002861D6"/>
    <w:rsid w:val="0028654E"/>
    <w:rsid w:val="00286FB8"/>
    <w:rsid w:val="00287211"/>
    <w:rsid w:val="0028740E"/>
    <w:rsid w:val="00287735"/>
    <w:rsid w:val="00287780"/>
    <w:rsid w:val="00287995"/>
    <w:rsid w:val="00287EEC"/>
    <w:rsid w:val="00290043"/>
    <w:rsid w:val="00290E92"/>
    <w:rsid w:val="0029142A"/>
    <w:rsid w:val="00291F39"/>
    <w:rsid w:val="00291FF6"/>
    <w:rsid w:val="00292DF0"/>
    <w:rsid w:val="00292EC2"/>
    <w:rsid w:val="00293281"/>
    <w:rsid w:val="002933B5"/>
    <w:rsid w:val="002938B5"/>
    <w:rsid w:val="00293ACB"/>
    <w:rsid w:val="00293B08"/>
    <w:rsid w:val="00293FEB"/>
    <w:rsid w:val="00294708"/>
    <w:rsid w:val="002947B8"/>
    <w:rsid w:val="00294A9B"/>
    <w:rsid w:val="00294C6B"/>
    <w:rsid w:val="002956CE"/>
    <w:rsid w:val="0029570F"/>
    <w:rsid w:val="00295B17"/>
    <w:rsid w:val="00295E7C"/>
    <w:rsid w:val="00295E9B"/>
    <w:rsid w:val="002960AC"/>
    <w:rsid w:val="0029614F"/>
    <w:rsid w:val="0029634A"/>
    <w:rsid w:val="0029680B"/>
    <w:rsid w:val="00296877"/>
    <w:rsid w:val="00296A7B"/>
    <w:rsid w:val="002971F5"/>
    <w:rsid w:val="002978CA"/>
    <w:rsid w:val="002A1057"/>
    <w:rsid w:val="002A13B0"/>
    <w:rsid w:val="002A2885"/>
    <w:rsid w:val="002A28E2"/>
    <w:rsid w:val="002A2A14"/>
    <w:rsid w:val="002A39E8"/>
    <w:rsid w:val="002A3C77"/>
    <w:rsid w:val="002A3D10"/>
    <w:rsid w:val="002A43FD"/>
    <w:rsid w:val="002A4433"/>
    <w:rsid w:val="002A4A5C"/>
    <w:rsid w:val="002A4AB0"/>
    <w:rsid w:val="002A55FB"/>
    <w:rsid w:val="002A57E5"/>
    <w:rsid w:val="002A59CD"/>
    <w:rsid w:val="002A59DA"/>
    <w:rsid w:val="002A6B7E"/>
    <w:rsid w:val="002A6C1A"/>
    <w:rsid w:val="002A7062"/>
    <w:rsid w:val="002A7191"/>
    <w:rsid w:val="002A72BB"/>
    <w:rsid w:val="002A7C47"/>
    <w:rsid w:val="002A7D5D"/>
    <w:rsid w:val="002B025B"/>
    <w:rsid w:val="002B051C"/>
    <w:rsid w:val="002B0B2D"/>
    <w:rsid w:val="002B0E57"/>
    <w:rsid w:val="002B1086"/>
    <w:rsid w:val="002B1420"/>
    <w:rsid w:val="002B1910"/>
    <w:rsid w:val="002B1C18"/>
    <w:rsid w:val="002B1C7B"/>
    <w:rsid w:val="002B1F8E"/>
    <w:rsid w:val="002B2252"/>
    <w:rsid w:val="002B244C"/>
    <w:rsid w:val="002B26BB"/>
    <w:rsid w:val="002B2DCD"/>
    <w:rsid w:val="002B33E0"/>
    <w:rsid w:val="002B3E23"/>
    <w:rsid w:val="002B461C"/>
    <w:rsid w:val="002B4B9B"/>
    <w:rsid w:val="002B57DE"/>
    <w:rsid w:val="002B57FE"/>
    <w:rsid w:val="002B665A"/>
    <w:rsid w:val="002B670B"/>
    <w:rsid w:val="002B6C5A"/>
    <w:rsid w:val="002B6EBE"/>
    <w:rsid w:val="002B7152"/>
    <w:rsid w:val="002B718C"/>
    <w:rsid w:val="002B78B6"/>
    <w:rsid w:val="002B7BAF"/>
    <w:rsid w:val="002B7D5F"/>
    <w:rsid w:val="002B7E1B"/>
    <w:rsid w:val="002B7E32"/>
    <w:rsid w:val="002C00A4"/>
    <w:rsid w:val="002C00F3"/>
    <w:rsid w:val="002C0761"/>
    <w:rsid w:val="002C0798"/>
    <w:rsid w:val="002C0B29"/>
    <w:rsid w:val="002C13EE"/>
    <w:rsid w:val="002C15BF"/>
    <w:rsid w:val="002C196F"/>
    <w:rsid w:val="002C1A3B"/>
    <w:rsid w:val="002C338A"/>
    <w:rsid w:val="002C340B"/>
    <w:rsid w:val="002C34EC"/>
    <w:rsid w:val="002C393C"/>
    <w:rsid w:val="002C42E0"/>
    <w:rsid w:val="002C4806"/>
    <w:rsid w:val="002C4866"/>
    <w:rsid w:val="002C49C2"/>
    <w:rsid w:val="002C51F9"/>
    <w:rsid w:val="002C58BA"/>
    <w:rsid w:val="002C66FF"/>
    <w:rsid w:val="002C671C"/>
    <w:rsid w:val="002C6D0E"/>
    <w:rsid w:val="002C6EB2"/>
    <w:rsid w:val="002C7430"/>
    <w:rsid w:val="002C7587"/>
    <w:rsid w:val="002C7799"/>
    <w:rsid w:val="002C7BC3"/>
    <w:rsid w:val="002D0E2C"/>
    <w:rsid w:val="002D1334"/>
    <w:rsid w:val="002D160D"/>
    <w:rsid w:val="002D1794"/>
    <w:rsid w:val="002D222F"/>
    <w:rsid w:val="002D2274"/>
    <w:rsid w:val="002D23EF"/>
    <w:rsid w:val="002D2852"/>
    <w:rsid w:val="002D3544"/>
    <w:rsid w:val="002D3696"/>
    <w:rsid w:val="002D427F"/>
    <w:rsid w:val="002D42B9"/>
    <w:rsid w:val="002D4388"/>
    <w:rsid w:val="002D45EC"/>
    <w:rsid w:val="002D4805"/>
    <w:rsid w:val="002D4CE0"/>
    <w:rsid w:val="002D5907"/>
    <w:rsid w:val="002D615D"/>
    <w:rsid w:val="002D6D3C"/>
    <w:rsid w:val="002D704A"/>
    <w:rsid w:val="002D72FF"/>
    <w:rsid w:val="002D768F"/>
    <w:rsid w:val="002D76E6"/>
    <w:rsid w:val="002D79CF"/>
    <w:rsid w:val="002D7D5D"/>
    <w:rsid w:val="002E0CEB"/>
    <w:rsid w:val="002E0D83"/>
    <w:rsid w:val="002E21A4"/>
    <w:rsid w:val="002E2A09"/>
    <w:rsid w:val="002E2C40"/>
    <w:rsid w:val="002E308B"/>
    <w:rsid w:val="002E341D"/>
    <w:rsid w:val="002E35F7"/>
    <w:rsid w:val="002E45F9"/>
    <w:rsid w:val="002E4909"/>
    <w:rsid w:val="002E55A3"/>
    <w:rsid w:val="002E57C5"/>
    <w:rsid w:val="002E57E7"/>
    <w:rsid w:val="002E583E"/>
    <w:rsid w:val="002E58F2"/>
    <w:rsid w:val="002E597F"/>
    <w:rsid w:val="002E688A"/>
    <w:rsid w:val="002E6A57"/>
    <w:rsid w:val="002E7730"/>
    <w:rsid w:val="002E7B5C"/>
    <w:rsid w:val="002E7E4B"/>
    <w:rsid w:val="002F01AF"/>
    <w:rsid w:val="002F05BC"/>
    <w:rsid w:val="002F0821"/>
    <w:rsid w:val="002F0947"/>
    <w:rsid w:val="002F0A80"/>
    <w:rsid w:val="002F1682"/>
    <w:rsid w:val="002F1DA4"/>
    <w:rsid w:val="002F22A8"/>
    <w:rsid w:val="002F30F9"/>
    <w:rsid w:val="002F366C"/>
    <w:rsid w:val="002F45D2"/>
    <w:rsid w:val="002F47FA"/>
    <w:rsid w:val="002F4957"/>
    <w:rsid w:val="002F4B27"/>
    <w:rsid w:val="002F4D2B"/>
    <w:rsid w:val="002F5190"/>
    <w:rsid w:val="002F535F"/>
    <w:rsid w:val="002F5E10"/>
    <w:rsid w:val="002F5FA4"/>
    <w:rsid w:val="002F6D8A"/>
    <w:rsid w:val="002F6DEB"/>
    <w:rsid w:val="002F6EB2"/>
    <w:rsid w:val="002F78E9"/>
    <w:rsid w:val="002F7FE0"/>
    <w:rsid w:val="0030036E"/>
    <w:rsid w:val="003003A6"/>
    <w:rsid w:val="003003AD"/>
    <w:rsid w:val="003010A2"/>
    <w:rsid w:val="00301787"/>
    <w:rsid w:val="0030184D"/>
    <w:rsid w:val="003021BF"/>
    <w:rsid w:val="00302E1F"/>
    <w:rsid w:val="00303FE6"/>
    <w:rsid w:val="003040CE"/>
    <w:rsid w:val="0030439D"/>
    <w:rsid w:val="00304614"/>
    <w:rsid w:val="00304741"/>
    <w:rsid w:val="003048D8"/>
    <w:rsid w:val="00305A8E"/>
    <w:rsid w:val="0030634B"/>
    <w:rsid w:val="003065CF"/>
    <w:rsid w:val="003067DF"/>
    <w:rsid w:val="00306ACB"/>
    <w:rsid w:val="00307581"/>
    <w:rsid w:val="00307BF3"/>
    <w:rsid w:val="0031043A"/>
    <w:rsid w:val="0031056A"/>
    <w:rsid w:val="0031091A"/>
    <w:rsid w:val="003109A6"/>
    <w:rsid w:val="00310BAD"/>
    <w:rsid w:val="00310C22"/>
    <w:rsid w:val="0031163C"/>
    <w:rsid w:val="0031170A"/>
    <w:rsid w:val="0031186D"/>
    <w:rsid w:val="00311FBA"/>
    <w:rsid w:val="0031274D"/>
    <w:rsid w:val="00312CB2"/>
    <w:rsid w:val="00312F8A"/>
    <w:rsid w:val="0031300C"/>
    <w:rsid w:val="003135D5"/>
    <w:rsid w:val="003138F5"/>
    <w:rsid w:val="003146A2"/>
    <w:rsid w:val="00314C67"/>
    <w:rsid w:val="00315AD6"/>
    <w:rsid w:val="00315CA8"/>
    <w:rsid w:val="003164EF"/>
    <w:rsid w:val="003164F3"/>
    <w:rsid w:val="00316AB5"/>
    <w:rsid w:val="00316FE5"/>
    <w:rsid w:val="0031758E"/>
    <w:rsid w:val="00317CB9"/>
    <w:rsid w:val="00317E0E"/>
    <w:rsid w:val="003207F6"/>
    <w:rsid w:val="00320A0B"/>
    <w:rsid w:val="003218D3"/>
    <w:rsid w:val="00321B65"/>
    <w:rsid w:val="003223F3"/>
    <w:rsid w:val="00322514"/>
    <w:rsid w:val="00322ED3"/>
    <w:rsid w:val="00323234"/>
    <w:rsid w:val="003232C7"/>
    <w:rsid w:val="00323644"/>
    <w:rsid w:val="00323BD6"/>
    <w:rsid w:val="00323DAC"/>
    <w:rsid w:val="00323F4E"/>
    <w:rsid w:val="00324416"/>
    <w:rsid w:val="00325078"/>
    <w:rsid w:val="003254FA"/>
    <w:rsid w:val="003258A9"/>
    <w:rsid w:val="00326DE2"/>
    <w:rsid w:val="00326F5A"/>
    <w:rsid w:val="00327280"/>
    <w:rsid w:val="003272FC"/>
    <w:rsid w:val="0032734A"/>
    <w:rsid w:val="003273CF"/>
    <w:rsid w:val="003279DC"/>
    <w:rsid w:val="00327CD9"/>
    <w:rsid w:val="003307DE"/>
    <w:rsid w:val="00330B16"/>
    <w:rsid w:val="00330E9F"/>
    <w:rsid w:val="0033101F"/>
    <w:rsid w:val="00331111"/>
    <w:rsid w:val="0033135C"/>
    <w:rsid w:val="00331467"/>
    <w:rsid w:val="003317D1"/>
    <w:rsid w:val="00331DDB"/>
    <w:rsid w:val="00331FF3"/>
    <w:rsid w:val="0033244F"/>
    <w:rsid w:val="00332483"/>
    <w:rsid w:val="003326DF"/>
    <w:rsid w:val="003328DB"/>
    <w:rsid w:val="00332E61"/>
    <w:rsid w:val="003339CD"/>
    <w:rsid w:val="00333AD6"/>
    <w:rsid w:val="0033439A"/>
    <w:rsid w:val="0033477F"/>
    <w:rsid w:val="0033481A"/>
    <w:rsid w:val="00334BA7"/>
    <w:rsid w:val="00334C39"/>
    <w:rsid w:val="00334D78"/>
    <w:rsid w:val="00334F33"/>
    <w:rsid w:val="00335218"/>
    <w:rsid w:val="00335437"/>
    <w:rsid w:val="0033548A"/>
    <w:rsid w:val="0033589B"/>
    <w:rsid w:val="00336105"/>
    <w:rsid w:val="003364DA"/>
    <w:rsid w:val="00336BFD"/>
    <w:rsid w:val="00336C9F"/>
    <w:rsid w:val="00336D42"/>
    <w:rsid w:val="00337212"/>
    <w:rsid w:val="00337639"/>
    <w:rsid w:val="00337B38"/>
    <w:rsid w:val="00337C01"/>
    <w:rsid w:val="00340079"/>
    <w:rsid w:val="00340113"/>
    <w:rsid w:val="003403AB"/>
    <w:rsid w:val="003405E6"/>
    <w:rsid w:val="0034075C"/>
    <w:rsid w:val="003409B7"/>
    <w:rsid w:val="003411F8"/>
    <w:rsid w:val="003417A0"/>
    <w:rsid w:val="00341825"/>
    <w:rsid w:val="00341987"/>
    <w:rsid w:val="00341E22"/>
    <w:rsid w:val="003420FA"/>
    <w:rsid w:val="003423DD"/>
    <w:rsid w:val="003427F5"/>
    <w:rsid w:val="00342CEB"/>
    <w:rsid w:val="00342F62"/>
    <w:rsid w:val="003430D6"/>
    <w:rsid w:val="003435FF"/>
    <w:rsid w:val="00343735"/>
    <w:rsid w:val="00343828"/>
    <w:rsid w:val="00343A7E"/>
    <w:rsid w:val="0034447B"/>
    <w:rsid w:val="00344875"/>
    <w:rsid w:val="003451B7"/>
    <w:rsid w:val="00345544"/>
    <w:rsid w:val="003458F1"/>
    <w:rsid w:val="00345D3D"/>
    <w:rsid w:val="00346F41"/>
    <w:rsid w:val="00347261"/>
    <w:rsid w:val="003474CC"/>
    <w:rsid w:val="00347AA5"/>
    <w:rsid w:val="00347AC2"/>
    <w:rsid w:val="00347CAA"/>
    <w:rsid w:val="00347EA8"/>
    <w:rsid w:val="003506F2"/>
    <w:rsid w:val="0035118A"/>
    <w:rsid w:val="00351296"/>
    <w:rsid w:val="00351C0F"/>
    <w:rsid w:val="00351E27"/>
    <w:rsid w:val="00351F2A"/>
    <w:rsid w:val="00352275"/>
    <w:rsid w:val="003522CA"/>
    <w:rsid w:val="003527FD"/>
    <w:rsid w:val="00352E2B"/>
    <w:rsid w:val="00352FA0"/>
    <w:rsid w:val="00353208"/>
    <w:rsid w:val="00353885"/>
    <w:rsid w:val="00353BCA"/>
    <w:rsid w:val="00353C36"/>
    <w:rsid w:val="0035555D"/>
    <w:rsid w:val="00355D87"/>
    <w:rsid w:val="00355E33"/>
    <w:rsid w:val="00355FA9"/>
    <w:rsid w:val="003567A4"/>
    <w:rsid w:val="00356995"/>
    <w:rsid w:val="00356B62"/>
    <w:rsid w:val="00356D73"/>
    <w:rsid w:val="00357209"/>
    <w:rsid w:val="003575A6"/>
    <w:rsid w:val="00357743"/>
    <w:rsid w:val="003577C3"/>
    <w:rsid w:val="003600F6"/>
    <w:rsid w:val="00360276"/>
    <w:rsid w:val="0036092F"/>
    <w:rsid w:val="00360C41"/>
    <w:rsid w:val="00361856"/>
    <w:rsid w:val="00361F74"/>
    <w:rsid w:val="003623A4"/>
    <w:rsid w:val="003624CC"/>
    <w:rsid w:val="00362673"/>
    <w:rsid w:val="00362D3D"/>
    <w:rsid w:val="00363081"/>
    <w:rsid w:val="003630C3"/>
    <w:rsid w:val="00363528"/>
    <w:rsid w:val="00363BEC"/>
    <w:rsid w:val="00363FBC"/>
    <w:rsid w:val="0036436E"/>
    <w:rsid w:val="00364B1E"/>
    <w:rsid w:val="00364EFB"/>
    <w:rsid w:val="00365607"/>
    <w:rsid w:val="00365E9F"/>
    <w:rsid w:val="003665D1"/>
    <w:rsid w:val="00366745"/>
    <w:rsid w:val="00366A26"/>
    <w:rsid w:val="00366B94"/>
    <w:rsid w:val="0036720B"/>
    <w:rsid w:val="003675C3"/>
    <w:rsid w:val="003676D4"/>
    <w:rsid w:val="00367E09"/>
    <w:rsid w:val="00367E43"/>
    <w:rsid w:val="0037008E"/>
    <w:rsid w:val="003703DB"/>
    <w:rsid w:val="00370787"/>
    <w:rsid w:val="0037092C"/>
    <w:rsid w:val="00370E18"/>
    <w:rsid w:val="0037113C"/>
    <w:rsid w:val="003713B9"/>
    <w:rsid w:val="00371C52"/>
    <w:rsid w:val="00372A70"/>
    <w:rsid w:val="003731A3"/>
    <w:rsid w:val="003731FA"/>
    <w:rsid w:val="003744C9"/>
    <w:rsid w:val="0037464D"/>
    <w:rsid w:val="00374BCC"/>
    <w:rsid w:val="00374C76"/>
    <w:rsid w:val="00374CCD"/>
    <w:rsid w:val="003750D0"/>
    <w:rsid w:val="00375464"/>
    <w:rsid w:val="003755ED"/>
    <w:rsid w:val="00376194"/>
    <w:rsid w:val="003763AC"/>
    <w:rsid w:val="00376F03"/>
    <w:rsid w:val="00377080"/>
    <w:rsid w:val="00377104"/>
    <w:rsid w:val="003772CD"/>
    <w:rsid w:val="003773B3"/>
    <w:rsid w:val="00377759"/>
    <w:rsid w:val="00377925"/>
    <w:rsid w:val="00377BD6"/>
    <w:rsid w:val="00377CB5"/>
    <w:rsid w:val="00380501"/>
    <w:rsid w:val="00380784"/>
    <w:rsid w:val="00380793"/>
    <w:rsid w:val="00380F91"/>
    <w:rsid w:val="003810AD"/>
    <w:rsid w:val="0038123B"/>
    <w:rsid w:val="0038124E"/>
    <w:rsid w:val="003813D6"/>
    <w:rsid w:val="003818D2"/>
    <w:rsid w:val="003819C1"/>
    <w:rsid w:val="00381C68"/>
    <w:rsid w:val="00381CBE"/>
    <w:rsid w:val="00382456"/>
    <w:rsid w:val="00382554"/>
    <w:rsid w:val="0038307E"/>
    <w:rsid w:val="00383F19"/>
    <w:rsid w:val="00384292"/>
    <w:rsid w:val="003845F4"/>
    <w:rsid w:val="00384604"/>
    <w:rsid w:val="00384649"/>
    <w:rsid w:val="00384C73"/>
    <w:rsid w:val="003855BB"/>
    <w:rsid w:val="0038564B"/>
    <w:rsid w:val="00385F7D"/>
    <w:rsid w:val="00386199"/>
    <w:rsid w:val="003864FA"/>
    <w:rsid w:val="00386D53"/>
    <w:rsid w:val="0038768C"/>
    <w:rsid w:val="00387FBD"/>
    <w:rsid w:val="0039007F"/>
    <w:rsid w:val="00390815"/>
    <w:rsid w:val="00390918"/>
    <w:rsid w:val="003910EF"/>
    <w:rsid w:val="00391678"/>
    <w:rsid w:val="003916D4"/>
    <w:rsid w:val="00391AE7"/>
    <w:rsid w:val="003924B1"/>
    <w:rsid w:val="003925A7"/>
    <w:rsid w:val="003928D0"/>
    <w:rsid w:val="00393165"/>
    <w:rsid w:val="003934AC"/>
    <w:rsid w:val="003937F5"/>
    <w:rsid w:val="00394032"/>
    <w:rsid w:val="00394551"/>
    <w:rsid w:val="00394A98"/>
    <w:rsid w:val="00394DC2"/>
    <w:rsid w:val="00395F90"/>
    <w:rsid w:val="003961D6"/>
    <w:rsid w:val="00396425"/>
    <w:rsid w:val="0039697B"/>
    <w:rsid w:val="00396B56"/>
    <w:rsid w:val="00397041"/>
    <w:rsid w:val="00397077"/>
    <w:rsid w:val="003973B4"/>
    <w:rsid w:val="00397438"/>
    <w:rsid w:val="00397A50"/>
    <w:rsid w:val="00397BE6"/>
    <w:rsid w:val="00397D25"/>
    <w:rsid w:val="003A0819"/>
    <w:rsid w:val="003A0AE9"/>
    <w:rsid w:val="003A0C76"/>
    <w:rsid w:val="003A103E"/>
    <w:rsid w:val="003A1560"/>
    <w:rsid w:val="003A177A"/>
    <w:rsid w:val="003A19E4"/>
    <w:rsid w:val="003A1C86"/>
    <w:rsid w:val="003A1F04"/>
    <w:rsid w:val="003A1F29"/>
    <w:rsid w:val="003A1F66"/>
    <w:rsid w:val="003A2379"/>
    <w:rsid w:val="003A277F"/>
    <w:rsid w:val="003A2C38"/>
    <w:rsid w:val="003A2CC2"/>
    <w:rsid w:val="003A36E3"/>
    <w:rsid w:val="003A3982"/>
    <w:rsid w:val="003A3DC3"/>
    <w:rsid w:val="003A43B2"/>
    <w:rsid w:val="003A4423"/>
    <w:rsid w:val="003A455A"/>
    <w:rsid w:val="003A4610"/>
    <w:rsid w:val="003A4663"/>
    <w:rsid w:val="003A4723"/>
    <w:rsid w:val="003A5264"/>
    <w:rsid w:val="003A5525"/>
    <w:rsid w:val="003A5824"/>
    <w:rsid w:val="003A5DB9"/>
    <w:rsid w:val="003A660B"/>
    <w:rsid w:val="003A678B"/>
    <w:rsid w:val="003A67C3"/>
    <w:rsid w:val="003A68DD"/>
    <w:rsid w:val="003A6B89"/>
    <w:rsid w:val="003A714F"/>
    <w:rsid w:val="003A717C"/>
    <w:rsid w:val="003A7412"/>
    <w:rsid w:val="003A7424"/>
    <w:rsid w:val="003A754C"/>
    <w:rsid w:val="003A7793"/>
    <w:rsid w:val="003A7917"/>
    <w:rsid w:val="003A7ADC"/>
    <w:rsid w:val="003A7B4C"/>
    <w:rsid w:val="003A7D88"/>
    <w:rsid w:val="003A7F09"/>
    <w:rsid w:val="003B006D"/>
    <w:rsid w:val="003B00AF"/>
    <w:rsid w:val="003B0587"/>
    <w:rsid w:val="003B06F6"/>
    <w:rsid w:val="003B0846"/>
    <w:rsid w:val="003B0CA2"/>
    <w:rsid w:val="003B0D40"/>
    <w:rsid w:val="003B0D72"/>
    <w:rsid w:val="003B167E"/>
    <w:rsid w:val="003B1B2A"/>
    <w:rsid w:val="003B1F32"/>
    <w:rsid w:val="003B2818"/>
    <w:rsid w:val="003B2D24"/>
    <w:rsid w:val="003B3054"/>
    <w:rsid w:val="003B335E"/>
    <w:rsid w:val="003B3382"/>
    <w:rsid w:val="003B33D9"/>
    <w:rsid w:val="003B45F4"/>
    <w:rsid w:val="003B4827"/>
    <w:rsid w:val="003B482F"/>
    <w:rsid w:val="003B4ADC"/>
    <w:rsid w:val="003B51AA"/>
    <w:rsid w:val="003B542A"/>
    <w:rsid w:val="003B54D2"/>
    <w:rsid w:val="003B5A1C"/>
    <w:rsid w:val="003B5A2C"/>
    <w:rsid w:val="003B6252"/>
    <w:rsid w:val="003B625D"/>
    <w:rsid w:val="003B6877"/>
    <w:rsid w:val="003B69DD"/>
    <w:rsid w:val="003B7345"/>
    <w:rsid w:val="003B7562"/>
    <w:rsid w:val="003B76D2"/>
    <w:rsid w:val="003B77FF"/>
    <w:rsid w:val="003B79E2"/>
    <w:rsid w:val="003B7A24"/>
    <w:rsid w:val="003B7DCD"/>
    <w:rsid w:val="003B7DDD"/>
    <w:rsid w:val="003C040A"/>
    <w:rsid w:val="003C0F26"/>
    <w:rsid w:val="003C0F2E"/>
    <w:rsid w:val="003C0F72"/>
    <w:rsid w:val="003C129A"/>
    <w:rsid w:val="003C1381"/>
    <w:rsid w:val="003C1AA6"/>
    <w:rsid w:val="003C1CD5"/>
    <w:rsid w:val="003C2032"/>
    <w:rsid w:val="003C2309"/>
    <w:rsid w:val="003C270C"/>
    <w:rsid w:val="003C2D2E"/>
    <w:rsid w:val="003C34EC"/>
    <w:rsid w:val="003C38A6"/>
    <w:rsid w:val="003C3E35"/>
    <w:rsid w:val="003C40B8"/>
    <w:rsid w:val="003C4665"/>
    <w:rsid w:val="003C47AD"/>
    <w:rsid w:val="003C4856"/>
    <w:rsid w:val="003C4BD3"/>
    <w:rsid w:val="003C4D3A"/>
    <w:rsid w:val="003C4EA9"/>
    <w:rsid w:val="003C5B05"/>
    <w:rsid w:val="003C5C4A"/>
    <w:rsid w:val="003C5C4B"/>
    <w:rsid w:val="003C6839"/>
    <w:rsid w:val="003C690E"/>
    <w:rsid w:val="003C695D"/>
    <w:rsid w:val="003C6D4D"/>
    <w:rsid w:val="003C6E5B"/>
    <w:rsid w:val="003C6F52"/>
    <w:rsid w:val="003C7131"/>
    <w:rsid w:val="003C7392"/>
    <w:rsid w:val="003C7CF2"/>
    <w:rsid w:val="003C7D1E"/>
    <w:rsid w:val="003D02BE"/>
    <w:rsid w:val="003D0491"/>
    <w:rsid w:val="003D0557"/>
    <w:rsid w:val="003D061E"/>
    <w:rsid w:val="003D0EAE"/>
    <w:rsid w:val="003D118A"/>
    <w:rsid w:val="003D1235"/>
    <w:rsid w:val="003D13B7"/>
    <w:rsid w:val="003D19E1"/>
    <w:rsid w:val="003D1E16"/>
    <w:rsid w:val="003D20FA"/>
    <w:rsid w:val="003D22BC"/>
    <w:rsid w:val="003D23EE"/>
    <w:rsid w:val="003D2A08"/>
    <w:rsid w:val="003D2D69"/>
    <w:rsid w:val="003D2D71"/>
    <w:rsid w:val="003D2EFD"/>
    <w:rsid w:val="003D32B4"/>
    <w:rsid w:val="003D3758"/>
    <w:rsid w:val="003D3BAE"/>
    <w:rsid w:val="003D4513"/>
    <w:rsid w:val="003D4B7E"/>
    <w:rsid w:val="003D4B89"/>
    <w:rsid w:val="003D5141"/>
    <w:rsid w:val="003D54EE"/>
    <w:rsid w:val="003D6195"/>
    <w:rsid w:val="003D6868"/>
    <w:rsid w:val="003D7240"/>
    <w:rsid w:val="003D7600"/>
    <w:rsid w:val="003D7E2A"/>
    <w:rsid w:val="003D7EE2"/>
    <w:rsid w:val="003E050D"/>
    <w:rsid w:val="003E06F1"/>
    <w:rsid w:val="003E0822"/>
    <w:rsid w:val="003E122F"/>
    <w:rsid w:val="003E15B9"/>
    <w:rsid w:val="003E1766"/>
    <w:rsid w:val="003E26E3"/>
    <w:rsid w:val="003E2C0C"/>
    <w:rsid w:val="003E33F3"/>
    <w:rsid w:val="003E37B2"/>
    <w:rsid w:val="003E3E5A"/>
    <w:rsid w:val="003E3F0A"/>
    <w:rsid w:val="003E438B"/>
    <w:rsid w:val="003E463A"/>
    <w:rsid w:val="003E5474"/>
    <w:rsid w:val="003E56E7"/>
    <w:rsid w:val="003E5E99"/>
    <w:rsid w:val="003E5FB1"/>
    <w:rsid w:val="003E642F"/>
    <w:rsid w:val="003E6F26"/>
    <w:rsid w:val="003E7542"/>
    <w:rsid w:val="003E79B4"/>
    <w:rsid w:val="003E7C6B"/>
    <w:rsid w:val="003E7D0A"/>
    <w:rsid w:val="003F060A"/>
    <w:rsid w:val="003F0B5A"/>
    <w:rsid w:val="003F0E4E"/>
    <w:rsid w:val="003F11CB"/>
    <w:rsid w:val="003F1E0F"/>
    <w:rsid w:val="003F1F8A"/>
    <w:rsid w:val="003F2101"/>
    <w:rsid w:val="003F2C8D"/>
    <w:rsid w:val="003F329F"/>
    <w:rsid w:val="003F3769"/>
    <w:rsid w:val="003F3988"/>
    <w:rsid w:val="003F3A9E"/>
    <w:rsid w:val="003F3B93"/>
    <w:rsid w:val="003F3D31"/>
    <w:rsid w:val="003F3E51"/>
    <w:rsid w:val="003F4308"/>
    <w:rsid w:val="003F4442"/>
    <w:rsid w:val="003F4449"/>
    <w:rsid w:val="003F4AD7"/>
    <w:rsid w:val="003F4EFA"/>
    <w:rsid w:val="003F54A0"/>
    <w:rsid w:val="003F5D52"/>
    <w:rsid w:val="003F613A"/>
    <w:rsid w:val="003F6BC1"/>
    <w:rsid w:val="003F6EAF"/>
    <w:rsid w:val="003F6F34"/>
    <w:rsid w:val="00400469"/>
    <w:rsid w:val="00400A7E"/>
    <w:rsid w:val="00400A9A"/>
    <w:rsid w:val="00400F69"/>
    <w:rsid w:val="0040105F"/>
    <w:rsid w:val="0040149A"/>
    <w:rsid w:val="00401770"/>
    <w:rsid w:val="00401826"/>
    <w:rsid w:val="00401843"/>
    <w:rsid w:val="00401A2F"/>
    <w:rsid w:val="00401AFD"/>
    <w:rsid w:val="00401DC8"/>
    <w:rsid w:val="00402211"/>
    <w:rsid w:val="0040279C"/>
    <w:rsid w:val="0040281B"/>
    <w:rsid w:val="00402D8C"/>
    <w:rsid w:val="004040E7"/>
    <w:rsid w:val="00404283"/>
    <w:rsid w:val="004045A1"/>
    <w:rsid w:val="00404A93"/>
    <w:rsid w:val="00405005"/>
    <w:rsid w:val="00405358"/>
    <w:rsid w:val="00405ABE"/>
    <w:rsid w:val="00405B09"/>
    <w:rsid w:val="00405C31"/>
    <w:rsid w:val="00406409"/>
    <w:rsid w:val="0040664D"/>
    <w:rsid w:val="00407452"/>
    <w:rsid w:val="00407557"/>
    <w:rsid w:val="004075BD"/>
    <w:rsid w:val="00407D0A"/>
    <w:rsid w:val="00410B23"/>
    <w:rsid w:val="00410B69"/>
    <w:rsid w:val="00410D39"/>
    <w:rsid w:val="00410EAB"/>
    <w:rsid w:val="00410EC1"/>
    <w:rsid w:val="00411622"/>
    <w:rsid w:val="0041162E"/>
    <w:rsid w:val="00411DC2"/>
    <w:rsid w:val="00411E64"/>
    <w:rsid w:val="00412754"/>
    <w:rsid w:val="00413331"/>
    <w:rsid w:val="004136E6"/>
    <w:rsid w:val="00413E5C"/>
    <w:rsid w:val="00413FFA"/>
    <w:rsid w:val="00414F8F"/>
    <w:rsid w:val="00415156"/>
    <w:rsid w:val="0041518C"/>
    <w:rsid w:val="004165DF"/>
    <w:rsid w:val="00416BB8"/>
    <w:rsid w:val="00417112"/>
    <w:rsid w:val="00417449"/>
    <w:rsid w:val="0041781F"/>
    <w:rsid w:val="00420B54"/>
    <w:rsid w:val="00420B57"/>
    <w:rsid w:val="00421BDD"/>
    <w:rsid w:val="00422424"/>
    <w:rsid w:val="004225FB"/>
    <w:rsid w:val="00422624"/>
    <w:rsid w:val="00422856"/>
    <w:rsid w:val="00422975"/>
    <w:rsid w:val="00422B7F"/>
    <w:rsid w:val="0042368C"/>
    <w:rsid w:val="00423A1F"/>
    <w:rsid w:val="00423B74"/>
    <w:rsid w:val="00424696"/>
    <w:rsid w:val="00424775"/>
    <w:rsid w:val="00424D90"/>
    <w:rsid w:val="004252BE"/>
    <w:rsid w:val="00425365"/>
    <w:rsid w:val="00425545"/>
    <w:rsid w:val="00425637"/>
    <w:rsid w:val="00425842"/>
    <w:rsid w:val="00425E4B"/>
    <w:rsid w:val="0042614C"/>
    <w:rsid w:val="004265DA"/>
    <w:rsid w:val="00427253"/>
    <w:rsid w:val="0042779E"/>
    <w:rsid w:val="00427B2A"/>
    <w:rsid w:val="00427B7C"/>
    <w:rsid w:val="00427C17"/>
    <w:rsid w:val="00427C82"/>
    <w:rsid w:val="0043027A"/>
    <w:rsid w:val="00430AA4"/>
    <w:rsid w:val="00430D74"/>
    <w:rsid w:val="00430DBB"/>
    <w:rsid w:val="004312D1"/>
    <w:rsid w:val="00431477"/>
    <w:rsid w:val="00431A2D"/>
    <w:rsid w:val="00431CC7"/>
    <w:rsid w:val="00431CE4"/>
    <w:rsid w:val="00432002"/>
    <w:rsid w:val="00432578"/>
    <w:rsid w:val="00432870"/>
    <w:rsid w:val="0043372E"/>
    <w:rsid w:val="00433751"/>
    <w:rsid w:val="00433BD3"/>
    <w:rsid w:val="00434050"/>
    <w:rsid w:val="00434298"/>
    <w:rsid w:val="004346FA"/>
    <w:rsid w:val="00434CFF"/>
    <w:rsid w:val="0043539D"/>
    <w:rsid w:val="00436352"/>
    <w:rsid w:val="004366E4"/>
    <w:rsid w:val="004368F3"/>
    <w:rsid w:val="00436931"/>
    <w:rsid w:val="00436FD6"/>
    <w:rsid w:val="00437419"/>
    <w:rsid w:val="00437643"/>
    <w:rsid w:val="00437920"/>
    <w:rsid w:val="00437B0D"/>
    <w:rsid w:val="00437DB6"/>
    <w:rsid w:val="00437E58"/>
    <w:rsid w:val="00440045"/>
    <w:rsid w:val="00440175"/>
    <w:rsid w:val="00440682"/>
    <w:rsid w:val="00440843"/>
    <w:rsid w:val="0044191A"/>
    <w:rsid w:val="00441E35"/>
    <w:rsid w:val="00441F88"/>
    <w:rsid w:val="0044205A"/>
    <w:rsid w:val="004422A3"/>
    <w:rsid w:val="00442319"/>
    <w:rsid w:val="0044248A"/>
    <w:rsid w:val="0044274D"/>
    <w:rsid w:val="00443AEF"/>
    <w:rsid w:val="00443DE5"/>
    <w:rsid w:val="00444061"/>
    <w:rsid w:val="0044519F"/>
    <w:rsid w:val="00445770"/>
    <w:rsid w:val="00445B4D"/>
    <w:rsid w:val="00446103"/>
    <w:rsid w:val="004462C7"/>
    <w:rsid w:val="00446543"/>
    <w:rsid w:val="004465B7"/>
    <w:rsid w:val="00446922"/>
    <w:rsid w:val="004469CD"/>
    <w:rsid w:val="00446E55"/>
    <w:rsid w:val="00447072"/>
    <w:rsid w:val="004473E4"/>
    <w:rsid w:val="004476C0"/>
    <w:rsid w:val="0044771F"/>
    <w:rsid w:val="004478F0"/>
    <w:rsid w:val="00447A01"/>
    <w:rsid w:val="00447C2E"/>
    <w:rsid w:val="00447F4C"/>
    <w:rsid w:val="00450F36"/>
    <w:rsid w:val="004513C9"/>
    <w:rsid w:val="00451D7A"/>
    <w:rsid w:val="0045207E"/>
    <w:rsid w:val="00452258"/>
    <w:rsid w:val="00452B0E"/>
    <w:rsid w:val="00453382"/>
    <w:rsid w:val="0045378A"/>
    <w:rsid w:val="00453F42"/>
    <w:rsid w:val="00453FD3"/>
    <w:rsid w:val="00453FE5"/>
    <w:rsid w:val="00454614"/>
    <w:rsid w:val="00454CF5"/>
    <w:rsid w:val="00454FF5"/>
    <w:rsid w:val="00455117"/>
    <w:rsid w:val="0045567D"/>
    <w:rsid w:val="00455914"/>
    <w:rsid w:val="0045592F"/>
    <w:rsid w:val="00455CCE"/>
    <w:rsid w:val="004560CE"/>
    <w:rsid w:val="0045620F"/>
    <w:rsid w:val="004575D2"/>
    <w:rsid w:val="004578CA"/>
    <w:rsid w:val="00457FEC"/>
    <w:rsid w:val="004610A9"/>
    <w:rsid w:val="004615DD"/>
    <w:rsid w:val="00461BF2"/>
    <w:rsid w:val="00461C27"/>
    <w:rsid w:val="00461F98"/>
    <w:rsid w:val="00462438"/>
    <w:rsid w:val="00462503"/>
    <w:rsid w:val="00462A54"/>
    <w:rsid w:val="00462B1F"/>
    <w:rsid w:val="00462C69"/>
    <w:rsid w:val="0046343A"/>
    <w:rsid w:val="004636EA"/>
    <w:rsid w:val="00463F21"/>
    <w:rsid w:val="004641E1"/>
    <w:rsid w:val="00464278"/>
    <w:rsid w:val="004643CB"/>
    <w:rsid w:val="004649B4"/>
    <w:rsid w:val="00464DFC"/>
    <w:rsid w:val="00464EBD"/>
    <w:rsid w:val="00465770"/>
    <w:rsid w:val="00465C94"/>
    <w:rsid w:val="00465D89"/>
    <w:rsid w:val="00465E8F"/>
    <w:rsid w:val="0046674F"/>
    <w:rsid w:val="00466D09"/>
    <w:rsid w:val="00466F92"/>
    <w:rsid w:val="0046750E"/>
    <w:rsid w:val="00467A53"/>
    <w:rsid w:val="00467E65"/>
    <w:rsid w:val="004703F2"/>
    <w:rsid w:val="004704BA"/>
    <w:rsid w:val="004705BA"/>
    <w:rsid w:val="00470762"/>
    <w:rsid w:val="004708EC"/>
    <w:rsid w:val="0047165E"/>
    <w:rsid w:val="004716CD"/>
    <w:rsid w:val="0047193C"/>
    <w:rsid w:val="00471E21"/>
    <w:rsid w:val="0047212B"/>
    <w:rsid w:val="00472449"/>
    <w:rsid w:val="0047261B"/>
    <w:rsid w:val="00472D24"/>
    <w:rsid w:val="00473D8B"/>
    <w:rsid w:val="004744C3"/>
    <w:rsid w:val="00474C6D"/>
    <w:rsid w:val="00475370"/>
    <w:rsid w:val="004754F1"/>
    <w:rsid w:val="00475503"/>
    <w:rsid w:val="00475FB3"/>
    <w:rsid w:val="00476170"/>
    <w:rsid w:val="004761AB"/>
    <w:rsid w:val="00476429"/>
    <w:rsid w:val="00476487"/>
    <w:rsid w:val="004768EA"/>
    <w:rsid w:val="00476AAD"/>
    <w:rsid w:val="00476D09"/>
    <w:rsid w:val="00476E87"/>
    <w:rsid w:val="004775C5"/>
    <w:rsid w:val="0047783C"/>
    <w:rsid w:val="00480ECE"/>
    <w:rsid w:val="00481380"/>
    <w:rsid w:val="00481D6B"/>
    <w:rsid w:val="00481EDD"/>
    <w:rsid w:val="00482B4E"/>
    <w:rsid w:val="00482CBB"/>
    <w:rsid w:val="0048312E"/>
    <w:rsid w:val="0048358E"/>
    <w:rsid w:val="00483869"/>
    <w:rsid w:val="004838A6"/>
    <w:rsid w:val="00483A71"/>
    <w:rsid w:val="00483F3B"/>
    <w:rsid w:val="00484BC7"/>
    <w:rsid w:val="00485163"/>
    <w:rsid w:val="00485342"/>
    <w:rsid w:val="00485F5B"/>
    <w:rsid w:val="0048615D"/>
    <w:rsid w:val="00486C74"/>
    <w:rsid w:val="00486D57"/>
    <w:rsid w:val="00486F65"/>
    <w:rsid w:val="0048725A"/>
    <w:rsid w:val="0048799D"/>
    <w:rsid w:val="004900C6"/>
    <w:rsid w:val="00490422"/>
    <w:rsid w:val="004906B3"/>
    <w:rsid w:val="00490957"/>
    <w:rsid w:val="00491833"/>
    <w:rsid w:val="00491B2A"/>
    <w:rsid w:val="00491BAD"/>
    <w:rsid w:val="00491CF2"/>
    <w:rsid w:val="00491D7B"/>
    <w:rsid w:val="00491E02"/>
    <w:rsid w:val="00491EE6"/>
    <w:rsid w:val="00492099"/>
    <w:rsid w:val="00492649"/>
    <w:rsid w:val="00492DC1"/>
    <w:rsid w:val="00492FC9"/>
    <w:rsid w:val="00493462"/>
    <w:rsid w:val="004938E7"/>
    <w:rsid w:val="00493922"/>
    <w:rsid w:val="00493A97"/>
    <w:rsid w:val="0049528B"/>
    <w:rsid w:val="004953A9"/>
    <w:rsid w:val="004954DF"/>
    <w:rsid w:val="00495C12"/>
    <w:rsid w:val="00495E39"/>
    <w:rsid w:val="00495F60"/>
    <w:rsid w:val="004966DF"/>
    <w:rsid w:val="00496F18"/>
    <w:rsid w:val="00496F1D"/>
    <w:rsid w:val="00497153"/>
    <w:rsid w:val="004971D0"/>
    <w:rsid w:val="00497680"/>
    <w:rsid w:val="004976B9"/>
    <w:rsid w:val="00497977"/>
    <w:rsid w:val="00497C4F"/>
    <w:rsid w:val="00497E10"/>
    <w:rsid w:val="004A1D80"/>
    <w:rsid w:val="004A2091"/>
    <w:rsid w:val="004A24CD"/>
    <w:rsid w:val="004A24F3"/>
    <w:rsid w:val="004A2603"/>
    <w:rsid w:val="004A28B4"/>
    <w:rsid w:val="004A2A0D"/>
    <w:rsid w:val="004A2F54"/>
    <w:rsid w:val="004A3873"/>
    <w:rsid w:val="004A3CB2"/>
    <w:rsid w:val="004A4324"/>
    <w:rsid w:val="004A47C8"/>
    <w:rsid w:val="004A4F42"/>
    <w:rsid w:val="004A5017"/>
    <w:rsid w:val="004A57E0"/>
    <w:rsid w:val="004A616A"/>
    <w:rsid w:val="004A6423"/>
    <w:rsid w:val="004A665B"/>
    <w:rsid w:val="004A6744"/>
    <w:rsid w:val="004A6801"/>
    <w:rsid w:val="004A6841"/>
    <w:rsid w:val="004A6E02"/>
    <w:rsid w:val="004B01C6"/>
    <w:rsid w:val="004B0833"/>
    <w:rsid w:val="004B1345"/>
    <w:rsid w:val="004B1393"/>
    <w:rsid w:val="004B1E28"/>
    <w:rsid w:val="004B3282"/>
    <w:rsid w:val="004B32FB"/>
    <w:rsid w:val="004B38EC"/>
    <w:rsid w:val="004B3B8D"/>
    <w:rsid w:val="004B3E13"/>
    <w:rsid w:val="004B3FD4"/>
    <w:rsid w:val="004B43D6"/>
    <w:rsid w:val="004B4782"/>
    <w:rsid w:val="004B4951"/>
    <w:rsid w:val="004B4CF3"/>
    <w:rsid w:val="004B50C5"/>
    <w:rsid w:val="004B55FA"/>
    <w:rsid w:val="004B597E"/>
    <w:rsid w:val="004B6065"/>
    <w:rsid w:val="004B6704"/>
    <w:rsid w:val="004B68D0"/>
    <w:rsid w:val="004B697F"/>
    <w:rsid w:val="004B69A6"/>
    <w:rsid w:val="004B6AB7"/>
    <w:rsid w:val="004B6CB4"/>
    <w:rsid w:val="004B7335"/>
    <w:rsid w:val="004B7B4E"/>
    <w:rsid w:val="004B7D71"/>
    <w:rsid w:val="004B7EA1"/>
    <w:rsid w:val="004C005A"/>
    <w:rsid w:val="004C0392"/>
    <w:rsid w:val="004C059D"/>
    <w:rsid w:val="004C0671"/>
    <w:rsid w:val="004C06ED"/>
    <w:rsid w:val="004C0F97"/>
    <w:rsid w:val="004C112E"/>
    <w:rsid w:val="004C116F"/>
    <w:rsid w:val="004C1635"/>
    <w:rsid w:val="004C194C"/>
    <w:rsid w:val="004C1DF7"/>
    <w:rsid w:val="004C1E3B"/>
    <w:rsid w:val="004C228F"/>
    <w:rsid w:val="004C27C0"/>
    <w:rsid w:val="004C27FD"/>
    <w:rsid w:val="004C2BF6"/>
    <w:rsid w:val="004C2E9E"/>
    <w:rsid w:val="004C40F2"/>
    <w:rsid w:val="004C42AF"/>
    <w:rsid w:val="004C4356"/>
    <w:rsid w:val="004C47A8"/>
    <w:rsid w:val="004C48C8"/>
    <w:rsid w:val="004C4D9B"/>
    <w:rsid w:val="004C53CA"/>
    <w:rsid w:val="004C5658"/>
    <w:rsid w:val="004C5697"/>
    <w:rsid w:val="004C5BFB"/>
    <w:rsid w:val="004C5ECE"/>
    <w:rsid w:val="004C655A"/>
    <w:rsid w:val="004C6723"/>
    <w:rsid w:val="004C6E89"/>
    <w:rsid w:val="004C72A8"/>
    <w:rsid w:val="004C73CE"/>
    <w:rsid w:val="004C75DF"/>
    <w:rsid w:val="004C76AD"/>
    <w:rsid w:val="004C7745"/>
    <w:rsid w:val="004C7ABC"/>
    <w:rsid w:val="004D0437"/>
    <w:rsid w:val="004D0BFF"/>
    <w:rsid w:val="004D0F28"/>
    <w:rsid w:val="004D0F4C"/>
    <w:rsid w:val="004D1257"/>
    <w:rsid w:val="004D1413"/>
    <w:rsid w:val="004D1539"/>
    <w:rsid w:val="004D15AF"/>
    <w:rsid w:val="004D1E9D"/>
    <w:rsid w:val="004D2BAF"/>
    <w:rsid w:val="004D3604"/>
    <w:rsid w:val="004D3BD1"/>
    <w:rsid w:val="004D3CF0"/>
    <w:rsid w:val="004D410D"/>
    <w:rsid w:val="004D4576"/>
    <w:rsid w:val="004D4761"/>
    <w:rsid w:val="004D5733"/>
    <w:rsid w:val="004D57FB"/>
    <w:rsid w:val="004D5AEF"/>
    <w:rsid w:val="004D5CAE"/>
    <w:rsid w:val="004D5DAE"/>
    <w:rsid w:val="004D63FF"/>
    <w:rsid w:val="004D644B"/>
    <w:rsid w:val="004D68EC"/>
    <w:rsid w:val="004D6D99"/>
    <w:rsid w:val="004D6E56"/>
    <w:rsid w:val="004D6F24"/>
    <w:rsid w:val="004D7197"/>
    <w:rsid w:val="004D72A5"/>
    <w:rsid w:val="004D7359"/>
    <w:rsid w:val="004D7523"/>
    <w:rsid w:val="004D75C8"/>
    <w:rsid w:val="004D7662"/>
    <w:rsid w:val="004E0015"/>
    <w:rsid w:val="004E2069"/>
    <w:rsid w:val="004E2624"/>
    <w:rsid w:val="004E27A6"/>
    <w:rsid w:val="004E342F"/>
    <w:rsid w:val="004E35F8"/>
    <w:rsid w:val="004E3A96"/>
    <w:rsid w:val="004E3C00"/>
    <w:rsid w:val="004E3FFB"/>
    <w:rsid w:val="004E44A5"/>
    <w:rsid w:val="004E45CA"/>
    <w:rsid w:val="004E4F5E"/>
    <w:rsid w:val="004E531A"/>
    <w:rsid w:val="004E5FDD"/>
    <w:rsid w:val="004E6123"/>
    <w:rsid w:val="004E6B55"/>
    <w:rsid w:val="004E6EA5"/>
    <w:rsid w:val="004E7007"/>
    <w:rsid w:val="004E7550"/>
    <w:rsid w:val="004E7B70"/>
    <w:rsid w:val="004E7C1C"/>
    <w:rsid w:val="004E7DE9"/>
    <w:rsid w:val="004F05F9"/>
    <w:rsid w:val="004F07CC"/>
    <w:rsid w:val="004F1118"/>
    <w:rsid w:val="004F116D"/>
    <w:rsid w:val="004F124E"/>
    <w:rsid w:val="004F1601"/>
    <w:rsid w:val="004F180F"/>
    <w:rsid w:val="004F1B2A"/>
    <w:rsid w:val="004F1D67"/>
    <w:rsid w:val="004F22CC"/>
    <w:rsid w:val="004F22EF"/>
    <w:rsid w:val="004F264A"/>
    <w:rsid w:val="004F2ABD"/>
    <w:rsid w:val="004F2D60"/>
    <w:rsid w:val="004F3097"/>
    <w:rsid w:val="004F35E2"/>
    <w:rsid w:val="004F3958"/>
    <w:rsid w:val="004F3C47"/>
    <w:rsid w:val="004F458D"/>
    <w:rsid w:val="004F4746"/>
    <w:rsid w:val="004F5761"/>
    <w:rsid w:val="004F643C"/>
    <w:rsid w:val="004F6EC3"/>
    <w:rsid w:val="004F74D6"/>
    <w:rsid w:val="004F7596"/>
    <w:rsid w:val="004F7A03"/>
    <w:rsid w:val="004F7E56"/>
    <w:rsid w:val="005010A6"/>
    <w:rsid w:val="00501ACC"/>
    <w:rsid w:val="0050240B"/>
    <w:rsid w:val="0050258D"/>
    <w:rsid w:val="0050272C"/>
    <w:rsid w:val="0050281B"/>
    <w:rsid w:val="0050313B"/>
    <w:rsid w:val="00503446"/>
    <w:rsid w:val="0050347A"/>
    <w:rsid w:val="005036B9"/>
    <w:rsid w:val="0050381D"/>
    <w:rsid w:val="00503D9B"/>
    <w:rsid w:val="00503DFA"/>
    <w:rsid w:val="005044B6"/>
    <w:rsid w:val="00504BBE"/>
    <w:rsid w:val="00504C5B"/>
    <w:rsid w:val="00504E82"/>
    <w:rsid w:val="0050500E"/>
    <w:rsid w:val="00505315"/>
    <w:rsid w:val="005057AF"/>
    <w:rsid w:val="00505C09"/>
    <w:rsid w:val="005063A9"/>
    <w:rsid w:val="005066B0"/>
    <w:rsid w:val="00506728"/>
    <w:rsid w:val="0050707B"/>
    <w:rsid w:val="005070E5"/>
    <w:rsid w:val="00507270"/>
    <w:rsid w:val="00507CA5"/>
    <w:rsid w:val="00510294"/>
    <w:rsid w:val="00510E6B"/>
    <w:rsid w:val="00510EDE"/>
    <w:rsid w:val="00511498"/>
    <w:rsid w:val="00511704"/>
    <w:rsid w:val="005119B7"/>
    <w:rsid w:val="00511F11"/>
    <w:rsid w:val="0051208B"/>
    <w:rsid w:val="005121F7"/>
    <w:rsid w:val="0051222C"/>
    <w:rsid w:val="00512528"/>
    <w:rsid w:val="00512BFC"/>
    <w:rsid w:val="00512C9A"/>
    <w:rsid w:val="005145C5"/>
    <w:rsid w:val="00514D36"/>
    <w:rsid w:val="005155FA"/>
    <w:rsid w:val="005162E1"/>
    <w:rsid w:val="005168DE"/>
    <w:rsid w:val="00516BC8"/>
    <w:rsid w:val="00516C6A"/>
    <w:rsid w:val="00516D6B"/>
    <w:rsid w:val="00517997"/>
    <w:rsid w:val="00520108"/>
    <w:rsid w:val="0052018D"/>
    <w:rsid w:val="0052024F"/>
    <w:rsid w:val="005203EC"/>
    <w:rsid w:val="005204C7"/>
    <w:rsid w:val="005205A5"/>
    <w:rsid w:val="005206A3"/>
    <w:rsid w:val="00520749"/>
    <w:rsid w:val="0052084F"/>
    <w:rsid w:val="00520CE4"/>
    <w:rsid w:val="00520F29"/>
    <w:rsid w:val="0052112E"/>
    <w:rsid w:val="005219F8"/>
    <w:rsid w:val="00521D2D"/>
    <w:rsid w:val="00522100"/>
    <w:rsid w:val="00522A99"/>
    <w:rsid w:val="00522EFA"/>
    <w:rsid w:val="00523437"/>
    <w:rsid w:val="00523879"/>
    <w:rsid w:val="00523A5E"/>
    <w:rsid w:val="00523AB7"/>
    <w:rsid w:val="00524669"/>
    <w:rsid w:val="00524966"/>
    <w:rsid w:val="005249A1"/>
    <w:rsid w:val="0052533A"/>
    <w:rsid w:val="00525E5E"/>
    <w:rsid w:val="00526CBD"/>
    <w:rsid w:val="00526EAA"/>
    <w:rsid w:val="00527039"/>
    <w:rsid w:val="00527371"/>
    <w:rsid w:val="0052761E"/>
    <w:rsid w:val="0053000A"/>
    <w:rsid w:val="005306E8"/>
    <w:rsid w:val="00530AE1"/>
    <w:rsid w:val="00530CF4"/>
    <w:rsid w:val="00530F2E"/>
    <w:rsid w:val="00531077"/>
    <w:rsid w:val="00531330"/>
    <w:rsid w:val="00531587"/>
    <w:rsid w:val="005317AF"/>
    <w:rsid w:val="005321E9"/>
    <w:rsid w:val="00532641"/>
    <w:rsid w:val="00532A3E"/>
    <w:rsid w:val="00533059"/>
    <w:rsid w:val="005332F7"/>
    <w:rsid w:val="0053344A"/>
    <w:rsid w:val="005339E9"/>
    <w:rsid w:val="00533E38"/>
    <w:rsid w:val="005342A9"/>
    <w:rsid w:val="005343E7"/>
    <w:rsid w:val="005346A3"/>
    <w:rsid w:val="0053483E"/>
    <w:rsid w:val="00534B1C"/>
    <w:rsid w:val="00534BBD"/>
    <w:rsid w:val="0053517C"/>
    <w:rsid w:val="00535634"/>
    <w:rsid w:val="005359C0"/>
    <w:rsid w:val="00535C67"/>
    <w:rsid w:val="00536074"/>
    <w:rsid w:val="005363C7"/>
    <w:rsid w:val="0053647C"/>
    <w:rsid w:val="0053682E"/>
    <w:rsid w:val="00536C77"/>
    <w:rsid w:val="0053709A"/>
    <w:rsid w:val="005374EF"/>
    <w:rsid w:val="00537608"/>
    <w:rsid w:val="005403A8"/>
    <w:rsid w:val="00540610"/>
    <w:rsid w:val="005408C1"/>
    <w:rsid w:val="00540D8D"/>
    <w:rsid w:val="005413BE"/>
    <w:rsid w:val="00541932"/>
    <w:rsid w:val="00542053"/>
    <w:rsid w:val="00542A84"/>
    <w:rsid w:val="005435E3"/>
    <w:rsid w:val="00543DC2"/>
    <w:rsid w:val="00544672"/>
    <w:rsid w:val="00544EC2"/>
    <w:rsid w:val="00545ABB"/>
    <w:rsid w:val="005460C0"/>
    <w:rsid w:val="005460EB"/>
    <w:rsid w:val="005467BB"/>
    <w:rsid w:val="00546E51"/>
    <w:rsid w:val="00547067"/>
    <w:rsid w:val="005477CB"/>
    <w:rsid w:val="0055043E"/>
    <w:rsid w:val="00550567"/>
    <w:rsid w:val="00550BE8"/>
    <w:rsid w:val="00550DF1"/>
    <w:rsid w:val="005510FB"/>
    <w:rsid w:val="00551172"/>
    <w:rsid w:val="0055135D"/>
    <w:rsid w:val="0055168D"/>
    <w:rsid w:val="00551F69"/>
    <w:rsid w:val="00552381"/>
    <w:rsid w:val="00552B19"/>
    <w:rsid w:val="005538D9"/>
    <w:rsid w:val="00553A9C"/>
    <w:rsid w:val="00553DAD"/>
    <w:rsid w:val="00553ED2"/>
    <w:rsid w:val="00554B5E"/>
    <w:rsid w:val="005552EC"/>
    <w:rsid w:val="00555542"/>
    <w:rsid w:val="00555ABD"/>
    <w:rsid w:val="00556324"/>
    <w:rsid w:val="005563B1"/>
    <w:rsid w:val="005565E5"/>
    <w:rsid w:val="00556D45"/>
    <w:rsid w:val="00557707"/>
    <w:rsid w:val="00560067"/>
    <w:rsid w:val="00560152"/>
    <w:rsid w:val="005601DD"/>
    <w:rsid w:val="00560F3E"/>
    <w:rsid w:val="00560F89"/>
    <w:rsid w:val="00561703"/>
    <w:rsid w:val="00561738"/>
    <w:rsid w:val="00561A89"/>
    <w:rsid w:val="00561C85"/>
    <w:rsid w:val="00561DB4"/>
    <w:rsid w:val="00562431"/>
    <w:rsid w:val="00562C30"/>
    <w:rsid w:val="00562D88"/>
    <w:rsid w:val="005633B3"/>
    <w:rsid w:val="00563A1C"/>
    <w:rsid w:val="00563D7B"/>
    <w:rsid w:val="00563EA4"/>
    <w:rsid w:val="005642DF"/>
    <w:rsid w:val="00564316"/>
    <w:rsid w:val="00564656"/>
    <w:rsid w:val="00564EE1"/>
    <w:rsid w:val="00565395"/>
    <w:rsid w:val="005656F0"/>
    <w:rsid w:val="005659CD"/>
    <w:rsid w:val="00565A8A"/>
    <w:rsid w:val="0056620C"/>
    <w:rsid w:val="00566877"/>
    <w:rsid w:val="005669EF"/>
    <w:rsid w:val="00566C4D"/>
    <w:rsid w:val="00567269"/>
    <w:rsid w:val="00567285"/>
    <w:rsid w:val="005677D5"/>
    <w:rsid w:val="00567883"/>
    <w:rsid w:val="00567C58"/>
    <w:rsid w:val="00567F9D"/>
    <w:rsid w:val="00567FF9"/>
    <w:rsid w:val="00571663"/>
    <w:rsid w:val="0057171C"/>
    <w:rsid w:val="00571B55"/>
    <w:rsid w:val="00572120"/>
    <w:rsid w:val="00572FDE"/>
    <w:rsid w:val="0057330E"/>
    <w:rsid w:val="005736D3"/>
    <w:rsid w:val="00573E33"/>
    <w:rsid w:val="00574789"/>
    <w:rsid w:val="00574B8A"/>
    <w:rsid w:val="00574EA2"/>
    <w:rsid w:val="00575949"/>
    <w:rsid w:val="00576C69"/>
    <w:rsid w:val="00576E4B"/>
    <w:rsid w:val="00577111"/>
    <w:rsid w:val="00577909"/>
    <w:rsid w:val="00577BC8"/>
    <w:rsid w:val="00577EE0"/>
    <w:rsid w:val="0058024E"/>
    <w:rsid w:val="00580DDD"/>
    <w:rsid w:val="00580EAE"/>
    <w:rsid w:val="00581825"/>
    <w:rsid w:val="00581DF0"/>
    <w:rsid w:val="0058231F"/>
    <w:rsid w:val="005825AC"/>
    <w:rsid w:val="00582C5B"/>
    <w:rsid w:val="00582DE0"/>
    <w:rsid w:val="00582F7E"/>
    <w:rsid w:val="00583074"/>
    <w:rsid w:val="00583305"/>
    <w:rsid w:val="00583449"/>
    <w:rsid w:val="00583851"/>
    <w:rsid w:val="00583946"/>
    <w:rsid w:val="00583BE6"/>
    <w:rsid w:val="0058402C"/>
    <w:rsid w:val="00584AEB"/>
    <w:rsid w:val="0058546A"/>
    <w:rsid w:val="00585A4A"/>
    <w:rsid w:val="00585E0A"/>
    <w:rsid w:val="0058611C"/>
    <w:rsid w:val="00586852"/>
    <w:rsid w:val="00587030"/>
    <w:rsid w:val="005874ED"/>
    <w:rsid w:val="00587CED"/>
    <w:rsid w:val="00587D0E"/>
    <w:rsid w:val="00590122"/>
    <w:rsid w:val="005902E1"/>
    <w:rsid w:val="0059039B"/>
    <w:rsid w:val="005905C7"/>
    <w:rsid w:val="00590D4B"/>
    <w:rsid w:val="005911C0"/>
    <w:rsid w:val="00591428"/>
    <w:rsid w:val="0059178D"/>
    <w:rsid w:val="005918F9"/>
    <w:rsid w:val="00591DCD"/>
    <w:rsid w:val="0059211F"/>
    <w:rsid w:val="00593634"/>
    <w:rsid w:val="005937AE"/>
    <w:rsid w:val="00593C76"/>
    <w:rsid w:val="00593E62"/>
    <w:rsid w:val="00594162"/>
    <w:rsid w:val="00594336"/>
    <w:rsid w:val="0059439D"/>
    <w:rsid w:val="005946A1"/>
    <w:rsid w:val="00594AFC"/>
    <w:rsid w:val="00594C24"/>
    <w:rsid w:val="00595061"/>
    <w:rsid w:val="00595259"/>
    <w:rsid w:val="0059548E"/>
    <w:rsid w:val="0059594F"/>
    <w:rsid w:val="005959E6"/>
    <w:rsid w:val="00595FF5"/>
    <w:rsid w:val="005966B9"/>
    <w:rsid w:val="00597303"/>
    <w:rsid w:val="0059736D"/>
    <w:rsid w:val="00597507"/>
    <w:rsid w:val="00597598"/>
    <w:rsid w:val="00597B60"/>
    <w:rsid w:val="00597C59"/>
    <w:rsid w:val="00597CBC"/>
    <w:rsid w:val="005A1237"/>
    <w:rsid w:val="005A167E"/>
    <w:rsid w:val="005A177E"/>
    <w:rsid w:val="005A2090"/>
    <w:rsid w:val="005A25F6"/>
    <w:rsid w:val="005A2640"/>
    <w:rsid w:val="005A307F"/>
    <w:rsid w:val="005A30CC"/>
    <w:rsid w:val="005A3443"/>
    <w:rsid w:val="005A4440"/>
    <w:rsid w:val="005A4EE1"/>
    <w:rsid w:val="005A5514"/>
    <w:rsid w:val="005A5728"/>
    <w:rsid w:val="005A5C71"/>
    <w:rsid w:val="005A6526"/>
    <w:rsid w:val="005A6A78"/>
    <w:rsid w:val="005A6E9E"/>
    <w:rsid w:val="005A7778"/>
    <w:rsid w:val="005A7796"/>
    <w:rsid w:val="005A7946"/>
    <w:rsid w:val="005B0539"/>
    <w:rsid w:val="005B095A"/>
    <w:rsid w:val="005B1B91"/>
    <w:rsid w:val="005B1D6E"/>
    <w:rsid w:val="005B20C8"/>
    <w:rsid w:val="005B2391"/>
    <w:rsid w:val="005B2852"/>
    <w:rsid w:val="005B318D"/>
    <w:rsid w:val="005B321E"/>
    <w:rsid w:val="005B324C"/>
    <w:rsid w:val="005B35A6"/>
    <w:rsid w:val="005B377E"/>
    <w:rsid w:val="005B3788"/>
    <w:rsid w:val="005B40F0"/>
    <w:rsid w:val="005B415F"/>
    <w:rsid w:val="005B41C0"/>
    <w:rsid w:val="005B4486"/>
    <w:rsid w:val="005B459A"/>
    <w:rsid w:val="005B4627"/>
    <w:rsid w:val="005B4788"/>
    <w:rsid w:val="005B4AA5"/>
    <w:rsid w:val="005B4DEC"/>
    <w:rsid w:val="005B568B"/>
    <w:rsid w:val="005B59DA"/>
    <w:rsid w:val="005B5E56"/>
    <w:rsid w:val="005B65A6"/>
    <w:rsid w:val="005B689D"/>
    <w:rsid w:val="005B69B5"/>
    <w:rsid w:val="005B7B78"/>
    <w:rsid w:val="005B7C9D"/>
    <w:rsid w:val="005B7D98"/>
    <w:rsid w:val="005B7E6A"/>
    <w:rsid w:val="005C02F4"/>
    <w:rsid w:val="005C03AC"/>
    <w:rsid w:val="005C0635"/>
    <w:rsid w:val="005C1893"/>
    <w:rsid w:val="005C1A87"/>
    <w:rsid w:val="005C1CCD"/>
    <w:rsid w:val="005C1D16"/>
    <w:rsid w:val="005C1E69"/>
    <w:rsid w:val="005C2B8C"/>
    <w:rsid w:val="005C2F05"/>
    <w:rsid w:val="005C3665"/>
    <w:rsid w:val="005C3886"/>
    <w:rsid w:val="005C5148"/>
    <w:rsid w:val="005C5285"/>
    <w:rsid w:val="005C540F"/>
    <w:rsid w:val="005C612A"/>
    <w:rsid w:val="005C63B7"/>
    <w:rsid w:val="005C6546"/>
    <w:rsid w:val="005C65AF"/>
    <w:rsid w:val="005C68CA"/>
    <w:rsid w:val="005C6D2D"/>
    <w:rsid w:val="005C7415"/>
    <w:rsid w:val="005C7461"/>
    <w:rsid w:val="005C789D"/>
    <w:rsid w:val="005C7BA9"/>
    <w:rsid w:val="005C7D30"/>
    <w:rsid w:val="005C7D51"/>
    <w:rsid w:val="005C7F8D"/>
    <w:rsid w:val="005C7FF4"/>
    <w:rsid w:val="005D0123"/>
    <w:rsid w:val="005D03DA"/>
    <w:rsid w:val="005D07A2"/>
    <w:rsid w:val="005D0A92"/>
    <w:rsid w:val="005D17F7"/>
    <w:rsid w:val="005D1AE5"/>
    <w:rsid w:val="005D1B7B"/>
    <w:rsid w:val="005D1D52"/>
    <w:rsid w:val="005D2587"/>
    <w:rsid w:val="005D26D0"/>
    <w:rsid w:val="005D2874"/>
    <w:rsid w:val="005D2C00"/>
    <w:rsid w:val="005D3A65"/>
    <w:rsid w:val="005D4195"/>
    <w:rsid w:val="005D4801"/>
    <w:rsid w:val="005D4BF0"/>
    <w:rsid w:val="005D4DD3"/>
    <w:rsid w:val="005D637C"/>
    <w:rsid w:val="005D63A4"/>
    <w:rsid w:val="005D6453"/>
    <w:rsid w:val="005D66AB"/>
    <w:rsid w:val="005D66DA"/>
    <w:rsid w:val="005D71AE"/>
    <w:rsid w:val="005D72D7"/>
    <w:rsid w:val="005D7367"/>
    <w:rsid w:val="005D780E"/>
    <w:rsid w:val="005D79B8"/>
    <w:rsid w:val="005E060F"/>
    <w:rsid w:val="005E0735"/>
    <w:rsid w:val="005E075E"/>
    <w:rsid w:val="005E07BE"/>
    <w:rsid w:val="005E0807"/>
    <w:rsid w:val="005E0B27"/>
    <w:rsid w:val="005E0DBC"/>
    <w:rsid w:val="005E1142"/>
    <w:rsid w:val="005E1465"/>
    <w:rsid w:val="005E178D"/>
    <w:rsid w:val="005E1919"/>
    <w:rsid w:val="005E2031"/>
    <w:rsid w:val="005E2C15"/>
    <w:rsid w:val="005E37A9"/>
    <w:rsid w:val="005E3977"/>
    <w:rsid w:val="005E3A84"/>
    <w:rsid w:val="005E3AAA"/>
    <w:rsid w:val="005E3C83"/>
    <w:rsid w:val="005E4063"/>
    <w:rsid w:val="005E44BF"/>
    <w:rsid w:val="005E5AC9"/>
    <w:rsid w:val="005E5C02"/>
    <w:rsid w:val="005E6062"/>
    <w:rsid w:val="005E69E7"/>
    <w:rsid w:val="005E6ABA"/>
    <w:rsid w:val="005E6D38"/>
    <w:rsid w:val="005E702F"/>
    <w:rsid w:val="005E70E9"/>
    <w:rsid w:val="005E7435"/>
    <w:rsid w:val="005E76B2"/>
    <w:rsid w:val="005E7F9C"/>
    <w:rsid w:val="005F007F"/>
    <w:rsid w:val="005F01DA"/>
    <w:rsid w:val="005F090D"/>
    <w:rsid w:val="005F0A77"/>
    <w:rsid w:val="005F13E5"/>
    <w:rsid w:val="005F1577"/>
    <w:rsid w:val="005F1A55"/>
    <w:rsid w:val="005F1FB0"/>
    <w:rsid w:val="005F22AF"/>
    <w:rsid w:val="005F23AF"/>
    <w:rsid w:val="005F259A"/>
    <w:rsid w:val="005F2DE9"/>
    <w:rsid w:val="005F325C"/>
    <w:rsid w:val="005F3390"/>
    <w:rsid w:val="005F3B14"/>
    <w:rsid w:val="005F3ECC"/>
    <w:rsid w:val="005F4063"/>
    <w:rsid w:val="005F44D4"/>
    <w:rsid w:val="005F485A"/>
    <w:rsid w:val="005F490D"/>
    <w:rsid w:val="005F4D5D"/>
    <w:rsid w:val="005F4E8F"/>
    <w:rsid w:val="005F503B"/>
    <w:rsid w:val="005F5AFA"/>
    <w:rsid w:val="005F5B31"/>
    <w:rsid w:val="005F5EE9"/>
    <w:rsid w:val="005F637E"/>
    <w:rsid w:val="005F65A5"/>
    <w:rsid w:val="005F742F"/>
    <w:rsid w:val="005F74A0"/>
    <w:rsid w:val="005F7556"/>
    <w:rsid w:val="005F7B2F"/>
    <w:rsid w:val="005F7C21"/>
    <w:rsid w:val="005F7C39"/>
    <w:rsid w:val="005F7E63"/>
    <w:rsid w:val="0060076A"/>
    <w:rsid w:val="00600A36"/>
    <w:rsid w:val="00600A75"/>
    <w:rsid w:val="00600A83"/>
    <w:rsid w:val="00600E87"/>
    <w:rsid w:val="00600F27"/>
    <w:rsid w:val="006017A7"/>
    <w:rsid w:val="00601833"/>
    <w:rsid w:val="00601B58"/>
    <w:rsid w:val="00601E24"/>
    <w:rsid w:val="00602489"/>
    <w:rsid w:val="0060257A"/>
    <w:rsid w:val="006029C4"/>
    <w:rsid w:val="00602C8C"/>
    <w:rsid w:val="00602DF6"/>
    <w:rsid w:val="00602E2E"/>
    <w:rsid w:val="00603564"/>
    <w:rsid w:val="006041EB"/>
    <w:rsid w:val="00604735"/>
    <w:rsid w:val="00604878"/>
    <w:rsid w:val="00604F28"/>
    <w:rsid w:val="00605163"/>
    <w:rsid w:val="00605694"/>
    <w:rsid w:val="006056F1"/>
    <w:rsid w:val="00605846"/>
    <w:rsid w:val="00606176"/>
    <w:rsid w:val="006067EE"/>
    <w:rsid w:val="00606EF3"/>
    <w:rsid w:val="006119EA"/>
    <w:rsid w:val="00611B61"/>
    <w:rsid w:val="00611CCD"/>
    <w:rsid w:val="00611EED"/>
    <w:rsid w:val="006127AD"/>
    <w:rsid w:val="006128E0"/>
    <w:rsid w:val="006129C8"/>
    <w:rsid w:val="00612BBB"/>
    <w:rsid w:val="00612CFC"/>
    <w:rsid w:val="00613578"/>
    <w:rsid w:val="00613889"/>
    <w:rsid w:val="00613EEF"/>
    <w:rsid w:val="00613F8E"/>
    <w:rsid w:val="006147A7"/>
    <w:rsid w:val="00614FC2"/>
    <w:rsid w:val="006151D2"/>
    <w:rsid w:val="006156BB"/>
    <w:rsid w:val="00615AD8"/>
    <w:rsid w:val="00616107"/>
    <w:rsid w:val="00616445"/>
    <w:rsid w:val="00617775"/>
    <w:rsid w:val="006177E5"/>
    <w:rsid w:val="006178BA"/>
    <w:rsid w:val="00617A06"/>
    <w:rsid w:val="00620F1C"/>
    <w:rsid w:val="006211A1"/>
    <w:rsid w:val="0062139A"/>
    <w:rsid w:val="0062158C"/>
    <w:rsid w:val="00621C04"/>
    <w:rsid w:val="00621D22"/>
    <w:rsid w:val="00621DF3"/>
    <w:rsid w:val="0062225D"/>
    <w:rsid w:val="00622302"/>
    <w:rsid w:val="006223CF"/>
    <w:rsid w:val="00622824"/>
    <w:rsid w:val="0062294B"/>
    <w:rsid w:val="0062328F"/>
    <w:rsid w:val="006238B6"/>
    <w:rsid w:val="00623B25"/>
    <w:rsid w:val="006240C4"/>
    <w:rsid w:val="006248CD"/>
    <w:rsid w:val="00624E69"/>
    <w:rsid w:val="00624E8F"/>
    <w:rsid w:val="00625077"/>
    <w:rsid w:val="0062513F"/>
    <w:rsid w:val="006257E3"/>
    <w:rsid w:val="00626958"/>
    <w:rsid w:val="006306E4"/>
    <w:rsid w:val="00630AA1"/>
    <w:rsid w:val="00630E32"/>
    <w:rsid w:val="00630F46"/>
    <w:rsid w:val="00631430"/>
    <w:rsid w:val="0063183C"/>
    <w:rsid w:val="006318BE"/>
    <w:rsid w:val="00631A14"/>
    <w:rsid w:val="0063204E"/>
    <w:rsid w:val="006328E3"/>
    <w:rsid w:val="00632B00"/>
    <w:rsid w:val="006330E8"/>
    <w:rsid w:val="00633312"/>
    <w:rsid w:val="00633A8C"/>
    <w:rsid w:val="00633CA9"/>
    <w:rsid w:val="0063426B"/>
    <w:rsid w:val="0063443B"/>
    <w:rsid w:val="006344BA"/>
    <w:rsid w:val="006348EC"/>
    <w:rsid w:val="00634C39"/>
    <w:rsid w:val="00634FEC"/>
    <w:rsid w:val="00635F65"/>
    <w:rsid w:val="006361E8"/>
    <w:rsid w:val="0063634A"/>
    <w:rsid w:val="0063676D"/>
    <w:rsid w:val="00637507"/>
    <w:rsid w:val="00637C16"/>
    <w:rsid w:val="00637D54"/>
    <w:rsid w:val="00640585"/>
    <w:rsid w:val="006405BF"/>
    <w:rsid w:val="00640CF2"/>
    <w:rsid w:val="00641143"/>
    <w:rsid w:val="006414EB"/>
    <w:rsid w:val="0064174C"/>
    <w:rsid w:val="00641947"/>
    <w:rsid w:val="00641B0F"/>
    <w:rsid w:val="00641B8F"/>
    <w:rsid w:val="00641FA4"/>
    <w:rsid w:val="00642419"/>
    <w:rsid w:val="00642B14"/>
    <w:rsid w:val="006433CC"/>
    <w:rsid w:val="006438A2"/>
    <w:rsid w:val="006438FA"/>
    <w:rsid w:val="00643C18"/>
    <w:rsid w:val="00644201"/>
    <w:rsid w:val="00644363"/>
    <w:rsid w:val="00644965"/>
    <w:rsid w:val="00644A87"/>
    <w:rsid w:val="00644D2F"/>
    <w:rsid w:val="0064581D"/>
    <w:rsid w:val="00645F7B"/>
    <w:rsid w:val="006461D5"/>
    <w:rsid w:val="0064647F"/>
    <w:rsid w:val="006464F4"/>
    <w:rsid w:val="00647048"/>
    <w:rsid w:val="00647741"/>
    <w:rsid w:val="00647771"/>
    <w:rsid w:val="006500F9"/>
    <w:rsid w:val="00650AC5"/>
    <w:rsid w:val="0065154A"/>
    <w:rsid w:val="0065180B"/>
    <w:rsid w:val="00651CF8"/>
    <w:rsid w:val="00651F7C"/>
    <w:rsid w:val="00651FA5"/>
    <w:rsid w:val="006520BC"/>
    <w:rsid w:val="006521AA"/>
    <w:rsid w:val="0065272C"/>
    <w:rsid w:val="00652B70"/>
    <w:rsid w:val="00652BC2"/>
    <w:rsid w:val="00652FE7"/>
    <w:rsid w:val="0065345C"/>
    <w:rsid w:val="006535D2"/>
    <w:rsid w:val="00653727"/>
    <w:rsid w:val="00653C58"/>
    <w:rsid w:val="00653C72"/>
    <w:rsid w:val="00653D26"/>
    <w:rsid w:val="006549F6"/>
    <w:rsid w:val="00654D69"/>
    <w:rsid w:val="00654F6F"/>
    <w:rsid w:val="006550BF"/>
    <w:rsid w:val="00655294"/>
    <w:rsid w:val="00655618"/>
    <w:rsid w:val="00655655"/>
    <w:rsid w:val="006557A1"/>
    <w:rsid w:val="0065603B"/>
    <w:rsid w:val="00656282"/>
    <w:rsid w:val="00656471"/>
    <w:rsid w:val="00656D15"/>
    <w:rsid w:val="0065702E"/>
    <w:rsid w:val="00657B78"/>
    <w:rsid w:val="00657C3E"/>
    <w:rsid w:val="00657C81"/>
    <w:rsid w:val="00657D5A"/>
    <w:rsid w:val="006606C7"/>
    <w:rsid w:val="00660F44"/>
    <w:rsid w:val="0066148E"/>
    <w:rsid w:val="00661511"/>
    <w:rsid w:val="006623C5"/>
    <w:rsid w:val="00662998"/>
    <w:rsid w:val="00662C15"/>
    <w:rsid w:val="00662CE5"/>
    <w:rsid w:val="00663204"/>
    <w:rsid w:val="00663827"/>
    <w:rsid w:val="00663B91"/>
    <w:rsid w:val="006646C3"/>
    <w:rsid w:val="00664A6D"/>
    <w:rsid w:val="00664BA9"/>
    <w:rsid w:val="00664C2F"/>
    <w:rsid w:val="006654F4"/>
    <w:rsid w:val="00665AAC"/>
    <w:rsid w:val="00665BFF"/>
    <w:rsid w:val="00665DB8"/>
    <w:rsid w:val="006664C1"/>
    <w:rsid w:val="00666612"/>
    <w:rsid w:val="0066688D"/>
    <w:rsid w:val="00666936"/>
    <w:rsid w:val="00666D89"/>
    <w:rsid w:val="0066747F"/>
    <w:rsid w:val="00667667"/>
    <w:rsid w:val="00667FA8"/>
    <w:rsid w:val="00670ED6"/>
    <w:rsid w:val="00671059"/>
    <w:rsid w:val="00671151"/>
    <w:rsid w:val="006715D3"/>
    <w:rsid w:val="00671667"/>
    <w:rsid w:val="006716AC"/>
    <w:rsid w:val="00671779"/>
    <w:rsid w:val="006723CE"/>
    <w:rsid w:val="0067242D"/>
    <w:rsid w:val="00672D4D"/>
    <w:rsid w:val="00673212"/>
    <w:rsid w:val="00673C5E"/>
    <w:rsid w:val="00673E2E"/>
    <w:rsid w:val="00673E46"/>
    <w:rsid w:val="00673EB0"/>
    <w:rsid w:val="00673F57"/>
    <w:rsid w:val="006747D7"/>
    <w:rsid w:val="00674F0A"/>
    <w:rsid w:val="00674FF5"/>
    <w:rsid w:val="00675094"/>
    <w:rsid w:val="00675379"/>
    <w:rsid w:val="006753DB"/>
    <w:rsid w:val="0067564F"/>
    <w:rsid w:val="006759CE"/>
    <w:rsid w:val="00675CCC"/>
    <w:rsid w:val="00676275"/>
    <w:rsid w:val="0067695F"/>
    <w:rsid w:val="00676A5F"/>
    <w:rsid w:val="006773F3"/>
    <w:rsid w:val="00677A2A"/>
    <w:rsid w:val="00677DD9"/>
    <w:rsid w:val="00680084"/>
    <w:rsid w:val="006805B0"/>
    <w:rsid w:val="00681440"/>
    <w:rsid w:val="00681BAF"/>
    <w:rsid w:val="00681DAD"/>
    <w:rsid w:val="00681DC9"/>
    <w:rsid w:val="0068213B"/>
    <w:rsid w:val="00683061"/>
    <w:rsid w:val="006836AA"/>
    <w:rsid w:val="00683803"/>
    <w:rsid w:val="00684194"/>
    <w:rsid w:val="006844D6"/>
    <w:rsid w:val="00685105"/>
    <w:rsid w:val="00685BDF"/>
    <w:rsid w:val="00685E44"/>
    <w:rsid w:val="00686B29"/>
    <w:rsid w:val="00686EF9"/>
    <w:rsid w:val="00687C9A"/>
    <w:rsid w:val="00687FA8"/>
    <w:rsid w:val="00690057"/>
    <w:rsid w:val="00690A83"/>
    <w:rsid w:val="00691897"/>
    <w:rsid w:val="00691CEC"/>
    <w:rsid w:val="00691DA2"/>
    <w:rsid w:val="006920BE"/>
    <w:rsid w:val="0069212A"/>
    <w:rsid w:val="006926CE"/>
    <w:rsid w:val="00692D3B"/>
    <w:rsid w:val="00692EA5"/>
    <w:rsid w:val="006930EB"/>
    <w:rsid w:val="00693A6A"/>
    <w:rsid w:val="00693D5E"/>
    <w:rsid w:val="0069439A"/>
    <w:rsid w:val="00694A07"/>
    <w:rsid w:val="00694B80"/>
    <w:rsid w:val="00694CB3"/>
    <w:rsid w:val="0069589F"/>
    <w:rsid w:val="006967BE"/>
    <w:rsid w:val="006967EE"/>
    <w:rsid w:val="00696A87"/>
    <w:rsid w:val="00696E36"/>
    <w:rsid w:val="006970ED"/>
    <w:rsid w:val="0069747B"/>
    <w:rsid w:val="0069786D"/>
    <w:rsid w:val="00697B5D"/>
    <w:rsid w:val="00697D4E"/>
    <w:rsid w:val="006A00FF"/>
    <w:rsid w:val="006A0163"/>
    <w:rsid w:val="006A06CF"/>
    <w:rsid w:val="006A0A22"/>
    <w:rsid w:val="006A1020"/>
    <w:rsid w:val="006A1254"/>
    <w:rsid w:val="006A1671"/>
    <w:rsid w:val="006A1737"/>
    <w:rsid w:val="006A1F59"/>
    <w:rsid w:val="006A20CF"/>
    <w:rsid w:val="006A21D0"/>
    <w:rsid w:val="006A303F"/>
    <w:rsid w:val="006A4159"/>
    <w:rsid w:val="006A41DB"/>
    <w:rsid w:val="006A5850"/>
    <w:rsid w:val="006A5B31"/>
    <w:rsid w:val="006A5CE9"/>
    <w:rsid w:val="006A61CC"/>
    <w:rsid w:val="006A67D7"/>
    <w:rsid w:val="006A6C23"/>
    <w:rsid w:val="006A6E22"/>
    <w:rsid w:val="006A6E53"/>
    <w:rsid w:val="006A7B94"/>
    <w:rsid w:val="006A7D04"/>
    <w:rsid w:val="006B0792"/>
    <w:rsid w:val="006B11D2"/>
    <w:rsid w:val="006B18E0"/>
    <w:rsid w:val="006B1E47"/>
    <w:rsid w:val="006B24F3"/>
    <w:rsid w:val="006B2DD8"/>
    <w:rsid w:val="006B2E10"/>
    <w:rsid w:val="006B2E4D"/>
    <w:rsid w:val="006B3402"/>
    <w:rsid w:val="006B3973"/>
    <w:rsid w:val="006B3D49"/>
    <w:rsid w:val="006B3DBE"/>
    <w:rsid w:val="006B4959"/>
    <w:rsid w:val="006B50CA"/>
    <w:rsid w:val="006B5FB7"/>
    <w:rsid w:val="006B628D"/>
    <w:rsid w:val="006B6A26"/>
    <w:rsid w:val="006B6FF4"/>
    <w:rsid w:val="006B7A11"/>
    <w:rsid w:val="006B7A44"/>
    <w:rsid w:val="006B7B6D"/>
    <w:rsid w:val="006C005F"/>
    <w:rsid w:val="006C0168"/>
    <w:rsid w:val="006C0296"/>
    <w:rsid w:val="006C031A"/>
    <w:rsid w:val="006C1088"/>
    <w:rsid w:val="006C12E9"/>
    <w:rsid w:val="006C1319"/>
    <w:rsid w:val="006C134B"/>
    <w:rsid w:val="006C146D"/>
    <w:rsid w:val="006C17E0"/>
    <w:rsid w:val="006C1CC8"/>
    <w:rsid w:val="006C2CD8"/>
    <w:rsid w:val="006C2FAF"/>
    <w:rsid w:val="006C3BB9"/>
    <w:rsid w:val="006C3C34"/>
    <w:rsid w:val="006C46E2"/>
    <w:rsid w:val="006C4963"/>
    <w:rsid w:val="006C60F7"/>
    <w:rsid w:val="006C6326"/>
    <w:rsid w:val="006C65E0"/>
    <w:rsid w:val="006C6F26"/>
    <w:rsid w:val="006C7063"/>
    <w:rsid w:val="006C721B"/>
    <w:rsid w:val="006C776A"/>
    <w:rsid w:val="006C7981"/>
    <w:rsid w:val="006C7E4E"/>
    <w:rsid w:val="006C7E85"/>
    <w:rsid w:val="006D002F"/>
    <w:rsid w:val="006D058F"/>
    <w:rsid w:val="006D09FE"/>
    <w:rsid w:val="006D1046"/>
    <w:rsid w:val="006D118A"/>
    <w:rsid w:val="006D1480"/>
    <w:rsid w:val="006D23BD"/>
    <w:rsid w:val="006D25A4"/>
    <w:rsid w:val="006D2AB3"/>
    <w:rsid w:val="006D2D17"/>
    <w:rsid w:val="006D3DCA"/>
    <w:rsid w:val="006D423E"/>
    <w:rsid w:val="006D48D0"/>
    <w:rsid w:val="006D4A74"/>
    <w:rsid w:val="006D4B76"/>
    <w:rsid w:val="006D557B"/>
    <w:rsid w:val="006D596F"/>
    <w:rsid w:val="006D5C09"/>
    <w:rsid w:val="006D6248"/>
    <w:rsid w:val="006D630A"/>
    <w:rsid w:val="006D64FE"/>
    <w:rsid w:val="006D6E35"/>
    <w:rsid w:val="006D7379"/>
    <w:rsid w:val="006D7CC5"/>
    <w:rsid w:val="006E04F1"/>
    <w:rsid w:val="006E0662"/>
    <w:rsid w:val="006E0B1D"/>
    <w:rsid w:val="006E0F07"/>
    <w:rsid w:val="006E129E"/>
    <w:rsid w:val="006E12CB"/>
    <w:rsid w:val="006E13C4"/>
    <w:rsid w:val="006E1D9B"/>
    <w:rsid w:val="006E1E9D"/>
    <w:rsid w:val="006E24B4"/>
    <w:rsid w:val="006E2985"/>
    <w:rsid w:val="006E2DEE"/>
    <w:rsid w:val="006E3285"/>
    <w:rsid w:val="006E3359"/>
    <w:rsid w:val="006E4E89"/>
    <w:rsid w:val="006E4EEC"/>
    <w:rsid w:val="006E51C4"/>
    <w:rsid w:val="006E57D2"/>
    <w:rsid w:val="006E6001"/>
    <w:rsid w:val="006E61E1"/>
    <w:rsid w:val="006E63AB"/>
    <w:rsid w:val="006E682D"/>
    <w:rsid w:val="006E6B23"/>
    <w:rsid w:val="006E6F64"/>
    <w:rsid w:val="006E6F7C"/>
    <w:rsid w:val="006E7684"/>
    <w:rsid w:val="006E7877"/>
    <w:rsid w:val="006E7F2E"/>
    <w:rsid w:val="006F0196"/>
    <w:rsid w:val="006F03FB"/>
    <w:rsid w:val="006F0ACA"/>
    <w:rsid w:val="006F0D74"/>
    <w:rsid w:val="006F1E62"/>
    <w:rsid w:val="006F2E80"/>
    <w:rsid w:val="006F3481"/>
    <w:rsid w:val="006F352F"/>
    <w:rsid w:val="006F3721"/>
    <w:rsid w:val="006F3E38"/>
    <w:rsid w:val="006F3EA2"/>
    <w:rsid w:val="006F3FB7"/>
    <w:rsid w:val="006F4649"/>
    <w:rsid w:val="006F4BDB"/>
    <w:rsid w:val="006F4EAA"/>
    <w:rsid w:val="006F50CD"/>
    <w:rsid w:val="006F532A"/>
    <w:rsid w:val="006F5C90"/>
    <w:rsid w:val="006F65CD"/>
    <w:rsid w:val="006F6BFC"/>
    <w:rsid w:val="006F6E49"/>
    <w:rsid w:val="006F7097"/>
    <w:rsid w:val="006F74C2"/>
    <w:rsid w:val="006F7DB8"/>
    <w:rsid w:val="006F7DF9"/>
    <w:rsid w:val="006F7E03"/>
    <w:rsid w:val="006F7EA7"/>
    <w:rsid w:val="006F7ED5"/>
    <w:rsid w:val="0070064E"/>
    <w:rsid w:val="007007EE"/>
    <w:rsid w:val="00701F4B"/>
    <w:rsid w:val="00702DD7"/>
    <w:rsid w:val="00702E71"/>
    <w:rsid w:val="007035D8"/>
    <w:rsid w:val="00703BA3"/>
    <w:rsid w:val="00703E06"/>
    <w:rsid w:val="0070452D"/>
    <w:rsid w:val="00704945"/>
    <w:rsid w:val="00704BA7"/>
    <w:rsid w:val="00704CBE"/>
    <w:rsid w:val="007055C2"/>
    <w:rsid w:val="00705AEA"/>
    <w:rsid w:val="00705AED"/>
    <w:rsid w:val="00705EEC"/>
    <w:rsid w:val="00706126"/>
    <w:rsid w:val="0070689D"/>
    <w:rsid w:val="00706B6C"/>
    <w:rsid w:val="00706C66"/>
    <w:rsid w:val="00706DA5"/>
    <w:rsid w:val="00707321"/>
    <w:rsid w:val="007073F8"/>
    <w:rsid w:val="007074D8"/>
    <w:rsid w:val="00707526"/>
    <w:rsid w:val="00707AE3"/>
    <w:rsid w:val="00707C40"/>
    <w:rsid w:val="00707DED"/>
    <w:rsid w:val="00707E3D"/>
    <w:rsid w:val="00707F38"/>
    <w:rsid w:val="00710332"/>
    <w:rsid w:val="007108F4"/>
    <w:rsid w:val="00710BEE"/>
    <w:rsid w:val="00710F51"/>
    <w:rsid w:val="00711648"/>
    <w:rsid w:val="00711A60"/>
    <w:rsid w:val="007121A0"/>
    <w:rsid w:val="00712300"/>
    <w:rsid w:val="0071247E"/>
    <w:rsid w:val="00712537"/>
    <w:rsid w:val="00712C9A"/>
    <w:rsid w:val="00712E47"/>
    <w:rsid w:val="00713C54"/>
    <w:rsid w:val="00714613"/>
    <w:rsid w:val="007148F0"/>
    <w:rsid w:val="00714AFB"/>
    <w:rsid w:val="00714FD7"/>
    <w:rsid w:val="0071509E"/>
    <w:rsid w:val="0071540B"/>
    <w:rsid w:val="00715AAC"/>
    <w:rsid w:val="00716478"/>
    <w:rsid w:val="00716AFE"/>
    <w:rsid w:val="00717444"/>
    <w:rsid w:val="007179FF"/>
    <w:rsid w:val="00717D09"/>
    <w:rsid w:val="007202B1"/>
    <w:rsid w:val="00720D5C"/>
    <w:rsid w:val="00720DD9"/>
    <w:rsid w:val="007223C2"/>
    <w:rsid w:val="0072243D"/>
    <w:rsid w:val="0072266D"/>
    <w:rsid w:val="00722AE8"/>
    <w:rsid w:val="00722BA4"/>
    <w:rsid w:val="00723030"/>
    <w:rsid w:val="007230A6"/>
    <w:rsid w:val="007236B7"/>
    <w:rsid w:val="007239AA"/>
    <w:rsid w:val="00723D3C"/>
    <w:rsid w:val="00724468"/>
    <w:rsid w:val="0072464C"/>
    <w:rsid w:val="007248A2"/>
    <w:rsid w:val="00724EB7"/>
    <w:rsid w:val="007250FF"/>
    <w:rsid w:val="00725517"/>
    <w:rsid w:val="00725AEA"/>
    <w:rsid w:val="00725B2A"/>
    <w:rsid w:val="00725D93"/>
    <w:rsid w:val="0072620A"/>
    <w:rsid w:val="00726249"/>
    <w:rsid w:val="00726517"/>
    <w:rsid w:val="007267B3"/>
    <w:rsid w:val="007269AE"/>
    <w:rsid w:val="007271B6"/>
    <w:rsid w:val="0072727E"/>
    <w:rsid w:val="00727343"/>
    <w:rsid w:val="007274F4"/>
    <w:rsid w:val="0072755E"/>
    <w:rsid w:val="007278B2"/>
    <w:rsid w:val="00727A32"/>
    <w:rsid w:val="00730272"/>
    <w:rsid w:val="0073059F"/>
    <w:rsid w:val="007315AB"/>
    <w:rsid w:val="00731FA4"/>
    <w:rsid w:val="0073227E"/>
    <w:rsid w:val="00732879"/>
    <w:rsid w:val="0073288B"/>
    <w:rsid w:val="00732913"/>
    <w:rsid w:val="00732F64"/>
    <w:rsid w:val="0073369D"/>
    <w:rsid w:val="00733D66"/>
    <w:rsid w:val="00733DC2"/>
    <w:rsid w:val="00733F9F"/>
    <w:rsid w:val="00733FDE"/>
    <w:rsid w:val="00734057"/>
    <w:rsid w:val="007345C4"/>
    <w:rsid w:val="007348D1"/>
    <w:rsid w:val="00734DE5"/>
    <w:rsid w:val="00734E22"/>
    <w:rsid w:val="00734EF3"/>
    <w:rsid w:val="00735EB1"/>
    <w:rsid w:val="00736271"/>
    <w:rsid w:val="00736578"/>
    <w:rsid w:val="00736669"/>
    <w:rsid w:val="0073683D"/>
    <w:rsid w:val="00736AFC"/>
    <w:rsid w:val="00737323"/>
    <w:rsid w:val="007374C3"/>
    <w:rsid w:val="0073787A"/>
    <w:rsid w:val="00737C39"/>
    <w:rsid w:val="00740092"/>
    <w:rsid w:val="007401E7"/>
    <w:rsid w:val="0074035E"/>
    <w:rsid w:val="00741002"/>
    <w:rsid w:val="007413D7"/>
    <w:rsid w:val="00741413"/>
    <w:rsid w:val="00742251"/>
    <w:rsid w:val="007423C2"/>
    <w:rsid w:val="007425EB"/>
    <w:rsid w:val="00743DFE"/>
    <w:rsid w:val="0074408B"/>
    <w:rsid w:val="007440EF"/>
    <w:rsid w:val="00744100"/>
    <w:rsid w:val="00744D05"/>
    <w:rsid w:val="00744F4E"/>
    <w:rsid w:val="00745C08"/>
    <w:rsid w:val="00745E15"/>
    <w:rsid w:val="007465AD"/>
    <w:rsid w:val="00746A49"/>
    <w:rsid w:val="00746D3D"/>
    <w:rsid w:val="00746F57"/>
    <w:rsid w:val="007471A7"/>
    <w:rsid w:val="00747710"/>
    <w:rsid w:val="00747884"/>
    <w:rsid w:val="00747BC3"/>
    <w:rsid w:val="00747EF5"/>
    <w:rsid w:val="0075006C"/>
    <w:rsid w:val="007500F0"/>
    <w:rsid w:val="00750C51"/>
    <w:rsid w:val="007515BB"/>
    <w:rsid w:val="007517F4"/>
    <w:rsid w:val="00751AE5"/>
    <w:rsid w:val="00752A44"/>
    <w:rsid w:val="007538F0"/>
    <w:rsid w:val="00753A00"/>
    <w:rsid w:val="00754008"/>
    <w:rsid w:val="007541AC"/>
    <w:rsid w:val="00754347"/>
    <w:rsid w:val="007550D1"/>
    <w:rsid w:val="00755145"/>
    <w:rsid w:val="00755390"/>
    <w:rsid w:val="00755576"/>
    <w:rsid w:val="00755B17"/>
    <w:rsid w:val="007565EE"/>
    <w:rsid w:val="00756629"/>
    <w:rsid w:val="0075774D"/>
    <w:rsid w:val="00757A9B"/>
    <w:rsid w:val="00757C02"/>
    <w:rsid w:val="00757F9F"/>
    <w:rsid w:val="007603E9"/>
    <w:rsid w:val="00760647"/>
    <w:rsid w:val="00760B9B"/>
    <w:rsid w:val="00760C9D"/>
    <w:rsid w:val="00761517"/>
    <w:rsid w:val="00761588"/>
    <w:rsid w:val="00761C5B"/>
    <w:rsid w:val="00762866"/>
    <w:rsid w:val="00762BFC"/>
    <w:rsid w:val="00762D12"/>
    <w:rsid w:val="00762DA9"/>
    <w:rsid w:val="0076301F"/>
    <w:rsid w:val="0076477A"/>
    <w:rsid w:val="00764CFA"/>
    <w:rsid w:val="00765133"/>
    <w:rsid w:val="007656A2"/>
    <w:rsid w:val="007659C5"/>
    <w:rsid w:val="00765AC8"/>
    <w:rsid w:val="00765B4E"/>
    <w:rsid w:val="00765B76"/>
    <w:rsid w:val="007661B4"/>
    <w:rsid w:val="00766213"/>
    <w:rsid w:val="00766296"/>
    <w:rsid w:val="0076643C"/>
    <w:rsid w:val="0076691B"/>
    <w:rsid w:val="00766B2A"/>
    <w:rsid w:val="00766F85"/>
    <w:rsid w:val="00767027"/>
    <w:rsid w:val="00767901"/>
    <w:rsid w:val="00767EF7"/>
    <w:rsid w:val="00767FD6"/>
    <w:rsid w:val="007702AA"/>
    <w:rsid w:val="00770713"/>
    <w:rsid w:val="00770BDC"/>
    <w:rsid w:val="00770CCB"/>
    <w:rsid w:val="00771147"/>
    <w:rsid w:val="007714ED"/>
    <w:rsid w:val="0077167E"/>
    <w:rsid w:val="00771881"/>
    <w:rsid w:val="00771F80"/>
    <w:rsid w:val="007724C7"/>
    <w:rsid w:val="0077254B"/>
    <w:rsid w:val="00772B45"/>
    <w:rsid w:val="00772C9B"/>
    <w:rsid w:val="00772CA3"/>
    <w:rsid w:val="00772D9A"/>
    <w:rsid w:val="00772F7E"/>
    <w:rsid w:val="0077321F"/>
    <w:rsid w:val="007733EF"/>
    <w:rsid w:val="00773857"/>
    <w:rsid w:val="00774868"/>
    <w:rsid w:val="00774C43"/>
    <w:rsid w:val="00774CD6"/>
    <w:rsid w:val="00774DC5"/>
    <w:rsid w:val="00775596"/>
    <w:rsid w:val="007767BF"/>
    <w:rsid w:val="00776AD6"/>
    <w:rsid w:val="00776C34"/>
    <w:rsid w:val="00776EEA"/>
    <w:rsid w:val="007771F6"/>
    <w:rsid w:val="0077779E"/>
    <w:rsid w:val="0077793B"/>
    <w:rsid w:val="00777BAF"/>
    <w:rsid w:val="00777DC6"/>
    <w:rsid w:val="007802F4"/>
    <w:rsid w:val="0078048A"/>
    <w:rsid w:val="0078061C"/>
    <w:rsid w:val="007808C9"/>
    <w:rsid w:val="007817ED"/>
    <w:rsid w:val="00781965"/>
    <w:rsid w:val="00783F85"/>
    <w:rsid w:val="00784066"/>
    <w:rsid w:val="007840D7"/>
    <w:rsid w:val="0078437F"/>
    <w:rsid w:val="00784637"/>
    <w:rsid w:val="00785027"/>
    <w:rsid w:val="007854B7"/>
    <w:rsid w:val="007859AA"/>
    <w:rsid w:val="00786472"/>
    <w:rsid w:val="007865F5"/>
    <w:rsid w:val="00786A6C"/>
    <w:rsid w:val="007900D5"/>
    <w:rsid w:val="00790CC9"/>
    <w:rsid w:val="00790F2C"/>
    <w:rsid w:val="0079158C"/>
    <w:rsid w:val="0079186E"/>
    <w:rsid w:val="00791CBB"/>
    <w:rsid w:val="007923DD"/>
    <w:rsid w:val="0079296C"/>
    <w:rsid w:val="00792BC5"/>
    <w:rsid w:val="00792CCC"/>
    <w:rsid w:val="00792DB3"/>
    <w:rsid w:val="00792E04"/>
    <w:rsid w:val="00793F17"/>
    <w:rsid w:val="007940F3"/>
    <w:rsid w:val="00794646"/>
    <w:rsid w:val="00794FF4"/>
    <w:rsid w:val="007954B9"/>
    <w:rsid w:val="0079554B"/>
    <w:rsid w:val="00795BED"/>
    <w:rsid w:val="007967BC"/>
    <w:rsid w:val="007970A8"/>
    <w:rsid w:val="00797754"/>
    <w:rsid w:val="007977E5"/>
    <w:rsid w:val="00797922"/>
    <w:rsid w:val="00797C33"/>
    <w:rsid w:val="007A00D7"/>
    <w:rsid w:val="007A015F"/>
    <w:rsid w:val="007A0D43"/>
    <w:rsid w:val="007A1462"/>
    <w:rsid w:val="007A1980"/>
    <w:rsid w:val="007A1F88"/>
    <w:rsid w:val="007A224D"/>
    <w:rsid w:val="007A2FE1"/>
    <w:rsid w:val="007A3298"/>
    <w:rsid w:val="007A39A9"/>
    <w:rsid w:val="007A3FDD"/>
    <w:rsid w:val="007A4078"/>
    <w:rsid w:val="007A4417"/>
    <w:rsid w:val="007A4F9D"/>
    <w:rsid w:val="007A5225"/>
    <w:rsid w:val="007A5DBF"/>
    <w:rsid w:val="007A6244"/>
    <w:rsid w:val="007A6300"/>
    <w:rsid w:val="007A68AA"/>
    <w:rsid w:val="007A695A"/>
    <w:rsid w:val="007A6BFB"/>
    <w:rsid w:val="007A6E48"/>
    <w:rsid w:val="007A709A"/>
    <w:rsid w:val="007A70DE"/>
    <w:rsid w:val="007A7C14"/>
    <w:rsid w:val="007B10CE"/>
    <w:rsid w:val="007B14BE"/>
    <w:rsid w:val="007B18EC"/>
    <w:rsid w:val="007B2461"/>
    <w:rsid w:val="007B283F"/>
    <w:rsid w:val="007B2D69"/>
    <w:rsid w:val="007B2EB8"/>
    <w:rsid w:val="007B2ECD"/>
    <w:rsid w:val="007B3570"/>
    <w:rsid w:val="007B3601"/>
    <w:rsid w:val="007B438A"/>
    <w:rsid w:val="007B46D9"/>
    <w:rsid w:val="007B48F3"/>
    <w:rsid w:val="007B4995"/>
    <w:rsid w:val="007B4AAF"/>
    <w:rsid w:val="007B5B17"/>
    <w:rsid w:val="007B5BB9"/>
    <w:rsid w:val="007B5C97"/>
    <w:rsid w:val="007B6143"/>
    <w:rsid w:val="007B6325"/>
    <w:rsid w:val="007B662C"/>
    <w:rsid w:val="007B69C2"/>
    <w:rsid w:val="007B6BC6"/>
    <w:rsid w:val="007B7129"/>
    <w:rsid w:val="007B74FC"/>
    <w:rsid w:val="007B7F5C"/>
    <w:rsid w:val="007C0957"/>
    <w:rsid w:val="007C0987"/>
    <w:rsid w:val="007C0EEF"/>
    <w:rsid w:val="007C0F7A"/>
    <w:rsid w:val="007C1110"/>
    <w:rsid w:val="007C15E3"/>
    <w:rsid w:val="007C1AB2"/>
    <w:rsid w:val="007C1C01"/>
    <w:rsid w:val="007C1C7B"/>
    <w:rsid w:val="007C1D33"/>
    <w:rsid w:val="007C2657"/>
    <w:rsid w:val="007C26D0"/>
    <w:rsid w:val="007C27E1"/>
    <w:rsid w:val="007C2D69"/>
    <w:rsid w:val="007C2E83"/>
    <w:rsid w:val="007C2EE4"/>
    <w:rsid w:val="007C2F52"/>
    <w:rsid w:val="007C3625"/>
    <w:rsid w:val="007C3817"/>
    <w:rsid w:val="007C393A"/>
    <w:rsid w:val="007C3CF8"/>
    <w:rsid w:val="007C40AB"/>
    <w:rsid w:val="007C4B38"/>
    <w:rsid w:val="007C4B53"/>
    <w:rsid w:val="007C521D"/>
    <w:rsid w:val="007C5282"/>
    <w:rsid w:val="007C53B8"/>
    <w:rsid w:val="007C5553"/>
    <w:rsid w:val="007C5B68"/>
    <w:rsid w:val="007C61AB"/>
    <w:rsid w:val="007C6434"/>
    <w:rsid w:val="007C74E7"/>
    <w:rsid w:val="007D0114"/>
    <w:rsid w:val="007D0E8A"/>
    <w:rsid w:val="007D11FB"/>
    <w:rsid w:val="007D12AA"/>
    <w:rsid w:val="007D14BC"/>
    <w:rsid w:val="007D1A0E"/>
    <w:rsid w:val="007D1A99"/>
    <w:rsid w:val="007D1E48"/>
    <w:rsid w:val="007D2025"/>
    <w:rsid w:val="007D211C"/>
    <w:rsid w:val="007D2267"/>
    <w:rsid w:val="007D2628"/>
    <w:rsid w:val="007D2775"/>
    <w:rsid w:val="007D2789"/>
    <w:rsid w:val="007D2A0B"/>
    <w:rsid w:val="007D2E38"/>
    <w:rsid w:val="007D3245"/>
    <w:rsid w:val="007D3917"/>
    <w:rsid w:val="007D3A10"/>
    <w:rsid w:val="007D3D7D"/>
    <w:rsid w:val="007D3F1B"/>
    <w:rsid w:val="007D3FE1"/>
    <w:rsid w:val="007D4713"/>
    <w:rsid w:val="007D4CF9"/>
    <w:rsid w:val="007D502A"/>
    <w:rsid w:val="007D5833"/>
    <w:rsid w:val="007D5AFD"/>
    <w:rsid w:val="007D5F51"/>
    <w:rsid w:val="007D68CE"/>
    <w:rsid w:val="007D6A03"/>
    <w:rsid w:val="007D724E"/>
    <w:rsid w:val="007D73DC"/>
    <w:rsid w:val="007D74F0"/>
    <w:rsid w:val="007D777F"/>
    <w:rsid w:val="007D7884"/>
    <w:rsid w:val="007E0979"/>
    <w:rsid w:val="007E0BBF"/>
    <w:rsid w:val="007E0C73"/>
    <w:rsid w:val="007E1020"/>
    <w:rsid w:val="007E12E8"/>
    <w:rsid w:val="007E152A"/>
    <w:rsid w:val="007E1662"/>
    <w:rsid w:val="007E1AA4"/>
    <w:rsid w:val="007E1F2F"/>
    <w:rsid w:val="007E23B8"/>
    <w:rsid w:val="007E2445"/>
    <w:rsid w:val="007E2488"/>
    <w:rsid w:val="007E3215"/>
    <w:rsid w:val="007E3FCB"/>
    <w:rsid w:val="007E40A3"/>
    <w:rsid w:val="007E45B1"/>
    <w:rsid w:val="007E4947"/>
    <w:rsid w:val="007E49F4"/>
    <w:rsid w:val="007E4CCA"/>
    <w:rsid w:val="007E4EE6"/>
    <w:rsid w:val="007E4F8D"/>
    <w:rsid w:val="007E5481"/>
    <w:rsid w:val="007E6181"/>
    <w:rsid w:val="007E73AB"/>
    <w:rsid w:val="007E76A0"/>
    <w:rsid w:val="007F0076"/>
    <w:rsid w:val="007F05F6"/>
    <w:rsid w:val="007F09F3"/>
    <w:rsid w:val="007F1243"/>
    <w:rsid w:val="007F1436"/>
    <w:rsid w:val="007F159A"/>
    <w:rsid w:val="007F1788"/>
    <w:rsid w:val="007F1EEA"/>
    <w:rsid w:val="007F24C9"/>
    <w:rsid w:val="007F2660"/>
    <w:rsid w:val="007F2720"/>
    <w:rsid w:val="007F3467"/>
    <w:rsid w:val="007F3656"/>
    <w:rsid w:val="007F3A7D"/>
    <w:rsid w:val="007F4045"/>
    <w:rsid w:val="007F415D"/>
    <w:rsid w:val="007F42FD"/>
    <w:rsid w:val="007F4CF1"/>
    <w:rsid w:val="007F4DD6"/>
    <w:rsid w:val="007F5313"/>
    <w:rsid w:val="007F5701"/>
    <w:rsid w:val="007F576B"/>
    <w:rsid w:val="007F57C1"/>
    <w:rsid w:val="007F5D8B"/>
    <w:rsid w:val="007F5DF0"/>
    <w:rsid w:val="007F6A03"/>
    <w:rsid w:val="007F7183"/>
    <w:rsid w:val="007F761A"/>
    <w:rsid w:val="00800533"/>
    <w:rsid w:val="0080069D"/>
    <w:rsid w:val="0080148C"/>
    <w:rsid w:val="00801A33"/>
    <w:rsid w:val="00801FD4"/>
    <w:rsid w:val="00802374"/>
    <w:rsid w:val="008023E0"/>
    <w:rsid w:val="008026BB"/>
    <w:rsid w:val="00802820"/>
    <w:rsid w:val="00803325"/>
    <w:rsid w:val="0080386D"/>
    <w:rsid w:val="00803BB4"/>
    <w:rsid w:val="008040FF"/>
    <w:rsid w:val="008041EF"/>
    <w:rsid w:val="008048F7"/>
    <w:rsid w:val="0080490E"/>
    <w:rsid w:val="00804AC8"/>
    <w:rsid w:val="00804C8B"/>
    <w:rsid w:val="00804CB1"/>
    <w:rsid w:val="00804EAF"/>
    <w:rsid w:val="0080533B"/>
    <w:rsid w:val="00805759"/>
    <w:rsid w:val="00806350"/>
    <w:rsid w:val="00806E34"/>
    <w:rsid w:val="0080795A"/>
    <w:rsid w:val="00810325"/>
    <w:rsid w:val="00810AD0"/>
    <w:rsid w:val="00810B33"/>
    <w:rsid w:val="00810BD6"/>
    <w:rsid w:val="00811161"/>
    <w:rsid w:val="00811AEE"/>
    <w:rsid w:val="00811BEC"/>
    <w:rsid w:val="00811BF8"/>
    <w:rsid w:val="00811C55"/>
    <w:rsid w:val="00811E8C"/>
    <w:rsid w:val="00813273"/>
    <w:rsid w:val="0081353D"/>
    <w:rsid w:val="008137CD"/>
    <w:rsid w:val="00813A86"/>
    <w:rsid w:val="00813E05"/>
    <w:rsid w:val="00813F31"/>
    <w:rsid w:val="00814040"/>
    <w:rsid w:val="00814ED7"/>
    <w:rsid w:val="00815100"/>
    <w:rsid w:val="0081522C"/>
    <w:rsid w:val="00815382"/>
    <w:rsid w:val="00815F20"/>
    <w:rsid w:val="008160E2"/>
    <w:rsid w:val="008177A1"/>
    <w:rsid w:val="00817CFF"/>
    <w:rsid w:val="008201A2"/>
    <w:rsid w:val="00820783"/>
    <w:rsid w:val="00820A5A"/>
    <w:rsid w:val="00820D4A"/>
    <w:rsid w:val="00820DE4"/>
    <w:rsid w:val="00821378"/>
    <w:rsid w:val="0082188D"/>
    <w:rsid w:val="008221B6"/>
    <w:rsid w:val="00822ACE"/>
    <w:rsid w:val="00822BAD"/>
    <w:rsid w:val="00822CD6"/>
    <w:rsid w:val="00823DCC"/>
    <w:rsid w:val="00823FBE"/>
    <w:rsid w:val="0082485E"/>
    <w:rsid w:val="00824F00"/>
    <w:rsid w:val="008253DA"/>
    <w:rsid w:val="0082559B"/>
    <w:rsid w:val="008259C6"/>
    <w:rsid w:val="00825A91"/>
    <w:rsid w:val="00825F1A"/>
    <w:rsid w:val="008263C1"/>
    <w:rsid w:val="0082669C"/>
    <w:rsid w:val="00826EA3"/>
    <w:rsid w:val="00826F56"/>
    <w:rsid w:val="0082761D"/>
    <w:rsid w:val="00827725"/>
    <w:rsid w:val="0082791C"/>
    <w:rsid w:val="008279AA"/>
    <w:rsid w:val="008301A4"/>
    <w:rsid w:val="00830551"/>
    <w:rsid w:val="008305A9"/>
    <w:rsid w:val="00830855"/>
    <w:rsid w:val="00830C4D"/>
    <w:rsid w:val="00830CB3"/>
    <w:rsid w:val="00830F67"/>
    <w:rsid w:val="008314D2"/>
    <w:rsid w:val="00831581"/>
    <w:rsid w:val="00831985"/>
    <w:rsid w:val="008326FD"/>
    <w:rsid w:val="008329D1"/>
    <w:rsid w:val="00832B82"/>
    <w:rsid w:val="008331BE"/>
    <w:rsid w:val="0083343F"/>
    <w:rsid w:val="00833E3A"/>
    <w:rsid w:val="008344B9"/>
    <w:rsid w:val="008347E7"/>
    <w:rsid w:val="00834DF6"/>
    <w:rsid w:val="00835492"/>
    <w:rsid w:val="00835692"/>
    <w:rsid w:val="00835F37"/>
    <w:rsid w:val="00836529"/>
    <w:rsid w:val="00836890"/>
    <w:rsid w:val="00836CD7"/>
    <w:rsid w:val="00836F25"/>
    <w:rsid w:val="00837065"/>
    <w:rsid w:val="00837689"/>
    <w:rsid w:val="008376A4"/>
    <w:rsid w:val="00837790"/>
    <w:rsid w:val="008379F7"/>
    <w:rsid w:val="00840250"/>
    <w:rsid w:val="0084028B"/>
    <w:rsid w:val="00841461"/>
    <w:rsid w:val="008414A3"/>
    <w:rsid w:val="00841A67"/>
    <w:rsid w:val="00841A7A"/>
    <w:rsid w:val="00841F80"/>
    <w:rsid w:val="00842143"/>
    <w:rsid w:val="0084224B"/>
    <w:rsid w:val="00842AF9"/>
    <w:rsid w:val="00843010"/>
    <w:rsid w:val="0084306F"/>
    <w:rsid w:val="00843586"/>
    <w:rsid w:val="0084366B"/>
    <w:rsid w:val="00843849"/>
    <w:rsid w:val="008439E8"/>
    <w:rsid w:val="008448E5"/>
    <w:rsid w:val="00844911"/>
    <w:rsid w:val="00844DA6"/>
    <w:rsid w:val="00845058"/>
    <w:rsid w:val="00845975"/>
    <w:rsid w:val="00845B51"/>
    <w:rsid w:val="00845F79"/>
    <w:rsid w:val="008463CA"/>
    <w:rsid w:val="008464B0"/>
    <w:rsid w:val="00846FCF"/>
    <w:rsid w:val="00847A69"/>
    <w:rsid w:val="00847F24"/>
    <w:rsid w:val="00847F6E"/>
    <w:rsid w:val="0085012C"/>
    <w:rsid w:val="00850B2E"/>
    <w:rsid w:val="00850C24"/>
    <w:rsid w:val="00850E73"/>
    <w:rsid w:val="00851880"/>
    <w:rsid w:val="00851AAA"/>
    <w:rsid w:val="00852548"/>
    <w:rsid w:val="008527E2"/>
    <w:rsid w:val="00852838"/>
    <w:rsid w:val="00852D01"/>
    <w:rsid w:val="00852DD9"/>
    <w:rsid w:val="008534BB"/>
    <w:rsid w:val="00853543"/>
    <w:rsid w:val="00853749"/>
    <w:rsid w:val="00853DF8"/>
    <w:rsid w:val="00853E71"/>
    <w:rsid w:val="0085471D"/>
    <w:rsid w:val="00854772"/>
    <w:rsid w:val="00854907"/>
    <w:rsid w:val="00854A0C"/>
    <w:rsid w:val="00854AE5"/>
    <w:rsid w:val="00854E96"/>
    <w:rsid w:val="008555E5"/>
    <w:rsid w:val="008559DA"/>
    <w:rsid w:val="00855A52"/>
    <w:rsid w:val="00855C32"/>
    <w:rsid w:val="00855E2B"/>
    <w:rsid w:val="008560DF"/>
    <w:rsid w:val="008565BC"/>
    <w:rsid w:val="00856A79"/>
    <w:rsid w:val="00856C86"/>
    <w:rsid w:val="00856D04"/>
    <w:rsid w:val="00857151"/>
    <w:rsid w:val="0085718C"/>
    <w:rsid w:val="008578A8"/>
    <w:rsid w:val="00857DD8"/>
    <w:rsid w:val="00860342"/>
    <w:rsid w:val="008605FD"/>
    <w:rsid w:val="00860744"/>
    <w:rsid w:val="00860EB6"/>
    <w:rsid w:val="00860F12"/>
    <w:rsid w:val="00861E11"/>
    <w:rsid w:val="00861F18"/>
    <w:rsid w:val="00862359"/>
    <w:rsid w:val="00862841"/>
    <w:rsid w:val="008628F4"/>
    <w:rsid w:val="00862C2D"/>
    <w:rsid w:val="00864769"/>
    <w:rsid w:val="00864969"/>
    <w:rsid w:val="00864A24"/>
    <w:rsid w:val="00864EE5"/>
    <w:rsid w:val="00865710"/>
    <w:rsid w:val="00865832"/>
    <w:rsid w:val="0086588B"/>
    <w:rsid w:val="00865DA7"/>
    <w:rsid w:val="008661D7"/>
    <w:rsid w:val="00866638"/>
    <w:rsid w:val="008667BF"/>
    <w:rsid w:val="00866C58"/>
    <w:rsid w:val="00866F76"/>
    <w:rsid w:val="00867A53"/>
    <w:rsid w:val="00867B77"/>
    <w:rsid w:val="00867F90"/>
    <w:rsid w:val="00867FBA"/>
    <w:rsid w:val="00870D98"/>
    <w:rsid w:val="008719B3"/>
    <w:rsid w:val="00871C63"/>
    <w:rsid w:val="00872014"/>
    <w:rsid w:val="00872A4F"/>
    <w:rsid w:val="00872AA5"/>
    <w:rsid w:val="00872EA3"/>
    <w:rsid w:val="00873033"/>
    <w:rsid w:val="008739E6"/>
    <w:rsid w:val="00873A0A"/>
    <w:rsid w:val="00873B42"/>
    <w:rsid w:val="00873B8E"/>
    <w:rsid w:val="00873C77"/>
    <w:rsid w:val="008741D0"/>
    <w:rsid w:val="00874396"/>
    <w:rsid w:val="00874B7F"/>
    <w:rsid w:val="00874EDC"/>
    <w:rsid w:val="008753CE"/>
    <w:rsid w:val="0087544F"/>
    <w:rsid w:val="00875590"/>
    <w:rsid w:val="008755C6"/>
    <w:rsid w:val="00875DD4"/>
    <w:rsid w:val="00875E8B"/>
    <w:rsid w:val="00876236"/>
    <w:rsid w:val="008764B9"/>
    <w:rsid w:val="0087658C"/>
    <w:rsid w:val="00876B7B"/>
    <w:rsid w:val="00876E12"/>
    <w:rsid w:val="0087723E"/>
    <w:rsid w:val="00877724"/>
    <w:rsid w:val="008777BF"/>
    <w:rsid w:val="00877C45"/>
    <w:rsid w:val="00877F67"/>
    <w:rsid w:val="00877FDB"/>
    <w:rsid w:val="008801AC"/>
    <w:rsid w:val="00880A3C"/>
    <w:rsid w:val="00880DAC"/>
    <w:rsid w:val="0088109D"/>
    <w:rsid w:val="00881128"/>
    <w:rsid w:val="0088149B"/>
    <w:rsid w:val="00881711"/>
    <w:rsid w:val="008823FE"/>
    <w:rsid w:val="00882FEF"/>
    <w:rsid w:val="00883577"/>
    <w:rsid w:val="008839BE"/>
    <w:rsid w:val="00883CB7"/>
    <w:rsid w:val="00883F58"/>
    <w:rsid w:val="00883F64"/>
    <w:rsid w:val="00884382"/>
    <w:rsid w:val="00884395"/>
    <w:rsid w:val="00884AE5"/>
    <w:rsid w:val="00884BB6"/>
    <w:rsid w:val="00884DB0"/>
    <w:rsid w:val="0088514C"/>
    <w:rsid w:val="008851A1"/>
    <w:rsid w:val="0088597A"/>
    <w:rsid w:val="008859F2"/>
    <w:rsid w:val="00885C80"/>
    <w:rsid w:val="00885D05"/>
    <w:rsid w:val="00886031"/>
    <w:rsid w:val="008860B8"/>
    <w:rsid w:val="0088617F"/>
    <w:rsid w:val="00886B76"/>
    <w:rsid w:val="00886E40"/>
    <w:rsid w:val="00887349"/>
    <w:rsid w:val="0088746E"/>
    <w:rsid w:val="0088777D"/>
    <w:rsid w:val="008901DC"/>
    <w:rsid w:val="00890B90"/>
    <w:rsid w:val="008914D7"/>
    <w:rsid w:val="0089236E"/>
    <w:rsid w:val="00893075"/>
    <w:rsid w:val="008930A5"/>
    <w:rsid w:val="0089330C"/>
    <w:rsid w:val="00893E44"/>
    <w:rsid w:val="00893E5D"/>
    <w:rsid w:val="008948ED"/>
    <w:rsid w:val="00895045"/>
    <w:rsid w:val="00895494"/>
    <w:rsid w:val="008955C9"/>
    <w:rsid w:val="008956A2"/>
    <w:rsid w:val="0089588D"/>
    <w:rsid w:val="008959CD"/>
    <w:rsid w:val="008965A8"/>
    <w:rsid w:val="00897027"/>
    <w:rsid w:val="0089705F"/>
    <w:rsid w:val="0089733B"/>
    <w:rsid w:val="00897514"/>
    <w:rsid w:val="00897789"/>
    <w:rsid w:val="008978BA"/>
    <w:rsid w:val="008A09F8"/>
    <w:rsid w:val="008A0A50"/>
    <w:rsid w:val="008A0CDC"/>
    <w:rsid w:val="008A1574"/>
    <w:rsid w:val="008A18B5"/>
    <w:rsid w:val="008A2A3D"/>
    <w:rsid w:val="008A301D"/>
    <w:rsid w:val="008A397E"/>
    <w:rsid w:val="008A45D3"/>
    <w:rsid w:val="008A4DD0"/>
    <w:rsid w:val="008A5861"/>
    <w:rsid w:val="008A5EB3"/>
    <w:rsid w:val="008A6252"/>
    <w:rsid w:val="008A63FB"/>
    <w:rsid w:val="008A6DF7"/>
    <w:rsid w:val="008A6EF8"/>
    <w:rsid w:val="008A7B5B"/>
    <w:rsid w:val="008A7E8D"/>
    <w:rsid w:val="008B0090"/>
    <w:rsid w:val="008B0A9C"/>
    <w:rsid w:val="008B0C84"/>
    <w:rsid w:val="008B0DDD"/>
    <w:rsid w:val="008B1047"/>
    <w:rsid w:val="008B1166"/>
    <w:rsid w:val="008B12E2"/>
    <w:rsid w:val="008B16C1"/>
    <w:rsid w:val="008B17CA"/>
    <w:rsid w:val="008B1D29"/>
    <w:rsid w:val="008B2703"/>
    <w:rsid w:val="008B273E"/>
    <w:rsid w:val="008B280C"/>
    <w:rsid w:val="008B2EFD"/>
    <w:rsid w:val="008B383C"/>
    <w:rsid w:val="008B3D33"/>
    <w:rsid w:val="008B42AD"/>
    <w:rsid w:val="008B4496"/>
    <w:rsid w:val="008B4CBB"/>
    <w:rsid w:val="008B4D68"/>
    <w:rsid w:val="008B5204"/>
    <w:rsid w:val="008B55F3"/>
    <w:rsid w:val="008B58BB"/>
    <w:rsid w:val="008B63D5"/>
    <w:rsid w:val="008B6489"/>
    <w:rsid w:val="008B65FA"/>
    <w:rsid w:val="008B65FD"/>
    <w:rsid w:val="008B68BD"/>
    <w:rsid w:val="008B6D4F"/>
    <w:rsid w:val="008B7319"/>
    <w:rsid w:val="008B75F8"/>
    <w:rsid w:val="008B7611"/>
    <w:rsid w:val="008B78AD"/>
    <w:rsid w:val="008B7D5A"/>
    <w:rsid w:val="008B7FB7"/>
    <w:rsid w:val="008C04DD"/>
    <w:rsid w:val="008C0811"/>
    <w:rsid w:val="008C0AE1"/>
    <w:rsid w:val="008C0DE2"/>
    <w:rsid w:val="008C1433"/>
    <w:rsid w:val="008C17BD"/>
    <w:rsid w:val="008C1852"/>
    <w:rsid w:val="008C1957"/>
    <w:rsid w:val="008C1A0E"/>
    <w:rsid w:val="008C1F93"/>
    <w:rsid w:val="008C2431"/>
    <w:rsid w:val="008C24FE"/>
    <w:rsid w:val="008C2E3A"/>
    <w:rsid w:val="008C2F95"/>
    <w:rsid w:val="008C3372"/>
    <w:rsid w:val="008C355A"/>
    <w:rsid w:val="008C366F"/>
    <w:rsid w:val="008C3B8E"/>
    <w:rsid w:val="008C3CFC"/>
    <w:rsid w:val="008C3D48"/>
    <w:rsid w:val="008C44A6"/>
    <w:rsid w:val="008C4E91"/>
    <w:rsid w:val="008C4F9D"/>
    <w:rsid w:val="008C541A"/>
    <w:rsid w:val="008C541C"/>
    <w:rsid w:val="008C5F7C"/>
    <w:rsid w:val="008C5F9A"/>
    <w:rsid w:val="008C69C1"/>
    <w:rsid w:val="008C6D32"/>
    <w:rsid w:val="008C7076"/>
    <w:rsid w:val="008C73FC"/>
    <w:rsid w:val="008C7F47"/>
    <w:rsid w:val="008D10DA"/>
    <w:rsid w:val="008D155C"/>
    <w:rsid w:val="008D1956"/>
    <w:rsid w:val="008D19C1"/>
    <w:rsid w:val="008D1A32"/>
    <w:rsid w:val="008D1BA0"/>
    <w:rsid w:val="008D1C6F"/>
    <w:rsid w:val="008D1D7F"/>
    <w:rsid w:val="008D1D9F"/>
    <w:rsid w:val="008D1F6F"/>
    <w:rsid w:val="008D2081"/>
    <w:rsid w:val="008D22A4"/>
    <w:rsid w:val="008D266A"/>
    <w:rsid w:val="008D284E"/>
    <w:rsid w:val="008D295A"/>
    <w:rsid w:val="008D2C94"/>
    <w:rsid w:val="008D2E0F"/>
    <w:rsid w:val="008D2F60"/>
    <w:rsid w:val="008D3463"/>
    <w:rsid w:val="008D37F7"/>
    <w:rsid w:val="008D3E9F"/>
    <w:rsid w:val="008D41A7"/>
    <w:rsid w:val="008D4571"/>
    <w:rsid w:val="008D5320"/>
    <w:rsid w:val="008D53B8"/>
    <w:rsid w:val="008D55D8"/>
    <w:rsid w:val="008D591D"/>
    <w:rsid w:val="008D5C54"/>
    <w:rsid w:val="008D655A"/>
    <w:rsid w:val="008D67F9"/>
    <w:rsid w:val="008D729E"/>
    <w:rsid w:val="008D78CC"/>
    <w:rsid w:val="008E01BA"/>
    <w:rsid w:val="008E04FA"/>
    <w:rsid w:val="008E051D"/>
    <w:rsid w:val="008E05DD"/>
    <w:rsid w:val="008E0D8F"/>
    <w:rsid w:val="008E16EF"/>
    <w:rsid w:val="008E195F"/>
    <w:rsid w:val="008E19D7"/>
    <w:rsid w:val="008E1F96"/>
    <w:rsid w:val="008E1FBC"/>
    <w:rsid w:val="008E2FC7"/>
    <w:rsid w:val="008E34E6"/>
    <w:rsid w:val="008E38C5"/>
    <w:rsid w:val="008E3A5A"/>
    <w:rsid w:val="008E3D0E"/>
    <w:rsid w:val="008E3D56"/>
    <w:rsid w:val="008E4056"/>
    <w:rsid w:val="008E43E6"/>
    <w:rsid w:val="008E4615"/>
    <w:rsid w:val="008E54DF"/>
    <w:rsid w:val="008E5ACA"/>
    <w:rsid w:val="008E5E8C"/>
    <w:rsid w:val="008E6454"/>
    <w:rsid w:val="008E67B9"/>
    <w:rsid w:val="008E6CFB"/>
    <w:rsid w:val="008E6D5A"/>
    <w:rsid w:val="008E6F57"/>
    <w:rsid w:val="008E763B"/>
    <w:rsid w:val="008E79C1"/>
    <w:rsid w:val="008E7BC9"/>
    <w:rsid w:val="008E7C5F"/>
    <w:rsid w:val="008E7D7C"/>
    <w:rsid w:val="008E7DAF"/>
    <w:rsid w:val="008E7E81"/>
    <w:rsid w:val="008F00F6"/>
    <w:rsid w:val="008F0253"/>
    <w:rsid w:val="008F02A1"/>
    <w:rsid w:val="008F0691"/>
    <w:rsid w:val="008F090D"/>
    <w:rsid w:val="008F0A03"/>
    <w:rsid w:val="008F0DD2"/>
    <w:rsid w:val="008F13CF"/>
    <w:rsid w:val="008F14C6"/>
    <w:rsid w:val="008F1B7E"/>
    <w:rsid w:val="008F21AB"/>
    <w:rsid w:val="008F234D"/>
    <w:rsid w:val="008F24FA"/>
    <w:rsid w:val="008F265A"/>
    <w:rsid w:val="008F2EDD"/>
    <w:rsid w:val="008F2FCB"/>
    <w:rsid w:val="008F31F2"/>
    <w:rsid w:val="008F3966"/>
    <w:rsid w:val="008F4814"/>
    <w:rsid w:val="008F5118"/>
    <w:rsid w:val="008F51E8"/>
    <w:rsid w:val="008F5609"/>
    <w:rsid w:val="008F5CDB"/>
    <w:rsid w:val="008F6541"/>
    <w:rsid w:val="008F6B67"/>
    <w:rsid w:val="008F7496"/>
    <w:rsid w:val="008F7656"/>
    <w:rsid w:val="008F778C"/>
    <w:rsid w:val="008F7C8E"/>
    <w:rsid w:val="008F7CA7"/>
    <w:rsid w:val="009001BA"/>
    <w:rsid w:val="009002B1"/>
    <w:rsid w:val="00900D09"/>
    <w:rsid w:val="00900DD5"/>
    <w:rsid w:val="0090104B"/>
    <w:rsid w:val="00901136"/>
    <w:rsid w:val="00901B6B"/>
    <w:rsid w:val="00901B84"/>
    <w:rsid w:val="00901BA3"/>
    <w:rsid w:val="00902876"/>
    <w:rsid w:val="00902882"/>
    <w:rsid w:val="00903902"/>
    <w:rsid w:val="00903B0F"/>
    <w:rsid w:val="00903B11"/>
    <w:rsid w:val="00903B3A"/>
    <w:rsid w:val="0090408F"/>
    <w:rsid w:val="00904865"/>
    <w:rsid w:val="00904EC4"/>
    <w:rsid w:val="009051C3"/>
    <w:rsid w:val="0090545E"/>
    <w:rsid w:val="0090566B"/>
    <w:rsid w:val="009058B9"/>
    <w:rsid w:val="00905E47"/>
    <w:rsid w:val="0090610B"/>
    <w:rsid w:val="00907478"/>
    <w:rsid w:val="00907B42"/>
    <w:rsid w:val="00907BEC"/>
    <w:rsid w:val="00907FDD"/>
    <w:rsid w:val="0091056E"/>
    <w:rsid w:val="009105A8"/>
    <w:rsid w:val="00910641"/>
    <w:rsid w:val="009106F8"/>
    <w:rsid w:val="00910FFF"/>
    <w:rsid w:val="009111BD"/>
    <w:rsid w:val="009112C3"/>
    <w:rsid w:val="009115BD"/>
    <w:rsid w:val="00911B7C"/>
    <w:rsid w:val="00911D21"/>
    <w:rsid w:val="00911E47"/>
    <w:rsid w:val="009121FE"/>
    <w:rsid w:val="00912576"/>
    <w:rsid w:val="00912A41"/>
    <w:rsid w:val="009130DE"/>
    <w:rsid w:val="00913A3A"/>
    <w:rsid w:val="00913BB8"/>
    <w:rsid w:val="00913D7E"/>
    <w:rsid w:val="009142A6"/>
    <w:rsid w:val="009142AC"/>
    <w:rsid w:val="00914302"/>
    <w:rsid w:val="009145AE"/>
    <w:rsid w:val="00914E0F"/>
    <w:rsid w:val="009152A0"/>
    <w:rsid w:val="009154FE"/>
    <w:rsid w:val="00915518"/>
    <w:rsid w:val="00915C17"/>
    <w:rsid w:val="00915C5F"/>
    <w:rsid w:val="00915CFB"/>
    <w:rsid w:val="009162D8"/>
    <w:rsid w:val="009162E0"/>
    <w:rsid w:val="00916759"/>
    <w:rsid w:val="00916C20"/>
    <w:rsid w:val="009178B4"/>
    <w:rsid w:val="00917A59"/>
    <w:rsid w:val="00917AC5"/>
    <w:rsid w:val="00917D62"/>
    <w:rsid w:val="00917EDF"/>
    <w:rsid w:val="00920C15"/>
    <w:rsid w:val="00921061"/>
    <w:rsid w:val="0092135A"/>
    <w:rsid w:val="009214A9"/>
    <w:rsid w:val="00921894"/>
    <w:rsid w:val="00921A04"/>
    <w:rsid w:val="00921C5D"/>
    <w:rsid w:val="00921CDF"/>
    <w:rsid w:val="00921E65"/>
    <w:rsid w:val="009222F7"/>
    <w:rsid w:val="009229B2"/>
    <w:rsid w:val="00922A4F"/>
    <w:rsid w:val="00922F9C"/>
    <w:rsid w:val="00923510"/>
    <w:rsid w:val="00923569"/>
    <w:rsid w:val="00923570"/>
    <w:rsid w:val="0092393E"/>
    <w:rsid w:val="00923B71"/>
    <w:rsid w:val="00923C30"/>
    <w:rsid w:val="00923E7C"/>
    <w:rsid w:val="00924104"/>
    <w:rsid w:val="0092426F"/>
    <w:rsid w:val="009249BF"/>
    <w:rsid w:val="00925334"/>
    <w:rsid w:val="009253D4"/>
    <w:rsid w:val="009258CC"/>
    <w:rsid w:val="00925D4D"/>
    <w:rsid w:val="009261DF"/>
    <w:rsid w:val="00926ACA"/>
    <w:rsid w:val="00926B5B"/>
    <w:rsid w:val="009278D7"/>
    <w:rsid w:val="009279A5"/>
    <w:rsid w:val="00927B87"/>
    <w:rsid w:val="00927D62"/>
    <w:rsid w:val="009301E3"/>
    <w:rsid w:val="00930217"/>
    <w:rsid w:val="00930381"/>
    <w:rsid w:val="009303FA"/>
    <w:rsid w:val="0093047B"/>
    <w:rsid w:val="0093059E"/>
    <w:rsid w:val="00930660"/>
    <w:rsid w:val="009312DC"/>
    <w:rsid w:val="00931844"/>
    <w:rsid w:val="0093271D"/>
    <w:rsid w:val="00932781"/>
    <w:rsid w:val="00932804"/>
    <w:rsid w:val="00933083"/>
    <w:rsid w:val="009334FA"/>
    <w:rsid w:val="009335A4"/>
    <w:rsid w:val="00933806"/>
    <w:rsid w:val="0093381A"/>
    <w:rsid w:val="00933C37"/>
    <w:rsid w:val="00933CEB"/>
    <w:rsid w:val="00934464"/>
    <w:rsid w:val="009347A9"/>
    <w:rsid w:val="00934801"/>
    <w:rsid w:val="00935245"/>
    <w:rsid w:val="009362EF"/>
    <w:rsid w:val="0093631C"/>
    <w:rsid w:val="009365A6"/>
    <w:rsid w:val="00936853"/>
    <w:rsid w:val="0093712C"/>
    <w:rsid w:val="009374C1"/>
    <w:rsid w:val="00937991"/>
    <w:rsid w:val="009401CC"/>
    <w:rsid w:val="0094032C"/>
    <w:rsid w:val="009407B0"/>
    <w:rsid w:val="009408FE"/>
    <w:rsid w:val="009413DB"/>
    <w:rsid w:val="009422EC"/>
    <w:rsid w:val="009425F3"/>
    <w:rsid w:val="009426F9"/>
    <w:rsid w:val="00942983"/>
    <w:rsid w:val="00942FD6"/>
    <w:rsid w:val="009434C1"/>
    <w:rsid w:val="0094376D"/>
    <w:rsid w:val="009446A9"/>
    <w:rsid w:val="00944E91"/>
    <w:rsid w:val="00945447"/>
    <w:rsid w:val="0094557B"/>
    <w:rsid w:val="0094574E"/>
    <w:rsid w:val="009458BF"/>
    <w:rsid w:val="0094590D"/>
    <w:rsid w:val="00945BF1"/>
    <w:rsid w:val="00945FEC"/>
    <w:rsid w:val="0094619B"/>
    <w:rsid w:val="009461A6"/>
    <w:rsid w:val="009465D2"/>
    <w:rsid w:val="00946960"/>
    <w:rsid w:val="00946A66"/>
    <w:rsid w:val="00946B85"/>
    <w:rsid w:val="00946C05"/>
    <w:rsid w:val="00946E07"/>
    <w:rsid w:val="0094700A"/>
    <w:rsid w:val="00950294"/>
    <w:rsid w:val="00950303"/>
    <w:rsid w:val="00950539"/>
    <w:rsid w:val="0095070D"/>
    <w:rsid w:val="009507C4"/>
    <w:rsid w:val="00950B1E"/>
    <w:rsid w:val="009513E0"/>
    <w:rsid w:val="009514AA"/>
    <w:rsid w:val="00951E58"/>
    <w:rsid w:val="009525DF"/>
    <w:rsid w:val="009535F9"/>
    <w:rsid w:val="009537F0"/>
    <w:rsid w:val="00953925"/>
    <w:rsid w:val="00954008"/>
    <w:rsid w:val="00954691"/>
    <w:rsid w:val="00954740"/>
    <w:rsid w:val="00954854"/>
    <w:rsid w:val="00955361"/>
    <w:rsid w:val="0095536E"/>
    <w:rsid w:val="009553AB"/>
    <w:rsid w:val="00955D59"/>
    <w:rsid w:val="00956092"/>
    <w:rsid w:val="00956A2B"/>
    <w:rsid w:val="00956A3E"/>
    <w:rsid w:val="00956A85"/>
    <w:rsid w:val="00956CCE"/>
    <w:rsid w:val="00956F05"/>
    <w:rsid w:val="00957128"/>
    <w:rsid w:val="00957AB0"/>
    <w:rsid w:val="009601C4"/>
    <w:rsid w:val="00960507"/>
    <w:rsid w:val="009607B1"/>
    <w:rsid w:val="00961B17"/>
    <w:rsid w:val="00962027"/>
    <w:rsid w:val="00962109"/>
    <w:rsid w:val="0096228B"/>
    <w:rsid w:val="00962365"/>
    <w:rsid w:val="00962B83"/>
    <w:rsid w:val="00962E31"/>
    <w:rsid w:val="0096330A"/>
    <w:rsid w:val="009633E2"/>
    <w:rsid w:val="009644E0"/>
    <w:rsid w:val="009649CB"/>
    <w:rsid w:val="00964B11"/>
    <w:rsid w:val="009659EA"/>
    <w:rsid w:val="009663CE"/>
    <w:rsid w:val="0096684D"/>
    <w:rsid w:val="00966A5B"/>
    <w:rsid w:val="00966CEF"/>
    <w:rsid w:val="0096773E"/>
    <w:rsid w:val="00967985"/>
    <w:rsid w:val="00967E3E"/>
    <w:rsid w:val="009700EC"/>
    <w:rsid w:val="00970714"/>
    <w:rsid w:val="00970720"/>
    <w:rsid w:val="009708A7"/>
    <w:rsid w:val="00970E94"/>
    <w:rsid w:val="00971265"/>
    <w:rsid w:val="00971551"/>
    <w:rsid w:val="00971991"/>
    <w:rsid w:val="00972711"/>
    <w:rsid w:val="00973EF1"/>
    <w:rsid w:val="0097442A"/>
    <w:rsid w:val="00974564"/>
    <w:rsid w:val="00974963"/>
    <w:rsid w:val="00974B33"/>
    <w:rsid w:val="00974C6A"/>
    <w:rsid w:val="00974C87"/>
    <w:rsid w:val="00974F30"/>
    <w:rsid w:val="00974F77"/>
    <w:rsid w:val="00975044"/>
    <w:rsid w:val="0097535C"/>
    <w:rsid w:val="009753D3"/>
    <w:rsid w:val="0097540F"/>
    <w:rsid w:val="00975435"/>
    <w:rsid w:val="0097557B"/>
    <w:rsid w:val="00975A9F"/>
    <w:rsid w:val="00975AEC"/>
    <w:rsid w:val="00975EEC"/>
    <w:rsid w:val="0097602E"/>
    <w:rsid w:val="0097658D"/>
    <w:rsid w:val="00976A5D"/>
    <w:rsid w:val="0097706B"/>
    <w:rsid w:val="009772B2"/>
    <w:rsid w:val="00977699"/>
    <w:rsid w:val="00977905"/>
    <w:rsid w:val="00977A81"/>
    <w:rsid w:val="00977AC6"/>
    <w:rsid w:val="00977F9C"/>
    <w:rsid w:val="00980AAC"/>
    <w:rsid w:val="009815F5"/>
    <w:rsid w:val="0098170B"/>
    <w:rsid w:val="00981AC8"/>
    <w:rsid w:val="00981B5C"/>
    <w:rsid w:val="0098284D"/>
    <w:rsid w:val="009828FD"/>
    <w:rsid w:val="009829BC"/>
    <w:rsid w:val="00983710"/>
    <w:rsid w:val="00983DD7"/>
    <w:rsid w:val="0098400E"/>
    <w:rsid w:val="00984067"/>
    <w:rsid w:val="00984453"/>
    <w:rsid w:val="0098461C"/>
    <w:rsid w:val="00984808"/>
    <w:rsid w:val="00984821"/>
    <w:rsid w:val="00984D26"/>
    <w:rsid w:val="00985771"/>
    <w:rsid w:val="0098584B"/>
    <w:rsid w:val="00985971"/>
    <w:rsid w:val="00985EFA"/>
    <w:rsid w:val="00986395"/>
    <w:rsid w:val="00987411"/>
    <w:rsid w:val="00987567"/>
    <w:rsid w:val="009877D7"/>
    <w:rsid w:val="00987D06"/>
    <w:rsid w:val="00990237"/>
    <w:rsid w:val="009911A1"/>
    <w:rsid w:val="009911AA"/>
    <w:rsid w:val="00991350"/>
    <w:rsid w:val="009917E7"/>
    <w:rsid w:val="0099226B"/>
    <w:rsid w:val="0099279B"/>
    <w:rsid w:val="009928D0"/>
    <w:rsid w:val="00992E54"/>
    <w:rsid w:val="00992EE6"/>
    <w:rsid w:val="0099315A"/>
    <w:rsid w:val="0099347C"/>
    <w:rsid w:val="00993A9B"/>
    <w:rsid w:val="00993DC9"/>
    <w:rsid w:val="009940A6"/>
    <w:rsid w:val="009940DF"/>
    <w:rsid w:val="009945CD"/>
    <w:rsid w:val="009946EE"/>
    <w:rsid w:val="00995470"/>
    <w:rsid w:val="009956A3"/>
    <w:rsid w:val="00995D2C"/>
    <w:rsid w:val="00996314"/>
    <w:rsid w:val="00996B47"/>
    <w:rsid w:val="00996CAF"/>
    <w:rsid w:val="00996DBD"/>
    <w:rsid w:val="00996E6D"/>
    <w:rsid w:val="00996ECE"/>
    <w:rsid w:val="00997156"/>
    <w:rsid w:val="00997263"/>
    <w:rsid w:val="009974D8"/>
    <w:rsid w:val="00997A0A"/>
    <w:rsid w:val="00997DAC"/>
    <w:rsid w:val="009A0353"/>
    <w:rsid w:val="009A0A49"/>
    <w:rsid w:val="009A1CE5"/>
    <w:rsid w:val="009A2A91"/>
    <w:rsid w:val="009A2FE4"/>
    <w:rsid w:val="009A3F3C"/>
    <w:rsid w:val="009A3FDD"/>
    <w:rsid w:val="009A4184"/>
    <w:rsid w:val="009A44C5"/>
    <w:rsid w:val="009A4708"/>
    <w:rsid w:val="009A4BE7"/>
    <w:rsid w:val="009A4ECB"/>
    <w:rsid w:val="009A519F"/>
    <w:rsid w:val="009A5999"/>
    <w:rsid w:val="009A6761"/>
    <w:rsid w:val="009A6D56"/>
    <w:rsid w:val="009A6EBE"/>
    <w:rsid w:val="009A7060"/>
    <w:rsid w:val="009A71CA"/>
    <w:rsid w:val="009A74BC"/>
    <w:rsid w:val="009A74E7"/>
    <w:rsid w:val="009A7C09"/>
    <w:rsid w:val="009B0441"/>
    <w:rsid w:val="009B0581"/>
    <w:rsid w:val="009B10CA"/>
    <w:rsid w:val="009B1341"/>
    <w:rsid w:val="009B1506"/>
    <w:rsid w:val="009B19AD"/>
    <w:rsid w:val="009B1F6F"/>
    <w:rsid w:val="009B21FD"/>
    <w:rsid w:val="009B235A"/>
    <w:rsid w:val="009B2926"/>
    <w:rsid w:val="009B2AB2"/>
    <w:rsid w:val="009B3BAB"/>
    <w:rsid w:val="009B3C87"/>
    <w:rsid w:val="009B3E25"/>
    <w:rsid w:val="009B4344"/>
    <w:rsid w:val="009B48BC"/>
    <w:rsid w:val="009B4B84"/>
    <w:rsid w:val="009B4E02"/>
    <w:rsid w:val="009B541F"/>
    <w:rsid w:val="009B5614"/>
    <w:rsid w:val="009B5776"/>
    <w:rsid w:val="009B57EA"/>
    <w:rsid w:val="009B5AF7"/>
    <w:rsid w:val="009B5EA1"/>
    <w:rsid w:val="009B60B5"/>
    <w:rsid w:val="009B622D"/>
    <w:rsid w:val="009B62A2"/>
    <w:rsid w:val="009B681B"/>
    <w:rsid w:val="009B682D"/>
    <w:rsid w:val="009B6C95"/>
    <w:rsid w:val="009B7892"/>
    <w:rsid w:val="009B7A1F"/>
    <w:rsid w:val="009B7B39"/>
    <w:rsid w:val="009B7C74"/>
    <w:rsid w:val="009C0529"/>
    <w:rsid w:val="009C0793"/>
    <w:rsid w:val="009C15AC"/>
    <w:rsid w:val="009C1E4D"/>
    <w:rsid w:val="009C1F35"/>
    <w:rsid w:val="009C2D11"/>
    <w:rsid w:val="009C348B"/>
    <w:rsid w:val="009C34E5"/>
    <w:rsid w:val="009C3619"/>
    <w:rsid w:val="009C3890"/>
    <w:rsid w:val="009C396F"/>
    <w:rsid w:val="009C3B44"/>
    <w:rsid w:val="009C3EA6"/>
    <w:rsid w:val="009C4966"/>
    <w:rsid w:val="009C4A7F"/>
    <w:rsid w:val="009C4FD5"/>
    <w:rsid w:val="009C52D5"/>
    <w:rsid w:val="009C5744"/>
    <w:rsid w:val="009C5C7D"/>
    <w:rsid w:val="009C646D"/>
    <w:rsid w:val="009C648D"/>
    <w:rsid w:val="009C671F"/>
    <w:rsid w:val="009C6DCB"/>
    <w:rsid w:val="009C7143"/>
    <w:rsid w:val="009C75D7"/>
    <w:rsid w:val="009C79D6"/>
    <w:rsid w:val="009C7CB4"/>
    <w:rsid w:val="009C7F1A"/>
    <w:rsid w:val="009D0105"/>
    <w:rsid w:val="009D04DD"/>
    <w:rsid w:val="009D0729"/>
    <w:rsid w:val="009D07A6"/>
    <w:rsid w:val="009D0BB9"/>
    <w:rsid w:val="009D0D52"/>
    <w:rsid w:val="009D0F0D"/>
    <w:rsid w:val="009D1097"/>
    <w:rsid w:val="009D1452"/>
    <w:rsid w:val="009D1613"/>
    <w:rsid w:val="009D166D"/>
    <w:rsid w:val="009D1DA4"/>
    <w:rsid w:val="009D1DD5"/>
    <w:rsid w:val="009D1F51"/>
    <w:rsid w:val="009D1F8D"/>
    <w:rsid w:val="009D20EF"/>
    <w:rsid w:val="009D214C"/>
    <w:rsid w:val="009D26A3"/>
    <w:rsid w:val="009D29DF"/>
    <w:rsid w:val="009D2FD7"/>
    <w:rsid w:val="009D30BD"/>
    <w:rsid w:val="009D325D"/>
    <w:rsid w:val="009D35E7"/>
    <w:rsid w:val="009D3615"/>
    <w:rsid w:val="009D3C81"/>
    <w:rsid w:val="009D3F82"/>
    <w:rsid w:val="009D4112"/>
    <w:rsid w:val="009D436D"/>
    <w:rsid w:val="009D4D63"/>
    <w:rsid w:val="009D4DB4"/>
    <w:rsid w:val="009D5449"/>
    <w:rsid w:val="009D61AA"/>
    <w:rsid w:val="009D66C8"/>
    <w:rsid w:val="009D6FD9"/>
    <w:rsid w:val="009D7633"/>
    <w:rsid w:val="009D7A7B"/>
    <w:rsid w:val="009E0429"/>
    <w:rsid w:val="009E1290"/>
    <w:rsid w:val="009E2072"/>
    <w:rsid w:val="009E2083"/>
    <w:rsid w:val="009E227E"/>
    <w:rsid w:val="009E2A6A"/>
    <w:rsid w:val="009E3137"/>
    <w:rsid w:val="009E3181"/>
    <w:rsid w:val="009E3217"/>
    <w:rsid w:val="009E3274"/>
    <w:rsid w:val="009E3565"/>
    <w:rsid w:val="009E365C"/>
    <w:rsid w:val="009E3B3E"/>
    <w:rsid w:val="009E3B6C"/>
    <w:rsid w:val="009E42B9"/>
    <w:rsid w:val="009E4427"/>
    <w:rsid w:val="009E4B54"/>
    <w:rsid w:val="009E4E63"/>
    <w:rsid w:val="009E4F06"/>
    <w:rsid w:val="009E516F"/>
    <w:rsid w:val="009E53D4"/>
    <w:rsid w:val="009E5AF1"/>
    <w:rsid w:val="009E5BB6"/>
    <w:rsid w:val="009E6213"/>
    <w:rsid w:val="009E62CB"/>
    <w:rsid w:val="009E6331"/>
    <w:rsid w:val="009E6D5B"/>
    <w:rsid w:val="009E7044"/>
    <w:rsid w:val="009E73AF"/>
    <w:rsid w:val="009E78AA"/>
    <w:rsid w:val="009E7AFF"/>
    <w:rsid w:val="009E7B72"/>
    <w:rsid w:val="009F0122"/>
    <w:rsid w:val="009F03D4"/>
    <w:rsid w:val="009F09F7"/>
    <w:rsid w:val="009F103F"/>
    <w:rsid w:val="009F1123"/>
    <w:rsid w:val="009F12F8"/>
    <w:rsid w:val="009F1717"/>
    <w:rsid w:val="009F1770"/>
    <w:rsid w:val="009F1C8A"/>
    <w:rsid w:val="009F1E0E"/>
    <w:rsid w:val="009F2196"/>
    <w:rsid w:val="009F2295"/>
    <w:rsid w:val="009F2B75"/>
    <w:rsid w:val="009F31CC"/>
    <w:rsid w:val="009F364F"/>
    <w:rsid w:val="009F37A7"/>
    <w:rsid w:val="009F3AC3"/>
    <w:rsid w:val="009F422A"/>
    <w:rsid w:val="009F4B88"/>
    <w:rsid w:val="009F5021"/>
    <w:rsid w:val="009F513D"/>
    <w:rsid w:val="009F543F"/>
    <w:rsid w:val="009F5B25"/>
    <w:rsid w:val="009F5FF6"/>
    <w:rsid w:val="009F614B"/>
    <w:rsid w:val="009F656F"/>
    <w:rsid w:val="009F6815"/>
    <w:rsid w:val="009F6DC5"/>
    <w:rsid w:val="009F6FB6"/>
    <w:rsid w:val="009F7376"/>
    <w:rsid w:val="009F75B0"/>
    <w:rsid w:val="009F76C6"/>
    <w:rsid w:val="009F7911"/>
    <w:rsid w:val="009F7A7E"/>
    <w:rsid w:val="009F7D8C"/>
    <w:rsid w:val="00A00CE6"/>
    <w:rsid w:val="00A010D5"/>
    <w:rsid w:val="00A01548"/>
    <w:rsid w:val="00A015C3"/>
    <w:rsid w:val="00A01876"/>
    <w:rsid w:val="00A01925"/>
    <w:rsid w:val="00A0210B"/>
    <w:rsid w:val="00A02117"/>
    <w:rsid w:val="00A0248A"/>
    <w:rsid w:val="00A02663"/>
    <w:rsid w:val="00A028A7"/>
    <w:rsid w:val="00A03825"/>
    <w:rsid w:val="00A03943"/>
    <w:rsid w:val="00A03990"/>
    <w:rsid w:val="00A03C03"/>
    <w:rsid w:val="00A04366"/>
    <w:rsid w:val="00A04821"/>
    <w:rsid w:val="00A048C8"/>
    <w:rsid w:val="00A0498D"/>
    <w:rsid w:val="00A04A88"/>
    <w:rsid w:val="00A04C5D"/>
    <w:rsid w:val="00A05488"/>
    <w:rsid w:val="00A05C95"/>
    <w:rsid w:val="00A070CA"/>
    <w:rsid w:val="00A0773A"/>
    <w:rsid w:val="00A07C70"/>
    <w:rsid w:val="00A07D2E"/>
    <w:rsid w:val="00A1053B"/>
    <w:rsid w:val="00A107F0"/>
    <w:rsid w:val="00A10D88"/>
    <w:rsid w:val="00A10EA0"/>
    <w:rsid w:val="00A112DF"/>
    <w:rsid w:val="00A1149F"/>
    <w:rsid w:val="00A11B64"/>
    <w:rsid w:val="00A1281A"/>
    <w:rsid w:val="00A13027"/>
    <w:rsid w:val="00A13580"/>
    <w:rsid w:val="00A137A0"/>
    <w:rsid w:val="00A138F4"/>
    <w:rsid w:val="00A13AFC"/>
    <w:rsid w:val="00A14AC3"/>
    <w:rsid w:val="00A14AFC"/>
    <w:rsid w:val="00A14BDC"/>
    <w:rsid w:val="00A14BDF"/>
    <w:rsid w:val="00A14C00"/>
    <w:rsid w:val="00A14D25"/>
    <w:rsid w:val="00A15D58"/>
    <w:rsid w:val="00A20393"/>
    <w:rsid w:val="00A20AB5"/>
    <w:rsid w:val="00A2171B"/>
    <w:rsid w:val="00A21A16"/>
    <w:rsid w:val="00A21C26"/>
    <w:rsid w:val="00A2223A"/>
    <w:rsid w:val="00A229F3"/>
    <w:rsid w:val="00A22B5C"/>
    <w:rsid w:val="00A2301A"/>
    <w:rsid w:val="00A23271"/>
    <w:rsid w:val="00A242E5"/>
    <w:rsid w:val="00A2453D"/>
    <w:rsid w:val="00A24D1D"/>
    <w:rsid w:val="00A2531B"/>
    <w:rsid w:val="00A2538B"/>
    <w:rsid w:val="00A2547B"/>
    <w:rsid w:val="00A25893"/>
    <w:rsid w:val="00A25975"/>
    <w:rsid w:val="00A25B1F"/>
    <w:rsid w:val="00A25CF3"/>
    <w:rsid w:val="00A25D57"/>
    <w:rsid w:val="00A25E1A"/>
    <w:rsid w:val="00A267C7"/>
    <w:rsid w:val="00A26F22"/>
    <w:rsid w:val="00A26F72"/>
    <w:rsid w:val="00A273A1"/>
    <w:rsid w:val="00A27417"/>
    <w:rsid w:val="00A27A66"/>
    <w:rsid w:val="00A27B4C"/>
    <w:rsid w:val="00A27DAC"/>
    <w:rsid w:val="00A27FD6"/>
    <w:rsid w:val="00A3014B"/>
    <w:rsid w:val="00A30785"/>
    <w:rsid w:val="00A3085A"/>
    <w:rsid w:val="00A309D2"/>
    <w:rsid w:val="00A30ECE"/>
    <w:rsid w:val="00A3132F"/>
    <w:rsid w:val="00A31385"/>
    <w:rsid w:val="00A316AC"/>
    <w:rsid w:val="00A31C1D"/>
    <w:rsid w:val="00A31EC1"/>
    <w:rsid w:val="00A32AF6"/>
    <w:rsid w:val="00A33299"/>
    <w:rsid w:val="00A33824"/>
    <w:rsid w:val="00A33B31"/>
    <w:rsid w:val="00A33ECD"/>
    <w:rsid w:val="00A33FD0"/>
    <w:rsid w:val="00A34347"/>
    <w:rsid w:val="00A34B58"/>
    <w:rsid w:val="00A34CF2"/>
    <w:rsid w:val="00A34E0B"/>
    <w:rsid w:val="00A35635"/>
    <w:rsid w:val="00A35B29"/>
    <w:rsid w:val="00A35D0B"/>
    <w:rsid w:val="00A369C5"/>
    <w:rsid w:val="00A369EC"/>
    <w:rsid w:val="00A374A1"/>
    <w:rsid w:val="00A379C9"/>
    <w:rsid w:val="00A4023F"/>
    <w:rsid w:val="00A40F5A"/>
    <w:rsid w:val="00A40F61"/>
    <w:rsid w:val="00A4144D"/>
    <w:rsid w:val="00A41711"/>
    <w:rsid w:val="00A43271"/>
    <w:rsid w:val="00A43602"/>
    <w:rsid w:val="00A43C3A"/>
    <w:rsid w:val="00A43D50"/>
    <w:rsid w:val="00A43F7D"/>
    <w:rsid w:val="00A440D5"/>
    <w:rsid w:val="00A44662"/>
    <w:rsid w:val="00A44878"/>
    <w:rsid w:val="00A45AF2"/>
    <w:rsid w:val="00A45DF1"/>
    <w:rsid w:val="00A46698"/>
    <w:rsid w:val="00A467C4"/>
    <w:rsid w:val="00A46970"/>
    <w:rsid w:val="00A46D7F"/>
    <w:rsid w:val="00A46D9A"/>
    <w:rsid w:val="00A4705D"/>
    <w:rsid w:val="00A47129"/>
    <w:rsid w:val="00A4722D"/>
    <w:rsid w:val="00A47323"/>
    <w:rsid w:val="00A47C37"/>
    <w:rsid w:val="00A47CA9"/>
    <w:rsid w:val="00A47D5E"/>
    <w:rsid w:val="00A47E68"/>
    <w:rsid w:val="00A47EBF"/>
    <w:rsid w:val="00A50451"/>
    <w:rsid w:val="00A5093E"/>
    <w:rsid w:val="00A50EFB"/>
    <w:rsid w:val="00A50F92"/>
    <w:rsid w:val="00A51708"/>
    <w:rsid w:val="00A51A5E"/>
    <w:rsid w:val="00A51AC1"/>
    <w:rsid w:val="00A51D07"/>
    <w:rsid w:val="00A524FB"/>
    <w:rsid w:val="00A52542"/>
    <w:rsid w:val="00A529FD"/>
    <w:rsid w:val="00A52E1F"/>
    <w:rsid w:val="00A53421"/>
    <w:rsid w:val="00A53552"/>
    <w:rsid w:val="00A53690"/>
    <w:rsid w:val="00A53CED"/>
    <w:rsid w:val="00A540FF"/>
    <w:rsid w:val="00A54106"/>
    <w:rsid w:val="00A541E2"/>
    <w:rsid w:val="00A54C39"/>
    <w:rsid w:val="00A55985"/>
    <w:rsid w:val="00A55B81"/>
    <w:rsid w:val="00A55E02"/>
    <w:rsid w:val="00A56823"/>
    <w:rsid w:val="00A568EF"/>
    <w:rsid w:val="00A57AD9"/>
    <w:rsid w:val="00A57F95"/>
    <w:rsid w:val="00A60E07"/>
    <w:rsid w:val="00A61145"/>
    <w:rsid w:val="00A61170"/>
    <w:rsid w:val="00A614FA"/>
    <w:rsid w:val="00A615AA"/>
    <w:rsid w:val="00A61726"/>
    <w:rsid w:val="00A61775"/>
    <w:rsid w:val="00A62364"/>
    <w:rsid w:val="00A62AEC"/>
    <w:rsid w:val="00A6315C"/>
    <w:rsid w:val="00A638A1"/>
    <w:rsid w:val="00A63C84"/>
    <w:rsid w:val="00A64198"/>
    <w:rsid w:val="00A64233"/>
    <w:rsid w:val="00A64B25"/>
    <w:rsid w:val="00A64E17"/>
    <w:rsid w:val="00A652C5"/>
    <w:rsid w:val="00A6538C"/>
    <w:rsid w:val="00A653E9"/>
    <w:rsid w:val="00A65E02"/>
    <w:rsid w:val="00A6605A"/>
    <w:rsid w:val="00A66308"/>
    <w:rsid w:val="00A66EA6"/>
    <w:rsid w:val="00A6754C"/>
    <w:rsid w:val="00A67AB9"/>
    <w:rsid w:val="00A700D4"/>
    <w:rsid w:val="00A702D2"/>
    <w:rsid w:val="00A706B7"/>
    <w:rsid w:val="00A7142D"/>
    <w:rsid w:val="00A71AEC"/>
    <w:rsid w:val="00A71FDD"/>
    <w:rsid w:val="00A7231E"/>
    <w:rsid w:val="00A72334"/>
    <w:rsid w:val="00A73670"/>
    <w:rsid w:val="00A73B2A"/>
    <w:rsid w:val="00A7409E"/>
    <w:rsid w:val="00A744F0"/>
    <w:rsid w:val="00A7462A"/>
    <w:rsid w:val="00A74C54"/>
    <w:rsid w:val="00A74D10"/>
    <w:rsid w:val="00A74EA4"/>
    <w:rsid w:val="00A7549C"/>
    <w:rsid w:val="00A75742"/>
    <w:rsid w:val="00A7588D"/>
    <w:rsid w:val="00A75AEC"/>
    <w:rsid w:val="00A76308"/>
    <w:rsid w:val="00A7678D"/>
    <w:rsid w:val="00A76801"/>
    <w:rsid w:val="00A770BD"/>
    <w:rsid w:val="00A77573"/>
    <w:rsid w:val="00A77A32"/>
    <w:rsid w:val="00A77FE8"/>
    <w:rsid w:val="00A8026F"/>
    <w:rsid w:val="00A80689"/>
    <w:rsid w:val="00A806CB"/>
    <w:rsid w:val="00A8096D"/>
    <w:rsid w:val="00A80B37"/>
    <w:rsid w:val="00A80D41"/>
    <w:rsid w:val="00A80D8A"/>
    <w:rsid w:val="00A80DB9"/>
    <w:rsid w:val="00A80EBE"/>
    <w:rsid w:val="00A811A9"/>
    <w:rsid w:val="00A81668"/>
    <w:rsid w:val="00A8251E"/>
    <w:rsid w:val="00A82547"/>
    <w:rsid w:val="00A82B4B"/>
    <w:rsid w:val="00A82FA3"/>
    <w:rsid w:val="00A83011"/>
    <w:rsid w:val="00A84C41"/>
    <w:rsid w:val="00A853BF"/>
    <w:rsid w:val="00A85727"/>
    <w:rsid w:val="00A85BE7"/>
    <w:rsid w:val="00A85BFE"/>
    <w:rsid w:val="00A87194"/>
    <w:rsid w:val="00A90529"/>
    <w:rsid w:val="00A90789"/>
    <w:rsid w:val="00A919B7"/>
    <w:rsid w:val="00A922EE"/>
    <w:rsid w:val="00A929D1"/>
    <w:rsid w:val="00A92A71"/>
    <w:rsid w:val="00A92D3E"/>
    <w:rsid w:val="00A9311B"/>
    <w:rsid w:val="00A9313B"/>
    <w:rsid w:val="00A937A1"/>
    <w:rsid w:val="00A93F66"/>
    <w:rsid w:val="00A94638"/>
    <w:rsid w:val="00A946DE"/>
    <w:rsid w:val="00A949E4"/>
    <w:rsid w:val="00A9514B"/>
    <w:rsid w:val="00A957E3"/>
    <w:rsid w:val="00A96730"/>
    <w:rsid w:val="00A970AE"/>
    <w:rsid w:val="00A976BB"/>
    <w:rsid w:val="00A9788A"/>
    <w:rsid w:val="00A97DCA"/>
    <w:rsid w:val="00AA0460"/>
    <w:rsid w:val="00AA0A77"/>
    <w:rsid w:val="00AA0E32"/>
    <w:rsid w:val="00AA11BA"/>
    <w:rsid w:val="00AA1839"/>
    <w:rsid w:val="00AA193C"/>
    <w:rsid w:val="00AA19F8"/>
    <w:rsid w:val="00AA1B8A"/>
    <w:rsid w:val="00AA22FD"/>
    <w:rsid w:val="00AA2694"/>
    <w:rsid w:val="00AA2C3C"/>
    <w:rsid w:val="00AA2F45"/>
    <w:rsid w:val="00AA2FA1"/>
    <w:rsid w:val="00AA3103"/>
    <w:rsid w:val="00AA322F"/>
    <w:rsid w:val="00AA3C16"/>
    <w:rsid w:val="00AA3D3C"/>
    <w:rsid w:val="00AA4F5A"/>
    <w:rsid w:val="00AA5170"/>
    <w:rsid w:val="00AA5425"/>
    <w:rsid w:val="00AA549D"/>
    <w:rsid w:val="00AA60D1"/>
    <w:rsid w:val="00AA61C3"/>
    <w:rsid w:val="00AA64B5"/>
    <w:rsid w:val="00AA6568"/>
    <w:rsid w:val="00AA65F8"/>
    <w:rsid w:val="00AA6798"/>
    <w:rsid w:val="00AA67C4"/>
    <w:rsid w:val="00AA6870"/>
    <w:rsid w:val="00AA6BD7"/>
    <w:rsid w:val="00AA6E9F"/>
    <w:rsid w:val="00AA6ECF"/>
    <w:rsid w:val="00AA73BE"/>
    <w:rsid w:val="00AA7707"/>
    <w:rsid w:val="00AA78BB"/>
    <w:rsid w:val="00AA7DB1"/>
    <w:rsid w:val="00AA7ECB"/>
    <w:rsid w:val="00AB01E2"/>
    <w:rsid w:val="00AB06C9"/>
    <w:rsid w:val="00AB0787"/>
    <w:rsid w:val="00AB0F7D"/>
    <w:rsid w:val="00AB18C8"/>
    <w:rsid w:val="00AB1ABF"/>
    <w:rsid w:val="00AB1D7C"/>
    <w:rsid w:val="00AB2571"/>
    <w:rsid w:val="00AB2F6B"/>
    <w:rsid w:val="00AB3739"/>
    <w:rsid w:val="00AB40E3"/>
    <w:rsid w:val="00AB4168"/>
    <w:rsid w:val="00AB483A"/>
    <w:rsid w:val="00AB4866"/>
    <w:rsid w:val="00AB528B"/>
    <w:rsid w:val="00AB5360"/>
    <w:rsid w:val="00AB57C5"/>
    <w:rsid w:val="00AB5F7B"/>
    <w:rsid w:val="00AB63B3"/>
    <w:rsid w:val="00AB6618"/>
    <w:rsid w:val="00AB69EE"/>
    <w:rsid w:val="00AB6F65"/>
    <w:rsid w:val="00AB70DE"/>
    <w:rsid w:val="00AB7592"/>
    <w:rsid w:val="00AB7A4A"/>
    <w:rsid w:val="00AB7EE6"/>
    <w:rsid w:val="00AB7FE9"/>
    <w:rsid w:val="00AC02C5"/>
    <w:rsid w:val="00AC03DD"/>
    <w:rsid w:val="00AC0F90"/>
    <w:rsid w:val="00AC1644"/>
    <w:rsid w:val="00AC1CD5"/>
    <w:rsid w:val="00AC1E3D"/>
    <w:rsid w:val="00AC1E4B"/>
    <w:rsid w:val="00AC21F5"/>
    <w:rsid w:val="00AC2720"/>
    <w:rsid w:val="00AC29BC"/>
    <w:rsid w:val="00AC304D"/>
    <w:rsid w:val="00AC3110"/>
    <w:rsid w:val="00AC3322"/>
    <w:rsid w:val="00AC351C"/>
    <w:rsid w:val="00AC3862"/>
    <w:rsid w:val="00AC3948"/>
    <w:rsid w:val="00AC3C7D"/>
    <w:rsid w:val="00AC4347"/>
    <w:rsid w:val="00AC441E"/>
    <w:rsid w:val="00AC47EC"/>
    <w:rsid w:val="00AC4B8C"/>
    <w:rsid w:val="00AC4EFA"/>
    <w:rsid w:val="00AC4FCD"/>
    <w:rsid w:val="00AC504F"/>
    <w:rsid w:val="00AC561F"/>
    <w:rsid w:val="00AC5DFE"/>
    <w:rsid w:val="00AC5F26"/>
    <w:rsid w:val="00AC64D4"/>
    <w:rsid w:val="00AC670E"/>
    <w:rsid w:val="00AC6E01"/>
    <w:rsid w:val="00AC7597"/>
    <w:rsid w:val="00AC76B7"/>
    <w:rsid w:val="00AD01DA"/>
    <w:rsid w:val="00AD06EC"/>
    <w:rsid w:val="00AD07E1"/>
    <w:rsid w:val="00AD0B58"/>
    <w:rsid w:val="00AD12BF"/>
    <w:rsid w:val="00AD1445"/>
    <w:rsid w:val="00AD171C"/>
    <w:rsid w:val="00AD1E1C"/>
    <w:rsid w:val="00AD21CC"/>
    <w:rsid w:val="00AD2437"/>
    <w:rsid w:val="00AD2C57"/>
    <w:rsid w:val="00AD2F83"/>
    <w:rsid w:val="00AD36A9"/>
    <w:rsid w:val="00AD405A"/>
    <w:rsid w:val="00AD4C08"/>
    <w:rsid w:val="00AD4E3E"/>
    <w:rsid w:val="00AD4F2F"/>
    <w:rsid w:val="00AD5148"/>
    <w:rsid w:val="00AD51D5"/>
    <w:rsid w:val="00AD523A"/>
    <w:rsid w:val="00AD5593"/>
    <w:rsid w:val="00AD5FF1"/>
    <w:rsid w:val="00AD643A"/>
    <w:rsid w:val="00AD6579"/>
    <w:rsid w:val="00AD6EAA"/>
    <w:rsid w:val="00AD716B"/>
    <w:rsid w:val="00AD719E"/>
    <w:rsid w:val="00AE056D"/>
    <w:rsid w:val="00AE05A3"/>
    <w:rsid w:val="00AE0DAE"/>
    <w:rsid w:val="00AE0E25"/>
    <w:rsid w:val="00AE0F0F"/>
    <w:rsid w:val="00AE15F3"/>
    <w:rsid w:val="00AE18C0"/>
    <w:rsid w:val="00AE1A20"/>
    <w:rsid w:val="00AE2570"/>
    <w:rsid w:val="00AE29FD"/>
    <w:rsid w:val="00AE3BAE"/>
    <w:rsid w:val="00AE4767"/>
    <w:rsid w:val="00AE4895"/>
    <w:rsid w:val="00AE4FA8"/>
    <w:rsid w:val="00AE5EF9"/>
    <w:rsid w:val="00AE65C0"/>
    <w:rsid w:val="00AE6B62"/>
    <w:rsid w:val="00AE6C9B"/>
    <w:rsid w:val="00AE7606"/>
    <w:rsid w:val="00AE777D"/>
    <w:rsid w:val="00AF0274"/>
    <w:rsid w:val="00AF185D"/>
    <w:rsid w:val="00AF1B6C"/>
    <w:rsid w:val="00AF1E35"/>
    <w:rsid w:val="00AF1EE8"/>
    <w:rsid w:val="00AF2130"/>
    <w:rsid w:val="00AF2252"/>
    <w:rsid w:val="00AF22D2"/>
    <w:rsid w:val="00AF25DB"/>
    <w:rsid w:val="00AF2ED0"/>
    <w:rsid w:val="00AF2F1A"/>
    <w:rsid w:val="00AF34DB"/>
    <w:rsid w:val="00AF39C0"/>
    <w:rsid w:val="00AF3E55"/>
    <w:rsid w:val="00AF3F87"/>
    <w:rsid w:val="00AF415A"/>
    <w:rsid w:val="00AF4275"/>
    <w:rsid w:val="00AF42E9"/>
    <w:rsid w:val="00AF447E"/>
    <w:rsid w:val="00AF4735"/>
    <w:rsid w:val="00AF4EF8"/>
    <w:rsid w:val="00AF533E"/>
    <w:rsid w:val="00AF5929"/>
    <w:rsid w:val="00AF5F7D"/>
    <w:rsid w:val="00AF68E1"/>
    <w:rsid w:val="00AF734B"/>
    <w:rsid w:val="00AF7A97"/>
    <w:rsid w:val="00AF7E71"/>
    <w:rsid w:val="00B00003"/>
    <w:rsid w:val="00B00154"/>
    <w:rsid w:val="00B0020B"/>
    <w:rsid w:val="00B00312"/>
    <w:rsid w:val="00B004FE"/>
    <w:rsid w:val="00B0056A"/>
    <w:rsid w:val="00B00679"/>
    <w:rsid w:val="00B009F2"/>
    <w:rsid w:val="00B00EA2"/>
    <w:rsid w:val="00B00FA4"/>
    <w:rsid w:val="00B0114E"/>
    <w:rsid w:val="00B0293E"/>
    <w:rsid w:val="00B02CFF"/>
    <w:rsid w:val="00B02E7D"/>
    <w:rsid w:val="00B02ECF"/>
    <w:rsid w:val="00B031F8"/>
    <w:rsid w:val="00B0330B"/>
    <w:rsid w:val="00B03A9D"/>
    <w:rsid w:val="00B044B4"/>
    <w:rsid w:val="00B046EF"/>
    <w:rsid w:val="00B04D50"/>
    <w:rsid w:val="00B05056"/>
    <w:rsid w:val="00B054B2"/>
    <w:rsid w:val="00B05C8A"/>
    <w:rsid w:val="00B05E55"/>
    <w:rsid w:val="00B06310"/>
    <w:rsid w:val="00B065C1"/>
    <w:rsid w:val="00B0705C"/>
    <w:rsid w:val="00B070E6"/>
    <w:rsid w:val="00B07370"/>
    <w:rsid w:val="00B07660"/>
    <w:rsid w:val="00B07DA9"/>
    <w:rsid w:val="00B07F6E"/>
    <w:rsid w:val="00B10739"/>
    <w:rsid w:val="00B10925"/>
    <w:rsid w:val="00B10DDC"/>
    <w:rsid w:val="00B1131D"/>
    <w:rsid w:val="00B116C7"/>
    <w:rsid w:val="00B11C59"/>
    <w:rsid w:val="00B12AB3"/>
    <w:rsid w:val="00B12CD6"/>
    <w:rsid w:val="00B13194"/>
    <w:rsid w:val="00B13612"/>
    <w:rsid w:val="00B1377E"/>
    <w:rsid w:val="00B14583"/>
    <w:rsid w:val="00B14792"/>
    <w:rsid w:val="00B14BDB"/>
    <w:rsid w:val="00B14DE3"/>
    <w:rsid w:val="00B14F67"/>
    <w:rsid w:val="00B158D4"/>
    <w:rsid w:val="00B1601C"/>
    <w:rsid w:val="00B1643E"/>
    <w:rsid w:val="00B16593"/>
    <w:rsid w:val="00B1659F"/>
    <w:rsid w:val="00B165CE"/>
    <w:rsid w:val="00B16876"/>
    <w:rsid w:val="00B16D10"/>
    <w:rsid w:val="00B17C2A"/>
    <w:rsid w:val="00B207A9"/>
    <w:rsid w:val="00B211A0"/>
    <w:rsid w:val="00B2120C"/>
    <w:rsid w:val="00B214D9"/>
    <w:rsid w:val="00B21558"/>
    <w:rsid w:val="00B21C42"/>
    <w:rsid w:val="00B21C97"/>
    <w:rsid w:val="00B22239"/>
    <w:rsid w:val="00B22A20"/>
    <w:rsid w:val="00B22A8C"/>
    <w:rsid w:val="00B22DD6"/>
    <w:rsid w:val="00B2376C"/>
    <w:rsid w:val="00B23C47"/>
    <w:rsid w:val="00B24083"/>
    <w:rsid w:val="00B24247"/>
    <w:rsid w:val="00B24662"/>
    <w:rsid w:val="00B248C6"/>
    <w:rsid w:val="00B24C99"/>
    <w:rsid w:val="00B2515D"/>
    <w:rsid w:val="00B25463"/>
    <w:rsid w:val="00B255E8"/>
    <w:rsid w:val="00B25752"/>
    <w:rsid w:val="00B25C22"/>
    <w:rsid w:val="00B25F69"/>
    <w:rsid w:val="00B26424"/>
    <w:rsid w:val="00B266D0"/>
    <w:rsid w:val="00B26A13"/>
    <w:rsid w:val="00B26B6C"/>
    <w:rsid w:val="00B26E7A"/>
    <w:rsid w:val="00B27195"/>
    <w:rsid w:val="00B27610"/>
    <w:rsid w:val="00B277E1"/>
    <w:rsid w:val="00B27B74"/>
    <w:rsid w:val="00B27D60"/>
    <w:rsid w:val="00B3022D"/>
    <w:rsid w:val="00B30FC9"/>
    <w:rsid w:val="00B31272"/>
    <w:rsid w:val="00B3141B"/>
    <w:rsid w:val="00B31A90"/>
    <w:rsid w:val="00B3206F"/>
    <w:rsid w:val="00B32099"/>
    <w:rsid w:val="00B336B8"/>
    <w:rsid w:val="00B336C2"/>
    <w:rsid w:val="00B337C7"/>
    <w:rsid w:val="00B341F1"/>
    <w:rsid w:val="00B3485A"/>
    <w:rsid w:val="00B34CAA"/>
    <w:rsid w:val="00B354A5"/>
    <w:rsid w:val="00B355D3"/>
    <w:rsid w:val="00B35896"/>
    <w:rsid w:val="00B359A3"/>
    <w:rsid w:val="00B35AF7"/>
    <w:rsid w:val="00B35E98"/>
    <w:rsid w:val="00B36B10"/>
    <w:rsid w:val="00B36D5D"/>
    <w:rsid w:val="00B374F5"/>
    <w:rsid w:val="00B37896"/>
    <w:rsid w:val="00B37CA9"/>
    <w:rsid w:val="00B40097"/>
    <w:rsid w:val="00B40849"/>
    <w:rsid w:val="00B40B83"/>
    <w:rsid w:val="00B40D46"/>
    <w:rsid w:val="00B410B5"/>
    <w:rsid w:val="00B4122F"/>
    <w:rsid w:val="00B4130D"/>
    <w:rsid w:val="00B41550"/>
    <w:rsid w:val="00B415E1"/>
    <w:rsid w:val="00B4169E"/>
    <w:rsid w:val="00B4171D"/>
    <w:rsid w:val="00B41B27"/>
    <w:rsid w:val="00B41D79"/>
    <w:rsid w:val="00B4214F"/>
    <w:rsid w:val="00B42278"/>
    <w:rsid w:val="00B42344"/>
    <w:rsid w:val="00B423F1"/>
    <w:rsid w:val="00B427E1"/>
    <w:rsid w:val="00B42880"/>
    <w:rsid w:val="00B42A2A"/>
    <w:rsid w:val="00B43A30"/>
    <w:rsid w:val="00B43F7B"/>
    <w:rsid w:val="00B44937"/>
    <w:rsid w:val="00B44FA9"/>
    <w:rsid w:val="00B4506D"/>
    <w:rsid w:val="00B45076"/>
    <w:rsid w:val="00B46082"/>
    <w:rsid w:val="00B46FB2"/>
    <w:rsid w:val="00B470F8"/>
    <w:rsid w:val="00B47134"/>
    <w:rsid w:val="00B473FC"/>
    <w:rsid w:val="00B47F7C"/>
    <w:rsid w:val="00B47FE3"/>
    <w:rsid w:val="00B500FB"/>
    <w:rsid w:val="00B501AD"/>
    <w:rsid w:val="00B503D5"/>
    <w:rsid w:val="00B50CBD"/>
    <w:rsid w:val="00B50FE8"/>
    <w:rsid w:val="00B51455"/>
    <w:rsid w:val="00B524AA"/>
    <w:rsid w:val="00B52825"/>
    <w:rsid w:val="00B52973"/>
    <w:rsid w:val="00B52B43"/>
    <w:rsid w:val="00B5378A"/>
    <w:rsid w:val="00B53C7A"/>
    <w:rsid w:val="00B542AF"/>
    <w:rsid w:val="00B54452"/>
    <w:rsid w:val="00B5464F"/>
    <w:rsid w:val="00B5469B"/>
    <w:rsid w:val="00B546B3"/>
    <w:rsid w:val="00B54FB3"/>
    <w:rsid w:val="00B55155"/>
    <w:rsid w:val="00B55312"/>
    <w:rsid w:val="00B55313"/>
    <w:rsid w:val="00B55679"/>
    <w:rsid w:val="00B5571F"/>
    <w:rsid w:val="00B55B3A"/>
    <w:rsid w:val="00B55F01"/>
    <w:rsid w:val="00B56081"/>
    <w:rsid w:val="00B56389"/>
    <w:rsid w:val="00B56801"/>
    <w:rsid w:val="00B56DB2"/>
    <w:rsid w:val="00B56F42"/>
    <w:rsid w:val="00B5754D"/>
    <w:rsid w:val="00B57809"/>
    <w:rsid w:val="00B57E85"/>
    <w:rsid w:val="00B60401"/>
    <w:rsid w:val="00B60546"/>
    <w:rsid w:val="00B60AAD"/>
    <w:rsid w:val="00B61200"/>
    <w:rsid w:val="00B6189F"/>
    <w:rsid w:val="00B61BB2"/>
    <w:rsid w:val="00B61D12"/>
    <w:rsid w:val="00B61F18"/>
    <w:rsid w:val="00B621DE"/>
    <w:rsid w:val="00B6222D"/>
    <w:rsid w:val="00B62335"/>
    <w:rsid w:val="00B6265B"/>
    <w:rsid w:val="00B62689"/>
    <w:rsid w:val="00B62947"/>
    <w:rsid w:val="00B62994"/>
    <w:rsid w:val="00B62A6F"/>
    <w:rsid w:val="00B62B38"/>
    <w:rsid w:val="00B63261"/>
    <w:rsid w:val="00B646F3"/>
    <w:rsid w:val="00B65179"/>
    <w:rsid w:val="00B6587F"/>
    <w:rsid w:val="00B65C1D"/>
    <w:rsid w:val="00B65F84"/>
    <w:rsid w:val="00B66527"/>
    <w:rsid w:val="00B66C54"/>
    <w:rsid w:val="00B67053"/>
    <w:rsid w:val="00B6747E"/>
    <w:rsid w:val="00B67E45"/>
    <w:rsid w:val="00B70036"/>
    <w:rsid w:val="00B7009C"/>
    <w:rsid w:val="00B70243"/>
    <w:rsid w:val="00B70BAD"/>
    <w:rsid w:val="00B70C68"/>
    <w:rsid w:val="00B70F6E"/>
    <w:rsid w:val="00B72125"/>
    <w:rsid w:val="00B72326"/>
    <w:rsid w:val="00B7237D"/>
    <w:rsid w:val="00B7414C"/>
    <w:rsid w:val="00B74225"/>
    <w:rsid w:val="00B746A1"/>
    <w:rsid w:val="00B746E3"/>
    <w:rsid w:val="00B747B5"/>
    <w:rsid w:val="00B74991"/>
    <w:rsid w:val="00B75038"/>
    <w:rsid w:val="00B756A5"/>
    <w:rsid w:val="00B75C55"/>
    <w:rsid w:val="00B75E55"/>
    <w:rsid w:val="00B75F6B"/>
    <w:rsid w:val="00B75F7D"/>
    <w:rsid w:val="00B76088"/>
    <w:rsid w:val="00B76143"/>
    <w:rsid w:val="00B762B1"/>
    <w:rsid w:val="00B763E8"/>
    <w:rsid w:val="00B76881"/>
    <w:rsid w:val="00B76FB1"/>
    <w:rsid w:val="00B77111"/>
    <w:rsid w:val="00B77545"/>
    <w:rsid w:val="00B77A7E"/>
    <w:rsid w:val="00B8055A"/>
    <w:rsid w:val="00B80768"/>
    <w:rsid w:val="00B80E07"/>
    <w:rsid w:val="00B81301"/>
    <w:rsid w:val="00B813B2"/>
    <w:rsid w:val="00B813F3"/>
    <w:rsid w:val="00B81573"/>
    <w:rsid w:val="00B821AB"/>
    <w:rsid w:val="00B8296E"/>
    <w:rsid w:val="00B82EDF"/>
    <w:rsid w:val="00B83015"/>
    <w:rsid w:val="00B831A0"/>
    <w:rsid w:val="00B834E2"/>
    <w:rsid w:val="00B8434C"/>
    <w:rsid w:val="00B84359"/>
    <w:rsid w:val="00B8454B"/>
    <w:rsid w:val="00B84E71"/>
    <w:rsid w:val="00B84F37"/>
    <w:rsid w:val="00B84FB6"/>
    <w:rsid w:val="00B859F9"/>
    <w:rsid w:val="00B85D5E"/>
    <w:rsid w:val="00B86959"/>
    <w:rsid w:val="00B8710C"/>
    <w:rsid w:val="00B872D4"/>
    <w:rsid w:val="00B87AE3"/>
    <w:rsid w:val="00B87CE3"/>
    <w:rsid w:val="00B901B8"/>
    <w:rsid w:val="00B90946"/>
    <w:rsid w:val="00B90C80"/>
    <w:rsid w:val="00B90DF1"/>
    <w:rsid w:val="00B90E86"/>
    <w:rsid w:val="00B9107C"/>
    <w:rsid w:val="00B91350"/>
    <w:rsid w:val="00B91562"/>
    <w:rsid w:val="00B9157B"/>
    <w:rsid w:val="00B91F04"/>
    <w:rsid w:val="00B927B3"/>
    <w:rsid w:val="00B92B96"/>
    <w:rsid w:val="00B937A7"/>
    <w:rsid w:val="00B937E3"/>
    <w:rsid w:val="00B93AF6"/>
    <w:rsid w:val="00B93D58"/>
    <w:rsid w:val="00B951FA"/>
    <w:rsid w:val="00B953B4"/>
    <w:rsid w:val="00B953EF"/>
    <w:rsid w:val="00B954A2"/>
    <w:rsid w:val="00B95DB5"/>
    <w:rsid w:val="00B95DB9"/>
    <w:rsid w:val="00B95EC7"/>
    <w:rsid w:val="00B96293"/>
    <w:rsid w:val="00B96562"/>
    <w:rsid w:val="00B9696B"/>
    <w:rsid w:val="00B97449"/>
    <w:rsid w:val="00B97631"/>
    <w:rsid w:val="00B9778C"/>
    <w:rsid w:val="00B97A20"/>
    <w:rsid w:val="00B97AA3"/>
    <w:rsid w:val="00B97E14"/>
    <w:rsid w:val="00BA0CAD"/>
    <w:rsid w:val="00BA0D33"/>
    <w:rsid w:val="00BA127F"/>
    <w:rsid w:val="00BA16FF"/>
    <w:rsid w:val="00BA1EA3"/>
    <w:rsid w:val="00BA24CC"/>
    <w:rsid w:val="00BA24D3"/>
    <w:rsid w:val="00BA277F"/>
    <w:rsid w:val="00BA2F51"/>
    <w:rsid w:val="00BA323C"/>
    <w:rsid w:val="00BA39AE"/>
    <w:rsid w:val="00BA4135"/>
    <w:rsid w:val="00BA45FD"/>
    <w:rsid w:val="00BA46DC"/>
    <w:rsid w:val="00BA52E5"/>
    <w:rsid w:val="00BA57C6"/>
    <w:rsid w:val="00BA66C4"/>
    <w:rsid w:val="00BA68EB"/>
    <w:rsid w:val="00BA696F"/>
    <w:rsid w:val="00BA7323"/>
    <w:rsid w:val="00BA74D5"/>
    <w:rsid w:val="00BA7811"/>
    <w:rsid w:val="00BA7A40"/>
    <w:rsid w:val="00BA7C39"/>
    <w:rsid w:val="00BB0203"/>
    <w:rsid w:val="00BB0545"/>
    <w:rsid w:val="00BB05B7"/>
    <w:rsid w:val="00BB0834"/>
    <w:rsid w:val="00BB0B76"/>
    <w:rsid w:val="00BB0B96"/>
    <w:rsid w:val="00BB1487"/>
    <w:rsid w:val="00BB1749"/>
    <w:rsid w:val="00BB177D"/>
    <w:rsid w:val="00BB181C"/>
    <w:rsid w:val="00BB1C29"/>
    <w:rsid w:val="00BB2326"/>
    <w:rsid w:val="00BB2361"/>
    <w:rsid w:val="00BB28E6"/>
    <w:rsid w:val="00BB2A67"/>
    <w:rsid w:val="00BB2D49"/>
    <w:rsid w:val="00BB2FEB"/>
    <w:rsid w:val="00BB30C0"/>
    <w:rsid w:val="00BB3B25"/>
    <w:rsid w:val="00BB3C1A"/>
    <w:rsid w:val="00BB3F06"/>
    <w:rsid w:val="00BB4497"/>
    <w:rsid w:val="00BB44F7"/>
    <w:rsid w:val="00BB47CB"/>
    <w:rsid w:val="00BB4A12"/>
    <w:rsid w:val="00BB4F7C"/>
    <w:rsid w:val="00BB516D"/>
    <w:rsid w:val="00BB5740"/>
    <w:rsid w:val="00BB578A"/>
    <w:rsid w:val="00BB5A9A"/>
    <w:rsid w:val="00BB5AF1"/>
    <w:rsid w:val="00BB5DEF"/>
    <w:rsid w:val="00BB5DFE"/>
    <w:rsid w:val="00BB5FBE"/>
    <w:rsid w:val="00BB77A1"/>
    <w:rsid w:val="00BB7B36"/>
    <w:rsid w:val="00BB7D84"/>
    <w:rsid w:val="00BC01E0"/>
    <w:rsid w:val="00BC0313"/>
    <w:rsid w:val="00BC0412"/>
    <w:rsid w:val="00BC0416"/>
    <w:rsid w:val="00BC051A"/>
    <w:rsid w:val="00BC0F48"/>
    <w:rsid w:val="00BC18CE"/>
    <w:rsid w:val="00BC1A13"/>
    <w:rsid w:val="00BC1E16"/>
    <w:rsid w:val="00BC250B"/>
    <w:rsid w:val="00BC31B6"/>
    <w:rsid w:val="00BC45BF"/>
    <w:rsid w:val="00BC47CF"/>
    <w:rsid w:val="00BC4871"/>
    <w:rsid w:val="00BC4CE5"/>
    <w:rsid w:val="00BC5417"/>
    <w:rsid w:val="00BC56D8"/>
    <w:rsid w:val="00BC5A9F"/>
    <w:rsid w:val="00BC6492"/>
    <w:rsid w:val="00BC692A"/>
    <w:rsid w:val="00BC69B9"/>
    <w:rsid w:val="00BC6F88"/>
    <w:rsid w:val="00BC70F9"/>
    <w:rsid w:val="00BC771B"/>
    <w:rsid w:val="00BD0BD1"/>
    <w:rsid w:val="00BD0FA0"/>
    <w:rsid w:val="00BD1302"/>
    <w:rsid w:val="00BD1973"/>
    <w:rsid w:val="00BD1CDB"/>
    <w:rsid w:val="00BD1DB7"/>
    <w:rsid w:val="00BD2342"/>
    <w:rsid w:val="00BD2561"/>
    <w:rsid w:val="00BD2A93"/>
    <w:rsid w:val="00BD2C9D"/>
    <w:rsid w:val="00BD3969"/>
    <w:rsid w:val="00BD39EB"/>
    <w:rsid w:val="00BD41E3"/>
    <w:rsid w:val="00BD43C0"/>
    <w:rsid w:val="00BD4AA9"/>
    <w:rsid w:val="00BD5297"/>
    <w:rsid w:val="00BD53DB"/>
    <w:rsid w:val="00BD547A"/>
    <w:rsid w:val="00BD5601"/>
    <w:rsid w:val="00BD598C"/>
    <w:rsid w:val="00BD59D7"/>
    <w:rsid w:val="00BD5E12"/>
    <w:rsid w:val="00BD6840"/>
    <w:rsid w:val="00BD698C"/>
    <w:rsid w:val="00BD7045"/>
    <w:rsid w:val="00BD79D5"/>
    <w:rsid w:val="00BD7E19"/>
    <w:rsid w:val="00BE02D0"/>
    <w:rsid w:val="00BE0932"/>
    <w:rsid w:val="00BE09D8"/>
    <w:rsid w:val="00BE0A53"/>
    <w:rsid w:val="00BE106B"/>
    <w:rsid w:val="00BE1507"/>
    <w:rsid w:val="00BE2297"/>
    <w:rsid w:val="00BE22AD"/>
    <w:rsid w:val="00BE281F"/>
    <w:rsid w:val="00BE29CA"/>
    <w:rsid w:val="00BE29E4"/>
    <w:rsid w:val="00BE3334"/>
    <w:rsid w:val="00BE3648"/>
    <w:rsid w:val="00BE3DC7"/>
    <w:rsid w:val="00BE43D1"/>
    <w:rsid w:val="00BE45AD"/>
    <w:rsid w:val="00BE4771"/>
    <w:rsid w:val="00BE4838"/>
    <w:rsid w:val="00BE48E3"/>
    <w:rsid w:val="00BE4C10"/>
    <w:rsid w:val="00BE4F23"/>
    <w:rsid w:val="00BE5348"/>
    <w:rsid w:val="00BE5635"/>
    <w:rsid w:val="00BE5E37"/>
    <w:rsid w:val="00BE6337"/>
    <w:rsid w:val="00BE6D0B"/>
    <w:rsid w:val="00BE752F"/>
    <w:rsid w:val="00BE7589"/>
    <w:rsid w:val="00BE768E"/>
    <w:rsid w:val="00BE7D82"/>
    <w:rsid w:val="00BE7D96"/>
    <w:rsid w:val="00BF0122"/>
    <w:rsid w:val="00BF02E8"/>
    <w:rsid w:val="00BF0A0A"/>
    <w:rsid w:val="00BF0E38"/>
    <w:rsid w:val="00BF0E51"/>
    <w:rsid w:val="00BF1879"/>
    <w:rsid w:val="00BF2015"/>
    <w:rsid w:val="00BF2224"/>
    <w:rsid w:val="00BF23CF"/>
    <w:rsid w:val="00BF266E"/>
    <w:rsid w:val="00BF2BFA"/>
    <w:rsid w:val="00BF339F"/>
    <w:rsid w:val="00BF4130"/>
    <w:rsid w:val="00BF4303"/>
    <w:rsid w:val="00BF4332"/>
    <w:rsid w:val="00BF48F4"/>
    <w:rsid w:val="00BF4BB4"/>
    <w:rsid w:val="00BF4E00"/>
    <w:rsid w:val="00BF4F21"/>
    <w:rsid w:val="00BF53C7"/>
    <w:rsid w:val="00BF57F8"/>
    <w:rsid w:val="00BF6541"/>
    <w:rsid w:val="00BF68D6"/>
    <w:rsid w:val="00BF6BDF"/>
    <w:rsid w:val="00BF6CB2"/>
    <w:rsid w:val="00BF7117"/>
    <w:rsid w:val="00BF72E4"/>
    <w:rsid w:val="00BF73BA"/>
    <w:rsid w:val="00BF7636"/>
    <w:rsid w:val="00C006AA"/>
    <w:rsid w:val="00C007A6"/>
    <w:rsid w:val="00C00FE6"/>
    <w:rsid w:val="00C00FF5"/>
    <w:rsid w:val="00C01277"/>
    <w:rsid w:val="00C016F7"/>
    <w:rsid w:val="00C0192C"/>
    <w:rsid w:val="00C02023"/>
    <w:rsid w:val="00C02125"/>
    <w:rsid w:val="00C02391"/>
    <w:rsid w:val="00C0284A"/>
    <w:rsid w:val="00C029E5"/>
    <w:rsid w:val="00C02A54"/>
    <w:rsid w:val="00C02C5F"/>
    <w:rsid w:val="00C033E6"/>
    <w:rsid w:val="00C034EC"/>
    <w:rsid w:val="00C03A1E"/>
    <w:rsid w:val="00C03ABB"/>
    <w:rsid w:val="00C03C23"/>
    <w:rsid w:val="00C04437"/>
    <w:rsid w:val="00C0447D"/>
    <w:rsid w:val="00C047D7"/>
    <w:rsid w:val="00C04D85"/>
    <w:rsid w:val="00C052AA"/>
    <w:rsid w:val="00C052D0"/>
    <w:rsid w:val="00C0593E"/>
    <w:rsid w:val="00C05992"/>
    <w:rsid w:val="00C0667E"/>
    <w:rsid w:val="00C06700"/>
    <w:rsid w:val="00C06723"/>
    <w:rsid w:val="00C07200"/>
    <w:rsid w:val="00C07414"/>
    <w:rsid w:val="00C07DEC"/>
    <w:rsid w:val="00C1021F"/>
    <w:rsid w:val="00C10A50"/>
    <w:rsid w:val="00C10DD9"/>
    <w:rsid w:val="00C10EED"/>
    <w:rsid w:val="00C1128A"/>
    <w:rsid w:val="00C11DA9"/>
    <w:rsid w:val="00C12341"/>
    <w:rsid w:val="00C12995"/>
    <w:rsid w:val="00C12F30"/>
    <w:rsid w:val="00C151EC"/>
    <w:rsid w:val="00C15C5D"/>
    <w:rsid w:val="00C1607C"/>
    <w:rsid w:val="00C160E9"/>
    <w:rsid w:val="00C162F6"/>
    <w:rsid w:val="00C16567"/>
    <w:rsid w:val="00C16630"/>
    <w:rsid w:val="00C16672"/>
    <w:rsid w:val="00C1685C"/>
    <w:rsid w:val="00C169F4"/>
    <w:rsid w:val="00C16C63"/>
    <w:rsid w:val="00C171C2"/>
    <w:rsid w:val="00C17209"/>
    <w:rsid w:val="00C17329"/>
    <w:rsid w:val="00C17E42"/>
    <w:rsid w:val="00C2088E"/>
    <w:rsid w:val="00C20F05"/>
    <w:rsid w:val="00C2107D"/>
    <w:rsid w:val="00C21485"/>
    <w:rsid w:val="00C21C2C"/>
    <w:rsid w:val="00C220E9"/>
    <w:rsid w:val="00C22727"/>
    <w:rsid w:val="00C22FC0"/>
    <w:rsid w:val="00C23054"/>
    <w:rsid w:val="00C2320C"/>
    <w:rsid w:val="00C23496"/>
    <w:rsid w:val="00C23654"/>
    <w:rsid w:val="00C23A9F"/>
    <w:rsid w:val="00C23D79"/>
    <w:rsid w:val="00C241BB"/>
    <w:rsid w:val="00C24614"/>
    <w:rsid w:val="00C2485B"/>
    <w:rsid w:val="00C248AA"/>
    <w:rsid w:val="00C24C7C"/>
    <w:rsid w:val="00C24FFC"/>
    <w:rsid w:val="00C25CC1"/>
    <w:rsid w:val="00C264B3"/>
    <w:rsid w:val="00C2659E"/>
    <w:rsid w:val="00C2674B"/>
    <w:rsid w:val="00C26A9B"/>
    <w:rsid w:val="00C27E8D"/>
    <w:rsid w:val="00C27F94"/>
    <w:rsid w:val="00C30148"/>
    <w:rsid w:val="00C30160"/>
    <w:rsid w:val="00C30548"/>
    <w:rsid w:val="00C305F0"/>
    <w:rsid w:val="00C30DF7"/>
    <w:rsid w:val="00C30E64"/>
    <w:rsid w:val="00C31013"/>
    <w:rsid w:val="00C3116B"/>
    <w:rsid w:val="00C3121B"/>
    <w:rsid w:val="00C31973"/>
    <w:rsid w:val="00C31C1B"/>
    <w:rsid w:val="00C31C1D"/>
    <w:rsid w:val="00C31D5B"/>
    <w:rsid w:val="00C3233D"/>
    <w:rsid w:val="00C32401"/>
    <w:rsid w:val="00C325D9"/>
    <w:rsid w:val="00C3268B"/>
    <w:rsid w:val="00C330D3"/>
    <w:rsid w:val="00C337DE"/>
    <w:rsid w:val="00C33B60"/>
    <w:rsid w:val="00C34871"/>
    <w:rsid w:val="00C349B7"/>
    <w:rsid w:val="00C34D7D"/>
    <w:rsid w:val="00C34E09"/>
    <w:rsid w:val="00C34EA0"/>
    <w:rsid w:val="00C3518C"/>
    <w:rsid w:val="00C35569"/>
    <w:rsid w:val="00C35921"/>
    <w:rsid w:val="00C35F35"/>
    <w:rsid w:val="00C360D2"/>
    <w:rsid w:val="00C3678E"/>
    <w:rsid w:val="00C36DA4"/>
    <w:rsid w:val="00C374E5"/>
    <w:rsid w:val="00C37772"/>
    <w:rsid w:val="00C3782D"/>
    <w:rsid w:val="00C37BA1"/>
    <w:rsid w:val="00C4004C"/>
    <w:rsid w:val="00C406C7"/>
    <w:rsid w:val="00C40C51"/>
    <w:rsid w:val="00C40D90"/>
    <w:rsid w:val="00C40E36"/>
    <w:rsid w:val="00C40F41"/>
    <w:rsid w:val="00C41455"/>
    <w:rsid w:val="00C414C4"/>
    <w:rsid w:val="00C416EE"/>
    <w:rsid w:val="00C417B9"/>
    <w:rsid w:val="00C418F0"/>
    <w:rsid w:val="00C42CC1"/>
    <w:rsid w:val="00C437BC"/>
    <w:rsid w:val="00C43854"/>
    <w:rsid w:val="00C43875"/>
    <w:rsid w:val="00C43C80"/>
    <w:rsid w:val="00C445C4"/>
    <w:rsid w:val="00C44745"/>
    <w:rsid w:val="00C44A4A"/>
    <w:rsid w:val="00C45112"/>
    <w:rsid w:val="00C45146"/>
    <w:rsid w:val="00C454EB"/>
    <w:rsid w:val="00C457A8"/>
    <w:rsid w:val="00C45D44"/>
    <w:rsid w:val="00C4612E"/>
    <w:rsid w:val="00C46B6D"/>
    <w:rsid w:val="00C471D0"/>
    <w:rsid w:val="00C478B8"/>
    <w:rsid w:val="00C50096"/>
    <w:rsid w:val="00C503BB"/>
    <w:rsid w:val="00C50962"/>
    <w:rsid w:val="00C5114A"/>
    <w:rsid w:val="00C513EA"/>
    <w:rsid w:val="00C5165E"/>
    <w:rsid w:val="00C51F53"/>
    <w:rsid w:val="00C52B78"/>
    <w:rsid w:val="00C53054"/>
    <w:rsid w:val="00C530BB"/>
    <w:rsid w:val="00C53363"/>
    <w:rsid w:val="00C53459"/>
    <w:rsid w:val="00C53C1E"/>
    <w:rsid w:val="00C555C4"/>
    <w:rsid w:val="00C55AC4"/>
    <w:rsid w:val="00C55D80"/>
    <w:rsid w:val="00C55DDA"/>
    <w:rsid w:val="00C55F88"/>
    <w:rsid w:val="00C56460"/>
    <w:rsid w:val="00C56D50"/>
    <w:rsid w:val="00C571C2"/>
    <w:rsid w:val="00C57450"/>
    <w:rsid w:val="00C57D66"/>
    <w:rsid w:val="00C57F2B"/>
    <w:rsid w:val="00C60066"/>
    <w:rsid w:val="00C602BA"/>
    <w:rsid w:val="00C605AE"/>
    <w:rsid w:val="00C6085F"/>
    <w:rsid w:val="00C6088D"/>
    <w:rsid w:val="00C60B66"/>
    <w:rsid w:val="00C60D86"/>
    <w:rsid w:val="00C6155B"/>
    <w:rsid w:val="00C6178E"/>
    <w:rsid w:val="00C61921"/>
    <w:rsid w:val="00C61A7A"/>
    <w:rsid w:val="00C62303"/>
    <w:rsid w:val="00C627B6"/>
    <w:rsid w:val="00C6293B"/>
    <w:rsid w:val="00C629B0"/>
    <w:rsid w:val="00C63963"/>
    <w:rsid w:val="00C63E21"/>
    <w:rsid w:val="00C6492F"/>
    <w:rsid w:val="00C64A14"/>
    <w:rsid w:val="00C6570D"/>
    <w:rsid w:val="00C65C9E"/>
    <w:rsid w:val="00C6686C"/>
    <w:rsid w:val="00C66932"/>
    <w:rsid w:val="00C66A2D"/>
    <w:rsid w:val="00C66AF8"/>
    <w:rsid w:val="00C66B0D"/>
    <w:rsid w:val="00C66D9D"/>
    <w:rsid w:val="00C66F24"/>
    <w:rsid w:val="00C673AA"/>
    <w:rsid w:val="00C67638"/>
    <w:rsid w:val="00C679D1"/>
    <w:rsid w:val="00C7055B"/>
    <w:rsid w:val="00C70788"/>
    <w:rsid w:val="00C70B99"/>
    <w:rsid w:val="00C70D07"/>
    <w:rsid w:val="00C70DC8"/>
    <w:rsid w:val="00C70E51"/>
    <w:rsid w:val="00C713CE"/>
    <w:rsid w:val="00C71505"/>
    <w:rsid w:val="00C7285C"/>
    <w:rsid w:val="00C72B5A"/>
    <w:rsid w:val="00C72C08"/>
    <w:rsid w:val="00C72CB8"/>
    <w:rsid w:val="00C72F31"/>
    <w:rsid w:val="00C73037"/>
    <w:rsid w:val="00C73177"/>
    <w:rsid w:val="00C7317C"/>
    <w:rsid w:val="00C73402"/>
    <w:rsid w:val="00C73A47"/>
    <w:rsid w:val="00C73B55"/>
    <w:rsid w:val="00C747B0"/>
    <w:rsid w:val="00C74875"/>
    <w:rsid w:val="00C7550F"/>
    <w:rsid w:val="00C75640"/>
    <w:rsid w:val="00C7630C"/>
    <w:rsid w:val="00C76768"/>
    <w:rsid w:val="00C76CCE"/>
    <w:rsid w:val="00C76E44"/>
    <w:rsid w:val="00C773D9"/>
    <w:rsid w:val="00C77541"/>
    <w:rsid w:val="00C77798"/>
    <w:rsid w:val="00C8033C"/>
    <w:rsid w:val="00C803E7"/>
    <w:rsid w:val="00C80AD1"/>
    <w:rsid w:val="00C80F41"/>
    <w:rsid w:val="00C8112B"/>
    <w:rsid w:val="00C8118E"/>
    <w:rsid w:val="00C81393"/>
    <w:rsid w:val="00C81555"/>
    <w:rsid w:val="00C8180C"/>
    <w:rsid w:val="00C8196B"/>
    <w:rsid w:val="00C8218B"/>
    <w:rsid w:val="00C82498"/>
    <w:rsid w:val="00C827AF"/>
    <w:rsid w:val="00C827DA"/>
    <w:rsid w:val="00C84237"/>
    <w:rsid w:val="00C8435B"/>
    <w:rsid w:val="00C84962"/>
    <w:rsid w:val="00C84A11"/>
    <w:rsid w:val="00C84DF5"/>
    <w:rsid w:val="00C8509F"/>
    <w:rsid w:val="00C85124"/>
    <w:rsid w:val="00C85842"/>
    <w:rsid w:val="00C85E25"/>
    <w:rsid w:val="00C85F50"/>
    <w:rsid w:val="00C8682D"/>
    <w:rsid w:val="00C86A79"/>
    <w:rsid w:val="00C87476"/>
    <w:rsid w:val="00C87E19"/>
    <w:rsid w:val="00C90218"/>
    <w:rsid w:val="00C9022A"/>
    <w:rsid w:val="00C9034F"/>
    <w:rsid w:val="00C903CA"/>
    <w:rsid w:val="00C90703"/>
    <w:rsid w:val="00C9082A"/>
    <w:rsid w:val="00C911AA"/>
    <w:rsid w:val="00C91267"/>
    <w:rsid w:val="00C9153C"/>
    <w:rsid w:val="00C91BD6"/>
    <w:rsid w:val="00C921E3"/>
    <w:rsid w:val="00C92294"/>
    <w:rsid w:val="00C92C99"/>
    <w:rsid w:val="00C92D73"/>
    <w:rsid w:val="00C93935"/>
    <w:rsid w:val="00C9394E"/>
    <w:rsid w:val="00C93B33"/>
    <w:rsid w:val="00C93C19"/>
    <w:rsid w:val="00C93C7F"/>
    <w:rsid w:val="00C93F3B"/>
    <w:rsid w:val="00C94164"/>
    <w:rsid w:val="00C945D6"/>
    <w:rsid w:val="00C94AD6"/>
    <w:rsid w:val="00C95231"/>
    <w:rsid w:val="00C95293"/>
    <w:rsid w:val="00C95421"/>
    <w:rsid w:val="00C95CB0"/>
    <w:rsid w:val="00C96352"/>
    <w:rsid w:val="00C96402"/>
    <w:rsid w:val="00C968B2"/>
    <w:rsid w:val="00C96A70"/>
    <w:rsid w:val="00C96BFE"/>
    <w:rsid w:val="00C97210"/>
    <w:rsid w:val="00C975E6"/>
    <w:rsid w:val="00C978F0"/>
    <w:rsid w:val="00C97CFC"/>
    <w:rsid w:val="00CA00C4"/>
    <w:rsid w:val="00CA00EE"/>
    <w:rsid w:val="00CA05C1"/>
    <w:rsid w:val="00CA0B33"/>
    <w:rsid w:val="00CA0B9F"/>
    <w:rsid w:val="00CA1036"/>
    <w:rsid w:val="00CA1389"/>
    <w:rsid w:val="00CA1467"/>
    <w:rsid w:val="00CA1BA2"/>
    <w:rsid w:val="00CA1C07"/>
    <w:rsid w:val="00CA1EE1"/>
    <w:rsid w:val="00CA2215"/>
    <w:rsid w:val="00CA3121"/>
    <w:rsid w:val="00CA38B3"/>
    <w:rsid w:val="00CA3DBF"/>
    <w:rsid w:val="00CA4170"/>
    <w:rsid w:val="00CA4862"/>
    <w:rsid w:val="00CA4D81"/>
    <w:rsid w:val="00CA52C7"/>
    <w:rsid w:val="00CA54C6"/>
    <w:rsid w:val="00CA5735"/>
    <w:rsid w:val="00CA67F6"/>
    <w:rsid w:val="00CA6BFD"/>
    <w:rsid w:val="00CA6E87"/>
    <w:rsid w:val="00CA7216"/>
    <w:rsid w:val="00CA72F4"/>
    <w:rsid w:val="00CA731F"/>
    <w:rsid w:val="00CA73B3"/>
    <w:rsid w:val="00CA77F3"/>
    <w:rsid w:val="00CA7806"/>
    <w:rsid w:val="00CB00CD"/>
    <w:rsid w:val="00CB0702"/>
    <w:rsid w:val="00CB116A"/>
    <w:rsid w:val="00CB1A08"/>
    <w:rsid w:val="00CB2391"/>
    <w:rsid w:val="00CB24C9"/>
    <w:rsid w:val="00CB27BE"/>
    <w:rsid w:val="00CB2A77"/>
    <w:rsid w:val="00CB35E3"/>
    <w:rsid w:val="00CB38C1"/>
    <w:rsid w:val="00CB3C65"/>
    <w:rsid w:val="00CB3DCA"/>
    <w:rsid w:val="00CB46DB"/>
    <w:rsid w:val="00CB4918"/>
    <w:rsid w:val="00CB4987"/>
    <w:rsid w:val="00CB4E86"/>
    <w:rsid w:val="00CB5009"/>
    <w:rsid w:val="00CB537F"/>
    <w:rsid w:val="00CB53BC"/>
    <w:rsid w:val="00CB5DF3"/>
    <w:rsid w:val="00CB6279"/>
    <w:rsid w:val="00CB66B4"/>
    <w:rsid w:val="00CB78A2"/>
    <w:rsid w:val="00CC0C71"/>
    <w:rsid w:val="00CC0CC8"/>
    <w:rsid w:val="00CC103E"/>
    <w:rsid w:val="00CC2254"/>
    <w:rsid w:val="00CC24C4"/>
    <w:rsid w:val="00CC2B80"/>
    <w:rsid w:val="00CC2BD1"/>
    <w:rsid w:val="00CC2BD5"/>
    <w:rsid w:val="00CC2E9D"/>
    <w:rsid w:val="00CC2EC2"/>
    <w:rsid w:val="00CC34E6"/>
    <w:rsid w:val="00CC3795"/>
    <w:rsid w:val="00CC3831"/>
    <w:rsid w:val="00CC38EA"/>
    <w:rsid w:val="00CC4431"/>
    <w:rsid w:val="00CC4FE4"/>
    <w:rsid w:val="00CC4FFB"/>
    <w:rsid w:val="00CC57C5"/>
    <w:rsid w:val="00CC5A1E"/>
    <w:rsid w:val="00CC5C49"/>
    <w:rsid w:val="00CC5D50"/>
    <w:rsid w:val="00CC63F2"/>
    <w:rsid w:val="00CC6A61"/>
    <w:rsid w:val="00CC6CB3"/>
    <w:rsid w:val="00CC6F07"/>
    <w:rsid w:val="00CC70A1"/>
    <w:rsid w:val="00CC72B5"/>
    <w:rsid w:val="00CC783D"/>
    <w:rsid w:val="00CC7937"/>
    <w:rsid w:val="00CC7EC4"/>
    <w:rsid w:val="00CD0325"/>
    <w:rsid w:val="00CD03F3"/>
    <w:rsid w:val="00CD06C8"/>
    <w:rsid w:val="00CD0A37"/>
    <w:rsid w:val="00CD1073"/>
    <w:rsid w:val="00CD1553"/>
    <w:rsid w:val="00CD15B2"/>
    <w:rsid w:val="00CD1CD9"/>
    <w:rsid w:val="00CD2016"/>
    <w:rsid w:val="00CD2903"/>
    <w:rsid w:val="00CD2AB8"/>
    <w:rsid w:val="00CD2AE1"/>
    <w:rsid w:val="00CD2BC7"/>
    <w:rsid w:val="00CD2C39"/>
    <w:rsid w:val="00CD2C3A"/>
    <w:rsid w:val="00CD2FB2"/>
    <w:rsid w:val="00CD2FD9"/>
    <w:rsid w:val="00CD33CD"/>
    <w:rsid w:val="00CD3A79"/>
    <w:rsid w:val="00CD3DDF"/>
    <w:rsid w:val="00CD3EED"/>
    <w:rsid w:val="00CD43A6"/>
    <w:rsid w:val="00CD484E"/>
    <w:rsid w:val="00CD53BC"/>
    <w:rsid w:val="00CD5C8B"/>
    <w:rsid w:val="00CD5C8E"/>
    <w:rsid w:val="00CD6AE7"/>
    <w:rsid w:val="00CD7464"/>
    <w:rsid w:val="00CD7FCF"/>
    <w:rsid w:val="00CE0037"/>
    <w:rsid w:val="00CE0322"/>
    <w:rsid w:val="00CE0567"/>
    <w:rsid w:val="00CE0D79"/>
    <w:rsid w:val="00CE0FC9"/>
    <w:rsid w:val="00CE12ED"/>
    <w:rsid w:val="00CE1E33"/>
    <w:rsid w:val="00CE2036"/>
    <w:rsid w:val="00CE20CE"/>
    <w:rsid w:val="00CE2127"/>
    <w:rsid w:val="00CE26D7"/>
    <w:rsid w:val="00CE2704"/>
    <w:rsid w:val="00CE2BF0"/>
    <w:rsid w:val="00CE34B2"/>
    <w:rsid w:val="00CE3F39"/>
    <w:rsid w:val="00CE477E"/>
    <w:rsid w:val="00CE502C"/>
    <w:rsid w:val="00CE541D"/>
    <w:rsid w:val="00CE5826"/>
    <w:rsid w:val="00CE5A23"/>
    <w:rsid w:val="00CE6A5A"/>
    <w:rsid w:val="00CF0722"/>
    <w:rsid w:val="00CF0E34"/>
    <w:rsid w:val="00CF0F5E"/>
    <w:rsid w:val="00CF1BDD"/>
    <w:rsid w:val="00CF1D4B"/>
    <w:rsid w:val="00CF20FC"/>
    <w:rsid w:val="00CF2337"/>
    <w:rsid w:val="00CF2377"/>
    <w:rsid w:val="00CF23D5"/>
    <w:rsid w:val="00CF2D9D"/>
    <w:rsid w:val="00CF456B"/>
    <w:rsid w:val="00CF4E70"/>
    <w:rsid w:val="00CF531A"/>
    <w:rsid w:val="00CF5964"/>
    <w:rsid w:val="00CF5C7C"/>
    <w:rsid w:val="00CF5EF2"/>
    <w:rsid w:val="00CF617E"/>
    <w:rsid w:val="00CF6561"/>
    <w:rsid w:val="00CF70C7"/>
    <w:rsid w:val="00CF7983"/>
    <w:rsid w:val="00D0025A"/>
    <w:rsid w:val="00D00409"/>
    <w:rsid w:val="00D00B60"/>
    <w:rsid w:val="00D00BD2"/>
    <w:rsid w:val="00D01382"/>
    <w:rsid w:val="00D019D6"/>
    <w:rsid w:val="00D01ACB"/>
    <w:rsid w:val="00D01DEC"/>
    <w:rsid w:val="00D02195"/>
    <w:rsid w:val="00D0262B"/>
    <w:rsid w:val="00D02DD9"/>
    <w:rsid w:val="00D02FF8"/>
    <w:rsid w:val="00D0307C"/>
    <w:rsid w:val="00D03799"/>
    <w:rsid w:val="00D039CB"/>
    <w:rsid w:val="00D044E1"/>
    <w:rsid w:val="00D04587"/>
    <w:rsid w:val="00D048BB"/>
    <w:rsid w:val="00D04F26"/>
    <w:rsid w:val="00D0502B"/>
    <w:rsid w:val="00D052B6"/>
    <w:rsid w:val="00D05F68"/>
    <w:rsid w:val="00D060F5"/>
    <w:rsid w:val="00D0620E"/>
    <w:rsid w:val="00D063EB"/>
    <w:rsid w:val="00D06401"/>
    <w:rsid w:val="00D06409"/>
    <w:rsid w:val="00D06E16"/>
    <w:rsid w:val="00D06E99"/>
    <w:rsid w:val="00D06FBA"/>
    <w:rsid w:val="00D0712B"/>
    <w:rsid w:val="00D07A85"/>
    <w:rsid w:val="00D10521"/>
    <w:rsid w:val="00D1085C"/>
    <w:rsid w:val="00D109D6"/>
    <w:rsid w:val="00D10A05"/>
    <w:rsid w:val="00D10C66"/>
    <w:rsid w:val="00D10DDD"/>
    <w:rsid w:val="00D111C0"/>
    <w:rsid w:val="00D1152B"/>
    <w:rsid w:val="00D117A1"/>
    <w:rsid w:val="00D1195D"/>
    <w:rsid w:val="00D11C9D"/>
    <w:rsid w:val="00D121BB"/>
    <w:rsid w:val="00D136E0"/>
    <w:rsid w:val="00D13F97"/>
    <w:rsid w:val="00D14505"/>
    <w:rsid w:val="00D14938"/>
    <w:rsid w:val="00D151D1"/>
    <w:rsid w:val="00D1546F"/>
    <w:rsid w:val="00D176A5"/>
    <w:rsid w:val="00D177F0"/>
    <w:rsid w:val="00D178BB"/>
    <w:rsid w:val="00D17937"/>
    <w:rsid w:val="00D17A5D"/>
    <w:rsid w:val="00D2117E"/>
    <w:rsid w:val="00D211F7"/>
    <w:rsid w:val="00D2127A"/>
    <w:rsid w:val="00D21452"/>
    <w:rsid w:val="00D22616"/>
    <w:rsid w:val="00D22624"/>
    <w:rsid w:val="00D227AA"/>
    <w:rsid w:val="00D22D02"/>
    <w:rsid w:val="00D2323E"/>
    <w:rsid w:val="00D2358C"/>
    <w:rsid w:val="00D237A5"/>
    <w:rsid w:val="00D23A13"/>
    <w:rsid w:val="00D23B09"/>
    <w:rsid w:val="00D23B65"/>
    <w:rsid w:val="00D23D20"/>
    <w:rsid w:val="00D2400E"/>
    <w:rsid w:val="00D2569F"/>
    <w:rsid w:val="00D25795"/>
    <w:rsid w:val="00D2594C"/>
    <w:rsid w:val="00D25F75"/>
    <w:rsid w:val="00D26448"/>
    <w:rsid w:val="00D26AF4"/>
    <w:rsid w:val="00D26EC3"/>
    <w:rsid w:val="00D27379"/>
    <w:rsid w:val="00D2750F"/>
    <w:rsid w:val="00D27529"/>
    <w:rsid w:val="00D27D38"/>
    <w:rsid w:val="00D27D80"/>
    <w:rsid w:val="00D27FC3"/>
    <w:rsid w:val="00D30356"/>
    <w:rsid w:val="00D3065F"/>
    <w:rsid w:val="00D30948"/>
    <w:rsid w:val="00D30ABA"/>
    <w:rsid w:val="00D3130C"/>
    <w:rsid w:val="00D31554"/>
    <w:rsid w:val="00D3172C"/>
    <w:rsid w:val="00D31741"/>
    <w:rsid w:val="00D31864"/>
    <w:rsid w:val="00D31954"/>
    <w:rsid w:val="00D319C4"/>
    <w:rsid w:val="00D31AB9"/>
    <w:rsid w:val="00D31C6D"/>
    <w:rsid w:val="00D31D6A"/>
    <w:rsid w:val="00D3208D"/>
    <w:rsid w:val="00D320DA"/>
    <w:rsid w:val="00D321A6"/>
    <w:rsid w:val="00D322A8"/>
    <w:rsid w:val="00D32A57"/>
    <w:rsid w:val="00D330C4"/>
    <w:rsid w:val="00D3321C"/>
    <w:rsid w:val="00D3321F"/>
    <w:rsid w:val="00D33238"/>
    <w:rsid w:val="00D3341F"/>
    <w:rsid w:val="00D3348F"/>
    <w:rsid w:val="00D339FD"/>
    <w:rsid w:val="00D339FF"/>
    <w:rsid w:val="00D33E16"/>
    <w:rsid w:val="00D33E56"/>
    <w:rsid w:val="00D342C7"/>
    <w:rsid w:val="00D3464F"/>
    <w:rsid w:val="00D34FB2"/>
    <w:rsid w:val="00D35231"/>
    <w:rsid w:val="00D352FB"/>
    <w:rsid w:val="00D35A94"/>
    <w:rsid w:val="00D35E32"/>
    <w:rsid w:val="00D35F7D"/>
    <w:rsid w:val="00D3654C"/>
    <w:rsid w:val="00D367AF"/>
    <w:rsid w:val="00D36A20"/>
    <w:rsid w:val="00D36A4A"/>
    <w:rsid w:val="00D36BED"/>
    <w:rsid w:val="00D36CFF"/>
    <w:rsid w:val="00D36DCF"/>
    <w:rsid w:val="00D37586"/>
    <w:rsid w:val="00D40121"/>
    <w:rsid w:val="00D40233"/>
    <w:rsid w:val="00D4026B"/>
    <w:rsid w:val="00D40476"/>
    <w:rsid w:val="00D4050C"/>
    <w:rsid w:val="00D408C6"/>
    <w:rsid w:val="00D40AD1"/>
    <w:rsid w:val="00D40BBF"/>
    <w:rsid w:val="00D414B2"/>
    <w:rsid w:val="00D41580"/>
    <w:rsid w:val="00D41706"/>
    <w:rsid w:val="00D423F3"/>
    <w:rsid w:val="00D423FE"/>
    <w:rsid w:val="00D426E5"/>
    <w:rsid w:val="00D42BA4"/>
    <w:rsid w:val="00D42CB5"/>
    <w:rsid w:val="00D43802"/>
    <w:rsid w:val="00D43B39"/>
    <w:rsid w:val="00D43D12"/>
    <w:rsid w:val="00D4409C"/>
    <w:rsid w:val="00D44275"/>
    <w:rsid w:val="00D443C1"/>
    <w:rsid w:val="00D44ABA"/>
    <w:rsid w:val="00D45042"/>
    <w:rsid w:val="00D45060"/>
    <w:rsid w:val="00D458BA"/>
    <w:rsid w:val="00D45BE0"/>
    <w:rsid w:val="00D46161"/>
    <w:rsid w:val="00D464D3"/>
    <w:rsid w:val="00D47073"/>
    <w:rsid w:val="00D471D4"/>
    <w:rsid w:val="00D471E4"/>
    <w:rsid w:val="00D4752B"/>
    <w:rsid w:val="00D47561"/>
    <w:rsid w:val="00D47668"/>
    <w:rsid w:val="00D476E7"/>
    <w:rsid w:val="00D4772A"/>
    <w:rsid w:val="00D47BFE"/>
    <w:rsid w:val="00D47E70"/>
    <w:rsid w:val="00D50199"/>
    <w:rsid w:val="00D50368"/>
    <w:rsid w:val="00D5039E"/>
    <w:rsid w:val="00D503FF"/>
    <w:rsid w:val="00D50774"/>
    <w:rsid w:val="00D50C21"/>
    <w:rsid w:val="00D51435"/>
    <w:rsid w:val="00D5158A"/>
    <w:rsid w:val="00D5176D"/>
    <w:rsid w:val="00D51A20"/>
    <w:rsid w:val="00D51FDB"/>
    <w:rsid w:val="00D52106"/>
    <w:rsid w:val="00D52857"/>
    <w:rsid w:val="00D52BF7"/>
    <w:rsid w:val="00D53ADC"/>
    <w:rsid w:val="00D53B66"/>
    <w:rsid w:val="00D53E07"/>
    <w:rsid w:val="00D544FD"/>
    <w:rsid w:val="00D5482E"/>
    <w:rsid w:val="00D54A07"/>
    <w:rsid w:val="00D54B2E"/>
    <w:rsid w:val="00D55337"/>
    <w:rsid w:val="00D55689"/>
    <w:rsid w:val="00D55C66"/>
    <w:rsid w:val="00D56DD5"/>
    <w:rsid w:val="00D574B5"/>
    <w:rsid w:val="00D57772"/>
    <w:rsid w:val="00D600EF"/>
    <w:rsid w:val="00D6020B"/>
    <w:rsid w:val="00D605E8"/>
    <w:rsid w:val="00D6074C"/>
    <w:rsid w:val="00D609E7"/>
    <w:rsid w:val="00D60BD4"/>
    <w:rsid w:val="00D60FA6"/>
    <w:rsid w:val="00D61A74"/>
    <w:rsid w:val="00D61F35"/>
    <w:rsid w:val="00D622EE"/>
    <w:rsid w:val="00D625AE"/>
    <w:rsid w:val="00D6264E"/>
    <w:rsid w:val="00D62C91"/>
    <w:rsid w:val="00D63609"/>
    <w:rsid w:val="00D63802"/>
    <w:rsid w:val="00D639D2"/>
    <w:rsid w:val="00D63B42"/>
    <w:rsid w:val="00D63C98"/>
    <w:rsid w:val="00D64389"/>
    <w:rsid w:val="00D6491C"/>
    <w:rsid w:val="00D6497D"/>
    <w:rsid w:val="00D64DC2"/>
    <w:rsid w:val="00D6524D"/>
    <w:rsid w:val="00D6562D"/>
    <w:rsid w:val="00D65D6B"/>
    <w:rsid w:val="00D661FE"/>
    <w:rsid w:val="00D664F8"/>
    <w:rsid w:val="00D66B4D"/>
    <w:rsid w:val="00D677BB"/>
    <w:rsid w:val="00D67EBB"/>
    <w:rsid w:val="00D70456"/>
    <w:rsid w:val="00D704C7"/>
    <w:rsid w:val="00D708FC"/>
    <w:rsid w:val="00D70AEB"/>
    <w:rsid w:val="00D71384"/>
    <w:rsid w:val="00D716EF"/>
    <w:rsid w:val="00D71A6E"/>
    <w:rsid w:val="00D72064"/>
    <w:rsid w:val="00D72469"/>
    <w:rsid w:val="00D72884"/>
    <w:rsid w:val="00D72959"/>
    <w:rsid w:val="00D72A6D"/>
    <w:rsid w:val="00D72BDB"/>
    <w:rsid w:val="00D72CF1"/>
    <w:rsid w:val="00D73380"/>
    <w:rsid w:val="00D7346E"/>
    <w:rsid w:val="00D73624"/>
    <w:rsid w:val="00D73B00"/>
    <w:rsid w:val="00D73B1C"/>
    <w:rsid w:val="00D73B93"/>
    <w:rsid w:val="00D74E6A"/>
    <w:rsid w:val="00D74FB3"/>
    <w:rsid w:val="00D755CE"/>
    <w:rsid w:val="00D756E5"/>
    <w:rsid w:val="00D7574B"/>
    <w:rsid w:val="00D75988"/>
    <w:rsid w:val="00D75C05"/>
    <w:rsid w:val="00D75DC0"/>
    <w:rsid w:val="00D75E2F"/>
    <w:rsid w:val="00D76331"/>
    <w:rsid w:val="00D76897"/>
    <w:rsid w:val="00D76ADB"/>
    <w:rsid w:val="00D771CD"/>
    <w:rsid w:val="00D771D2"/>
    <w:rsid w:val="00D77F01"/>
    <w:rsid w:val="00D77F63"/>
    <w:rsid w:val="00D80282"/>
    <w:rsid w:val="00D80808"/>
    <w:rsid w:val="00D80815"/>
    <w:rsid w:val="00D808EA"/>
    <w:rsid w:val="00D81B2E"/>
    <w:rsid w:val="00D827FB"/>
    <w:rsid w:val="00D82D8E"/>
    <w:rsid w:val="00D83253"/>
    <w:rsid w:val="00D83426"/>
    <w:rsid w:val="00D84344"/>
    <w:rsid w:val="00D845F4"/>
    <w:rsid w:val="00D84749"/>
    <w:rsid w:val="00D84AC5"/>
    <w:rsid w:val="00D852E0"/>
    <w:rsid w:val="00D85A5C"/>
    <w:rsid w:val="00D865FD"/>
    <w:rsid w:val="00D868C3"/>
    <w:rsid w:val="00D86B3A"/>
    <w:rsid w:val="00D874BC"/>
    <w:rsid w:val="00D87E0A"/>
    <w:rsid w:val="00D90843"/>
    <w:rsid w:val="00D908D4"/>
    <w:rsid w:val="00D91071"/>
    <w:rsid w:val="00D91131"/>
    <w:rsid w:val="00D91133"/>
    <w:rsid w:val="00D918BC"/>
    <w:rsid w:val="00D91B30"/>
    <w:rsid w:val="00D921AB"/>
    <w:rsid w:val="00D924DA"/>
    <w:rsid w:val="00D9259B"/>
    <w:rsid w:val="00D92849"/>
    <w:rsid w:val="00D928FF"/>
    <w:rsid w:val="00D92A10"/>
    <w:rsid w:val="00D92CF0"/>
    <w:rsid w:val="00D93716"/>
    <w:rsid w:val="00D93882"/>
    <w:rsid w:val="00D93AE0"/>
    <w:rsid w:val="00D93F0F"/>
    <w:rsid w:val="00D941EB"/>
    <w:rsid w:val="00D943EF"/>
    <w:rsid w:val="00D952A0"/>
    <w:rsid w:val="00D95393"/>
    <w:rsid w:val="00D95D28"/>
    <w:rsid w:val="00D95D6E"/>
    <w:rsid w:val="00D96228"/>
    <w:rsid w:val="00D96557"/>
    <w:rsid w:val="00D96883"/>
    <w:rsid w:val="00D96A3A"/>
    <w:rsid w:val="00D9708C"/>
    <w:rsid w:val="00D9729F"/>
    <w:rsid w:val="00D972A0"/>
    <w:rsid w:val="00D973FC"/>
    <w:rsid w:val="00D975BA"/>
    <w:rsid w:val="00D9780F"/>
    <w:rsid w:val="00DA04E1"/>
    <w:rsid w:val="00DA101C"/>
    <w:rsid w:val="00DA13C0"/>
    <w:rsid w:val="00DA144D"/>
    <w:rsid w:val="00DA16D8"/>
    <w:rsid w:val="00DA1A3F"/>
    <w:rsid w:val="00DA1B0D"/>
    <w:rsid w:val="00DA2332"/>
    <w:rsid w:val="00DA2BF8"/>
    <w:rsid w:val="00DA2E7E"/>
    <w:rsid w:val="00DA307A"/>
    <w:rsid w:val="00DA31BF"/>
    <w:rsid w:val="00DA31E9"/>
    <w:rsid w:val="00DA36AF"/>
    <w:rsid w:val="00DA36F7"/>
    <w:rsid w:val="00DA38D2"/>
    <w:rsid w:val="00DA3920"/>
    <w:rsid w:val="00DA3D8F"/>
    <w:rsid w:val="00DA40A1"/>
    <w:rsid w:val="00DA4542"/>
    <w:rsid w:val="00DA463F"/>
    <w:rsid w:val="00DA4659"/>
    <w:rsid w:val="00DA4D48"/>
    <w:rsid w:val="00DA4DF4"/>
    <w:rsid w:val="00DA5B7E"/>
    <w:rsid w:val="00DA5D09"/>
    <w:rsid w:val="00DA5FA3"/>
    <w:rsid w:val="00DA641D"/>
    <w:rsid w:val="00DA66F7"/>
    <w:rsid w:val="00DA6AC9"/>
    <w:rsid w:val="00DA6C41"/>
    <w:rsid w:val="00DA72C5"/>
    <w:rsid w:val="00DA74DF"/>
    <w:rsid w:val="00DB015B"/>
    <w:rsid w:val="00DB03E4"/>
    <w:rsid w:val="00DB0EE2"/>
    <w:rsid w:val="00DB1247"/>
    <w:rsid w:val="00DB1869"/>
    <w:rsid w:val="00DB235A"/>
    <w:rsid w:val="00DB239E"/>
    <w:rsid w:val="00DB2437"/>
    <w:rsid w:val="00DB26C2"/>
    <w:rsid w:val="00DB2C36"/>
    <w:rsid w:val="00DB2DD8"/>
    <w:rsid w:val="00DB2F7E"/>
    <w:rsid w:val="00DB3220"/>
    <w:rsid w:val="00DB339E"/>
    <w:rsid w:val="00DB384F"/>
    <w:rsid w:val="00DB3CA4"/>
    <w:rsid w:val="00DB40BA"/>
    <w:rsid w:val="00DB40D0"/>
    <w:rsid w:val="00DB4DCC"/>
    <w:rsid w:val="00DB55D4"/>
    <w:rsid w:val="00DB5668"/>
    <w:rsid w:val="00DB57A1"/>
    <w:rsid w:val="00DB5BBA"/>
    <w:rsid w:val="00DB65DF"/>
    <w:rsid w:val="00DB6696"/>
    <w:rsid w:val="00DB6A26"/>
    <w:rsid w:val="00DB6A92"/>
    <w:rsid w:val="00DB7567"/>
    <w:rsid w:val="00DB7999"/>
    <w:rsid w:val="00DB7FCB"/>
    <w:rsid w:val="00DC0042"/>
    <w:rsid w:val="00DC02C3"/>
    <w:rsid w:val="00DC03C5"/>
    <w:rsid w:val="00DC046B"/>
    <w:rsid w:val="00DC08F1"/>
    <w:rsid w:val="00DC09D0"/>
    <w:rsid w:val="00DC09E0"/>
    <w:rsid w:val="00DC107C"/>
    <w:rsid w:val="00DC1095"/>
    <w:rsid w:val="00DC10A5"/>
    <w:rsid w:val="00DC1C2E"/>
    <w:rsid w:val="00DC24F9"/>
    <w:rsid w:val="00DC2DD4"/>
    <w:rsid w:val="00DC301B"/>
    <w:rsid w:val="00DC37F3"/>
    <w:rsid w:val="00DC3C4E"/>
    <w:rsid w:val="00DC429D"/>
    <w:rsid w:val="00DC5091"/>
    <w:rsid w:val="00DC5293"/>
    <w:rsid w:val="00DC562D"/>
    <w:rsid w:val="00DC5738"/>
    <w:rsid w:val="00DC5A86"/>
    <w:rsid w:val="00DC5BE3"/>
    <w:rsid w:val="00DC5CCB"/>
    <w:rsid w:val="00DC5CEC"/>
    <w:rsid w:val="00DC60F6"/>
    <w:rsid w:val="00DC6406"/>
    <w:rsid w:val="00DC6687"/>
    <w:rsid w:val="00DC6AF5"/>
    <w:rsid w:val="00DC6C12"/>
    <w:rsid w:val="00DC6C9C"/>
    <w:rsid w:val="00DC6E16"/>
    <w:rsid w:val="00DC6F41"/>
    <w:rsid w:val="00DC7486"/>
    <w:rsid w:val="00DC7A0C"/>
    <w:rsid w:val="00DC7B92"/>
    <w:rsid w:val="00DC7BFA"/>
    <w:rsid w:val="00DC7D74"/>
    <w:rsid w:val="00DC7FA2"/>
    <w:rsid w:val="00DC7FCC"/>
    <w:rsid w:val="00DD060F"/>
    <w:rsid w:val="00DD07AC"/>
    <w:rsid w:val="00DD0B8E"/>
    <w:rsid w:val="00DD0F57"/>
    <w:rsid w:val="00DD117D"/>
    <w:rsid w:val="00DD12E2"/>
    <w:rsid w:val="00DD13B7"/>
    <w:rsid w:val="00DD23EE"/>
    <w:rsid w:val="00DD2718"/>
    <w:rsid w:val="00DD2DD3"/>
    <w:rsid w:val="00DD2FAD"/>
    <w:rsid w:val="00DD3B56"/>
    <w:rsid w:val="00DD40D2"/>
    <w:rsid w:val="00DD4126"/>
    <w:rsid w:val="00DD45BB"/>
    <w:rsid w:val="00DD4676"/>
    <w:rsid w:val="00DD49DC"/>
    <w:rsid w:val="00DD4D5A"/>
    <w:rsid w:val="00DD52F6"/>
    <w:rsid w:val="00DD5ADC"/>
    <w:rsid w:val="00DD6C77"/>
    <w:rsid w:val="00DD6E76"/>
    <w:rsid w:val="00DD7821"/>
    <w:rsid w:val="00DD7B9D"/>
    <w:rsid w:val="00DE0C0E"/>
    <w:rsid w:val="00DE0D62"/>
    <w:rsid w:val="00DE0DF8"/>
    <w:rsid w:val="00DE10EC"/>
    <w:rsid w:val="00DE27A1"/>
    <w:rsid w:val="00DE2E04"/>
    <w:rsid w:val="00DE3043"/>
    <w:rsid w:val="00DE32EC"/>
    <w:rsid w:val="00DE3C1B"/>
    <w:rsid w:val="00DE3DBB"/>
    <w:rsid w:val="00DE3EEA"/>
    <w:rsid w:val="00DE3F4D"/>
    <w:rsid w:val="00DE4016"/>
    <w:rsid w:val="00DE4A0C"/>
    <w:rsid w:val="00DE4CEF"/>
    <w:rsid w:val="00DE57D5"/>
    <w:rsid w:val="00DE5D3F"/>
    <w:rsid w:val="00DE600C"/>
    <w:rsid w:val="00DE625F"/>
    <w:rsid w:val="00DE63C0"/>
    <w:rsid w:val="00DE6618"/>
    <w:rsid w:val="00DE68A1"/>
    <w:rsid w:val="00DE6B63"/>
    <w:rsid w:val="00DE6C87"/>
    <w:rsid w:val="00DE7016"/>
    <w:rsid w:val="00DE71C8"/>
    <w:rsid w:val="00DE782A"/>
    <w:rsid w:val="00DE7D70"/>
    <w:rsid w:val="00DE7DA8"/>
    <w:rsid w:val="00DF1118"/>
    <w:rsid w:val="00DF1168"/>
    <w:rsid w:val="00DF147E"/>
    <w:rsid w:val="00DF175D"/>
    <w:rsid w:val="00DF1C4D"/>
    <w:rsid w:val="00DF21BD"/>
    <w:rsid w:val="00DF28F4"/>
    <w:rsid w:val="00DF2C01"/>
    <w:rsid w:val="00DF2D90"/>
    <w:rsid w:val="00DF345E"/>
    <w:rsid w:val="00DF3DA4"/>
    <w:rsid w:val="00DF3FD5"/>
    <w:rsid w:val="00DF46DB"/>
    <w:rsid w:val="00DF49A5"/>
    <w:rsid w:val="00DF523C"/>
    <w:rsid w:val="00DF561F"/>
    <w:rsid w:val="00DF59BB"/>
    <w:rsid w:val="00DF6561"/>
    <w:rsid w:val="00DF66FB"/>
    <w:rsid w:val="00DF6ADA"/>
    <w:rsid w:val="00DF6CF3"/>
    <w:rsid w:val="00DF6FC0"/>
    <w:rsid w:val="00DF75A7"/>
    <w:rsid w:val="00DF7C5B"/>
    <w:rsid w:val="00E00447"/>
    <w:rsid w:val="00E00885"/>
    <w:rsid w:val="00E00CCA"/>
    <w:rsid w:val="00E00FEF"/>
    <w:rsid w:val="00E01427"/>
    <w:rsid w:val="00E01919"/>
    <w:rsid w:val="00E01A09"/>
    <w:rsid w:val="00E01D73"/>
    <w:rsid w:val="00E02165"/>
    <w:rsid w:val="00E029B4"/>
    <w:rsid w:val="00E02C26"/>
    <w:rsid w:val="00E02D72"/>
    <w:rsid w:val="00E02F82"/>
    <w:rsid w:val="00E03052"/>
    <w:rsid w:val="00E03A05"/>
    <w:rsid w:val="00E03AA6"/>
    <w:rsid w:val="00E0441F"/>
    <w:rsid w:val="00E0481B"/>
    <w:rsid w:val="00E04EDD"/>
    <w:rsid w:val="00E04FEC"/>
    <w:rsid w:val="00E0526F"/>
    <w:rsid w:val="00E053BE"/>
    <w:rsid w:val="00E05A6E"/>
    <w:rsid w:val="00E05A8B"/>
    <w:rsid w:val="00E05D7D"/>
    <w:rsid w:val="00E05FA5"/>
    <w:rsid w:val="00E0621C"/>
    <w:rsid w:val="00E06245"/>
    <w:rsid w:val="00E062E3"/>
    <w:rsid w:val="00E064B3"/>
    <w:rsid w:val="00E06F21"/>
    <w:rsid w:val="00E072D3"/>
    <w:rsid w:val="00E077E9"/>
    <w:rsid w:val="00E07877"/>
    <w:rsid w:val="00E10117"/>
    <w:rsid w:val="00E10230"/>
    <w:rsid w:val="00E10265"/>
    <w:rsid w:val="00E1028B"/>
    <w:rsid w:val="00E10378"/>
    <w:rsid w:val="00E10930"/>
    <w:rsid w:val="00E10B4C"/>
    <w:rsid w:val="00E11180"/>
    <w:rsid w:val="00E1150D"/>
    <w:rsid w:val="00E11757"/>
    <w:rsid w:val="00E118D7"/>
    <w:rsid w:val="00E11902"/>
    <w:rsid w:val="00E1192D"/>
    <w:rsid w:val="00E11BCD"/>
    <w:rsid w:val="00E11DDD"/>
    <w:rsid w:val="00E11FA4"/>
    <w:rsid w:val="00E1212B"/>
    <w:rsid w:val="00E125D3"/>
    <w:rsid w:val="00E1277C"/>
    <w:rsid w:val="00E12DCD"/>
    <w:rsid w:val="00E12DDC"/>
    <w:rsid w:val="00E13713"/>
    <w:rsid w:val="00E13730"/>
    <w:rsid w:val="00E13998"/>
    <w:rsid w:val="00E13A92"/>
    <w:rsid w:val="00E13DB3"/>
    <w:rsid w:val="00E13F99"/>
    <w:rsid w:val="00E14B03"/>
    <w:rsid w:val="00E14C5D"/>
    <w:rsid w:val="00E15517"/>
    <w:rsid w:val="00E15544"/>
    <w:rsid w:val="00E15788"/>
    <w:rsid w:val="00E15AC2"/>
    <w:rsid w:val="00E1622F"/>
    <w:rsid w:val="00E163B1"/>
    <w:rsid w:val="00E163D2"/>
    <w:rsid w:val="00E16719"/>
    <w:rsid w:val="00E1686A"/>
    <w:rsid w:val="00E16DC0"/>
    <w:rsid w:val="00E16FC4"/>
    <w:rsid w:val="00E179F4"/>
    <w:rsid w:val="00E2008B"/>
    <w:rsid w:val="00E20D7B"/>
    <w:rsid w:val="00E210CD"/>
    <w:rsid w:val="00E21243"/>
    <w:rsid w:val="00E21582"/>
    <w:rsid w:val="00E217F1"/>
    <w:rsid w:val="00E21C12"/>
    <w:rsid w:val="00E224DC"/>
    <w:rsid w:val="00E22BF1"/>
    <w:rsid w:val="00E23591"/>
    <w:rsid w:val="00E2365E"/>
    <w:rsid w:val="00E23741"/>
    <w:rsid w:val="00E24509"/>
    <w:rsid w:val="00E248C2"/>
    <w:rsid w:val="00E24A83"/>
    <w:rsid w:val="00E24CB9"/>
    <w:rsid w:val="00E24D5A"/>
    <w:rsid w:val="00E256AE"/>
    <w:rsid w:val="00E258A9"/>
    <w:rsid w:val="00E26725"/>
    <w:rsid w:val="00E269A5"/>
    <w:rsid w:val="00E26C7F"/>
    <w:rsid w:val="00E272D5"/>
    <w:rsid w:val="00E276EE"/>
    <w:rsid w:val="00E27973"/>
    <w:rsid w:val="00E27F5E"/>
    <w:rsid w:val="00E3056C"/>
    <w:rsid w:val="00E30D1C"/>
    <w:rsid w:val="00E3189A"/>
    <w:rsid w:val="00E31B7D"/>
    <w:rsid w:val="00E31BC1"/>
    <w:rsid w:val="00E32181"/>
    <w:rsid w:val="00E32324"/>
    <w:rsid w:val="00E3246C"/>
    <w:rsid w:val="00E325B6"/>
    <w:rsid w:val="00E3290D"/>
    <w:rsid w:val="00E329A3"/>
    <w:rsid w:val="00E32AED"/>
    <w:rsid w:val="00E33676"/>
    <w:rsid w:val="00E3461D"/>
    <w:rsid w:val="00E34A27"/>
    <w:rsid w:val="00E34B7A"/>
    <w:rsid w:val="00E35471"/>
    <w:rsid w:val="00E35D94"/>
    <w:rsid w:val="00E36AF8"/>
    <w:rsid w:val="00E37BD1"/>
    <w:rsid w:val="00E37D9F"/>
    <w:rsid w:val="00E40095"/>
    <w:rsid w:val="00E408E6"/>
    <w:rsid w:val="00E41555"/>
    <w:rsid w:val="00E4185A"/>
    <w:rsid w:val="00E41B0A"/>
    <w:rsid w:val="00E41FCD"/>
    <w:rsid w:val="00E429C7"/>
    <w:rsid w:val="00E42BA9"/>
    <w:rsid w:val="00E42E41"/>
    <w:rsid w:val="00E432D6"/>
    <w:rsid w:val="00E438A7"/>
    <w:rsid w:val="00E44115"/>
    <w:rsid w:val="00E448B0"/>
    <w:rsid w:val="00E4508D"/>
    <w:rsid w:val="00E45125"/>
    <w:rsid w:val="00E45498"/>
    <w:rsid w:val="00E4598C"/>
    <w:rsid w:val="00E45AB0"/>
    <w:rsid w:val="00E46452"/>
    <w:rsid w:val="00E46805"/>
    <w:rsid w:val="00E46B0F"/>
    <w:rsid w:val="00E47005"/>
    <w:rsid w:val="00E4738C"/>
    <w:rsid w:val="00E478B8"/>
    <w:rsid w:val="00E50740"/>
    <w:rsid w:val="00E5082A"/>
    <w:rsid w:val="00E50DC2"/>
    <w:rsid w:val="00E5137E"/>
    <w:rsid w:val="00E51FCD"/>
    <w:rsid w:val="00E5209D"/>
    <w:rsid w:val="00E52CDA"/>
    <w:rsid w:val="00E52DAD"/>
    <w:rsid w:val="00E53F71"/>
    <w:rsid w:val="00E54080"/>
    <w:rsid w:val="00E546A9"/>
    <w:rsid w:val="00E55CEC"/>
    <w:rsid w:val="00E55D1A"/>
    <w:rsid w:val="00E560E6"/>
    <w:rsid w:val="00E564D4"/>
    <w:rsid w:val="00E56620"/>
    <w:rsid w:val="00E566BB"/>
    <w:rsid w:val="00E567AE"/>
    <w:rsid w:val="00E568C5"/>
    <w:rsid w:val="00E568E8"/>
    <w:rsid w:val="00E569EF"/>
    <w:rsid w:val="00E56DC3"/>
    <w:rsid w:val="00E56F38"/>
    <w:rsid w:val="00E57138"/>
    <w:rsid w:val="00E575DC"/>
    <w:rsid w:val="00E5785E"/>
    <w:rsid w:val="00E57B07"/>
    <w:rsid w:val="00E57B64"/>
    <w:rsid w:val="00E57BC0"/>
    <w:rsid w:val="00E57BE6"/>
    <w:rsid w:val="00E604BC"/>
    <w:rsid w:val="00E61012"/>
    <w:rsid w:val="00E614A8"/>
    <w:rsid w:val="00E61625"/>
    <w:rsid w:val="00E61ACE"/>
    <w:rsid w:val="00E628B0"/>
    <w:rsid w:val="00E62F14"/>
    <w:rsid w:val="00E6420C"/>
    <w:rsid w:val="00E642F2"/>
    <w:rsid w:val="00E64421"/>
    <w:rsid w:val="00E64592"/>
    <w:rsid w:val="00E65BF5"/>
    <w:rsid w:val="00E65D64"/>
    <w:rsid w:val="00E661C4"/>
    <w:rsid w:val="00E66964"/>
    <w:rsid w:val="00E66DAD"/>
    <w:rsid w:val="00E66E2C"/>
    <w:rsid w:val="00E66FF8"/>
    <w:rsid w:val="00E671D2"/>
    <w:rsid w:val="00E67335"/>
    <w:rsid w:val="00E67C51"/>
    <w:rsid w:val="00E67C8B"/>
    <w:rsid w:val="00E67D56"/>
    <w:rsid w:val="00E700D3"/>
    <w:rsid w:val="00E706E7"/>
    <w:rsid w:val="00E70904"/>
    <w:rsid w:val="00E70F0A"/>
    <w:rsid w:val="00E70F69"/>
    <w:rsid w:val="00E711BD"/>
    <w:rsid w:val="00E71881"/>
    <w:rsid w:val="00E718A6"/>
    <w:rsid w:val="00E71BBD"/>
    <w:rsid w:val="00E7303F"/>
    <w:rsid w:val="00E73BE2"/>
    <w:rsid w:val="00E74AA5"/>
    <w:rsid w:val="00E75304"/>
    <w:rsid w:val="00E756F9"/>
    <w:rsid w:val="00E75970"/>
    <w:rsid w:val="00E75B74"/>
    <w:rsid w:val="00E76DD9"/>
    <w:rsid w:val="00E770E9"/>
    <w:rsid w:val="00E7716D"/>
    <w:rsid w:val="00E77391"/>
    <w:rsid w:val="00E774D0"/>
    <w:rsid w:val="00E80318"/>
    <w:rsid w:val="00E8069C"/>
    <w:rsid w:val="00E806AC"/>
    <w:rsid w:val="00E80BEA"/>
    <w:rsid w:val="00E80DE1"/>
    <w:rsid w:val="00E8118A"/>
    <w:rsid w:val="00E813EB"/>
    <w:rsid w:val="00E8148B"/>
    <w:rsid w:val="00E815DF"/>
    <w:rsid w:val="00E817F0"/>
    <w:rsid w:val="00E81D06"/>
    <w:rsid w:val="00E81D4A"/>
    <w:rsid w:val="00E81DA2"/>
    <w:rsid w:val="00E82565"/>
    <w:rsid w:val="00E8283B"/>
    <w:rsid w:val="00E835CA"/>
    <w:rsid w:val="00E83767"/>
    <w:rsid w:val="00E84702"/>
    <w:rsid w:val="00E849AC"/>
    <w:rsid w:val="00E84B29"/>
    <w:rsid w:val="00E851B3"/>
    <w:rsid w:val="00E85305"/>
    <w:rsid w:val="00E85480"/>
    <w:rsid w:val="00E8568D"/>
    <w:rsid w:val="00E85D85"/>
    <w:rsid w:val="00E86145"/>
    <w:rsid w:val="00E86154"/>
    <w:rsid w:val="00E86400"/>
    <w:rsid w:val="00E86CCB"/>
    <w:rsid w:val="00E86EBA"/>
    <w:rsid w:val="00E87C83"/>
    <w:rsid w:val="00E87E15"/>
    <w:rsid w:val="00E906E5"/>
    <w:rsid w:val="00E9092F"/>
    <w:rsid w:val="00E911F2"/>
    <w:rsid w:val="00E914B2"/>
    <w:rsid w:val="00E9150E"/>
    <w:rsid w:val="00E91F37"/>
    <w:rsid w:val="00E92540"/>
    <w:rsid w:val="00E925CE"/>
    <w:rsid w:val="00E928FC"/>
    <w:rsid w:val="00E92CEA"/>
    <w:rsid w:val="00E94923"/>
    <w:rsid w:val="00E951E8"/>
    <w:rsid w:val="00E955CB"/>
    <w:rsid w:val="00E95B13"/>
    <w:rsid w:val="00E95D25"/>
    <w:rsid w:val="00E95D85"/>
    <w:rsid w:val="00E95DB2"/>
    <w:rsid w:val="00E95DEE"/>
    <w:rsid w:val="00E96227"/>
    <w:rsid w:val="00E9697A"/>
    <w:rsid w:val="00E96998"/>
    <w:rsid w:val="00E96B52"/>
    <w:rsid w:val="00E96D78"/>
    <w:rsid w:val="00E97363"/>
    <w:rsid w:val="00E978CB"/>
    <w:rsid w:val="00E9796B"/>
    <w:rsid w:val="00E9796F"/>
    <w:rsid w:val="00E97BFD"/>
    <w:rsid w:val="00E97EBA"/>
    <w:rsid w:val="00EA03BE"/>
    <w:rsid w:val="00EA03CD"/>
    <w:rsid w:val="00EA05C2"/>
    <w:rsid w:val="00EA09BD"/>
    <w:rsid w:val="00EA10CE"/>
    <w:rsid w:val="00EA12C2"/>
    <w:rsid w:val="00EA1884"/>
    <w:rsid w:val="00EA1BCB"/>
    <w:rsid w:val="00EA2136"/>
    <w:rsid w:val="00EA22DC"/>
    <w:rsid w:val="00EA26E8"/>
    <w:rsid w:val="00EA28C1"/>
    <w:rsid w:val="00EA3480"/>
    <w:rsid w:val="00EA3486"/>
    <w:rsid w:val="00EA3C61"/>
    <w:rsid w:val="00EA3FA5"/>
    <w:rsid w:val="00EA4057"/>
    <w:rsid w:val="00EA45CA"/>
    <w:rsid w:val="00EA464E"/>
    <w:rsid w:val="00EA4D6B"/>
    <w:rsid w:val="00EA4FF4"/>
    <w:rsid w:val="00EA50C9"/>
    <w:rsid w:val="00EA52CA"/>
    <w:rsid w:val="00EA52CE"/>
    <w:rsid w:val="00EA581E"/>
    <w:rsid w:val="00EA5A9A"/>
    <w:rsid w:val="00EA5B88"/>
    <w:rsid w:val="00EA5F59"/>
    <w:rsid w:val="00EA6132"/>
    <w:rsid w:val="00EA656B"/>
    <w:rsid w:val="00EA73A0"/>
    <w:rsid w:val="00EA75A3"/>
    <w:rsid w:val="00EA7DF9"/>
    <w:rsid w:val="00EA7E39"/>
    <w:rsid w:val="00EA7FD0"/>
    <w:rsid w:val="00EB01C7"/>
    <w:rsid w:val="00EB0216"/>
    <w:rsid w:val="00EB024B"/>
    <w:rsid w:val="00EB0CAB"/>
    <w:rsid w:val="00EB0EF1"/>
    <w:rsid w:val="00EB116D"/>
    <w:rsid w:val="00EB190C"/>
    <w:rsid w:val="00EB1B7D"/>
    <w:rsid w:val="00EB2461"/>
    <w:rsid w:val="00EB3086"/>
    <w:rsid w:val="00EB34A5"/>
    <w:rsid w:val="00EB3585"/>
    <w:rsid w:val="00EB387D"/>
    <w:rsid w:val="00EB3C28"/>
    <w:rsid w:val="00EB4056"/>
    <w:rsid w:val="00EB4230"/>
    <w:rsid w:val="00EB4719"/>
    <w:rsid w:val="00EB4B41"/>
    <w:rsid w:val="00EB5080"/>
    <w:rsid w:val="00EB527D"/>
    <w:rsid w:val="00EB59CA"/>
    <w:rsid w:val="00EB61DA"/>
    <w:rsid w:val="00EB6225"/>
    <w:rsid w:val="00EB6F31"/>
    <w:rsid w:val="00EB7316"/>
    <w:rsid w:val="00EB799B"/>
    <w:rsid w:val="00EB7DC5"/>
    <w:rsid w:val="00EB7EFD"/>
    <w:rsid w:val="00EC0378"/>
    <w:rsid w:val="00EC0744"/>
    <w:rsid w:val="00EC0B32"/>
    <w:rsid w:val="00EC0D0B"/>
    <w:rsid w:val="00EC0FC2"/>
    <w:rsid w:val="00EC11C4"/>
    <w:rsid w:val="00EC1207"/>
    <w:rsid w:val="00EC1232"/>
    <w:rsid w:val="00EC1AB5"/>
    <w:rsid w:val="00EC1CA6"/>
    <w:rsid w:val="00EC1CDA"/>
    <w:rsid w:val="00EC2FEE"/>
    <w:rsid w:val="00EC3202"/>
    <w:rsid w:val="00EC32DB"/>
    <w:rsid w:val="00EC3A7A"/>
    <w:rsid w:val="00EC42B9"/>
    <w:rsid w:val="00EC4CD5"/>
    <w:rsid w:val="00EC52C7"/>
    <w:rsid w:val="00EC66A1"/>
    <w:rsid w:val="00EC681A"/>
    <w:rsid w:val="00EC73EB"/>
    <w:rsid w:val="00EC7BBC"/>
    <w:rsid w:val="00EC7D65"/>
    <w:rsid w:val="00EC7E97"/>
    <w:rsid w:val="00ED01CC"/>
    <w:rsid w:val="00ED10AF"/>
    <w:rsid w:val="00ED1106"/>
    <w:rsid w:val="00ED1622"/>
    <w:rsid w:val="00ED1C18"/>
    <w:rsid w:val="00ED1F94"/>
    <w:rsid w:val="00ED22EA"/>
    <w:rsid w:val="00ED258D"/>
    <w:rsid w:val="00ED277E"/>
    <w:rsid w:val="00ED29ED"/>
    <w:rsid w:val="00ED2A68"/>
    <w:rsid w:val="00ED2A88"/>
    <w:rsid w:val="00ED2CE0"/>
    <w:rsid w:val="00ED3205"/>
    <w:rsid w:val="00ED346F"/>
    <w:rsid w:val="00ED35FC"/>
    <w:rsid w:val="00ED3A02"/>
    <w:rsid w:val="00ED3A0B"/>
    <w:rsid w:val="00ED480B"/>
    <w:rsid w:val="00ED4B38"/>
    <w:rsid w:val="00ED5B6A"/>
    <w:rsid w:val="00ED5C29"/>
    <w:rsid w:val="00ED5E6A"/>
    <w:rsid w:val="00ED6746"/>
    <w:rsid w:val="00ED6C77"/>
    <w:rsid w:val="00ED73BC"/>
    <w:rsid w:val="00ED7D53"/>
    <w:rsid w:val="00ED7E28"/>
    <w:rsid w:val="00EE0960"/>
    <w:rsid w:val="00EE0CE8"/>
    <w:rsid w:val="00EE13DD"/>
    <w:rsid w:val="00EE1A64"/>
    <w:rsid w:val="00EE1CDA"/>
    <w:rsid w:val="00EE1F79"/>
    <w:rsid w:val="00EE24D0"/>
    <w:rsid w:val="00EE27E4"/>
    <w:rsid w:val="00EE2C19"/>
    <w:rsid w:val="00EE2E5A"/>
    <w:rsid w:val="00EE33E3"/>
    <w:rsid w:val="00EE38D1"/>
    <w:rsid w:val="00EE3DE9"/>
    <w:rsid w:val="00EE442C"/>
    <w:rsid w:val="00EE4981"/>
    <w:rsid w:val="00EE515D"/>
    <w:rsid w:val="00EE59CD"/>
    <w:rsid w:val="00EE64FA"/>
    <w:rsid w:val="00EE67CD"/>
    <w:rsid w:val="00EE6AD3"/>
    <w:rsid w:val="00EE6D83"/>
    <w:rsid w:val="00EE7598"/>
    <w:rsid w:val="00EE7916"/>
    <w:rsid w:val="00EE7A3C"/>
    <w:rsid w:val="00EE7B20"/>
    <w:rsid w:val="00EE7D33"/>
    <w:rsid w:val="00EF0225"/>
    <w:rsid w:val="00EF029D"/>
    <w:rsid w:val="00EF0AE1"/>
    <w:rsid w:val="00EF0BA9"/>
    <w:rsid w:val="00EF0F78"/>
    <w:rsid w:val="00EF0FE0"/>
    <w:rsid w:val="00EF102D"/>
    <w:rsid w:val="00EF13CF"/>
    <w:rsid w:val="00EF15B0"/>
    <w:rsid w:val="00EF175D"/>
    <w:rsid w:val="00EF254D"/>
    <w:rsid w:val="00EF2CAF"/>
    <w:rsid w:val="00EF3E10"/>
    <w:rsid w:val="00EF41CA"/>
    <w:rsid w:val="00EF49ED"/>
    <w:rsid w:val="00EF4B36"/>
    <w:rsid w:val="00EF4BA8"/>
    <w:rsid w:val="00EF51ED"/>
    <w:rsid w:val="00EF68C6"/>
    <w:rsid w:val="00EF6A36"/>
    <w:rsid w:val="00EF6C6E"/>
    <w:rsid w:val="00EF6CA2"/>
    <w:rsid w:val="00EF6D2F"/>
    <w:rsid w:val="00EF6DDF"/>
    <w:rsid w:val="00EF7341"/>
    <w:rsid w:val="00EF76AA"/>
    <w:rsid w:val="00EF7767"/>
    <w:rsid w:val="00EF77D6"/>
    <w:rsid w:val="00EF7EC5"/>
    <w:rsid w:val="00F002E5"/>
    <w:rsid w:val="00F00B35"/>
    <w:rsid w:val="00F01438"/>
    <w:rsid w:val="00F01F71"/>
    <w:rsid w:val="00F0210B"/>
    <w:rsid w:val="00F0213F"/>
    <w:rsid w:val="00F0264F"/>
    <w:rsid w:val="00F0288B"/>
    <w:rsid w:val="00F02944"/>
    <w:rsid w:val="00F02A1F"/>
    <w:rsid w:val="00F03B4D"/>
    <w:rsid w:val="00F03F17"/>
    <w:rsid w:val="00F043CB"/>
    <w:rsid w:val="00F043CE"/>
    <w:rsid w:val="00F04547"/>
    <w:rsid w:val="00F045F0"/>
    <w:rsid w:val="00F05296"/>
    <w:rsid w:val="00F0530C"/>
    <w:rsid w:val="00F05A31"/>
    <w:rsid w:val="00F06326"/>
    <w:rsid w:val="00F06D48"/>
    <w:rsid w:val="00F07151"/>
    <w:rsid w:val="00F07577"/>
    <w:rsid w:val="00F07A31"/>
    <w:rsid w:val="00F07BBE"/>
    <w:rsid w:val="00F07F77"/>
    <w:rsid w:val="00F10021"/>
    <w:rsid w:val="00F1037A"/>
    <w:rsid w:val="00F10619"/>
    <w:rsid w:val="00F106FC"/>
    <w:rsid w:val="00F1086C"/>
    <w:rsid w:val="00F10CB6"/>
    <w:rsid w:val="00F11043"/>
    <w:rsid w:val="00F11325"/>
    <w:rsid w:val="00F1260A"/>
    <w:rsid w:val="00F12751"/>
    <w:rsid w:val="00F131CD"/>
    <w:rsid w:val="00F13835"/>
    <w:rsid w:val="00F13C5C"/>
    <w:rsid w:val="00F1401A"/>
    <w:rsid w:val="00F14237"/>
    <w:rsid w:val="00F14400"/>
    <w:rsid w:val="00F14829"/>
    <w:rsid w:val="00F148D0"/>
    <w:rsid w:val="00F14D84"/>
    <w:rsid w:val="00F14D93"/>
    <w:rsid w:val="00F14DD7"/>
    <w:rsid w:val="00F15457"/>
    <w:rsid w:val="00F1574B"/>
    <w:rsid w:val="00F15D23"/>
    <w:rsid w:val="00F15E59"/>
    <w:rsid w:val="00F1694C"/>
    <w:rsid w:val="00F16B71"/>
    <w:rsid w:val="00F16DBB"/>
    <w:rsid w:val="00F171AE"/>
    <w:rsid w:val="00F173A6"/>
    <w:rsid w:val="00F17688"/>
    <w:rsid w:val="00F17CA0"/>
    <w:rsid w:val="00F2011B"/>
    <w:rsid w:val="00F2096F"/>
    <w:rsid w:val="00F20D95"/>
    <w:rsid w:val="00F20EE2"/>
    <w:rsid w:val="00F20F2E"/>
    <w:rsid w:val="00F21414"/>
    <w:rsid w:val="00F214C5"/>
    <w:rsid w:val="00F21660"/>
    <w:rsid w:val="00F21AAD"/>
    <w:rsid w:val="00F21DF0"/>
    <w:rsid w:val="00F2204A"/>
    <w:rsid w:val="00F22116"/>
    <w:rsid w:val="00F22902"/>
    <w:rsid w:val="00F232F7"/>
    <w:rsid w:val="00F233A4"/>
    <w:rsid w:val="00F23755"/>
    <w:rsid w:val="00F23AE8"/>
    <w:rsid w:val="00F23F8D"/>
    <w:rsid w:val="00F240FB"/>
    <w:rsid w:val="00F24166"/>
    <w:rsid w:val="00F25238"/>
    <w:rsid w:val="00F257ED"/>
    <w:rsid w:val="00F25A10"/>
    <w:rsid w:val="00F25B00"/>
    <w:rsid w:val="00F2602F"/>
    <w:rsid w:val="00F26089"/>
    <w:rsid w:val="00F26598"/>
    <w:rsid w:val="00F268C6"/>
    <w:rsid w:val="00F26AFD"/>
    <w:rsid w:val="00F26D7B"/>
    <w:rsid w:val="00F2739C"/>
    <w:rsid w:val="00F273CF"/>
    <w:rsid w:val="00F27449"/>
    <w:rsid w:val="00F27514"/>
    <w:rsid w:val="00F277EF"/>
    <w:rsid w:val="00F2781D"/>
    <w:rsid w:val="00F2790E"/>
    <w:rsid w:val="00F2794B"/>
    <w:rsid w:val="00F27D7A"/>
    <w:rsid w:val="00F27E85"/>
    <w:rsid w:val="00F30321"/>
    <w:rsid w:val="00F309EF"/>
    <w:rsid w:val="00F3162F"/>
    <w:rsid w:val="00F31C1E"/>
    <w:rsid w:val="00F323B3"/>
    <w:rsid w:val="00F32484"/>
    <w:rsid w:val="00F3349C"/>
    <w:rsid w:val="00F335E4"/>
    <w:rsid w:val="00F33608"/>
    <w:rsid w:val="00F336E7"/>
    <w:rsid w:val="00F33788"/>
    <w:rsid w:val="00F33939"/>
    <w:rsid w:val="00F33E9E"/>
    <w:rsid w:val="00F34252"/>
    <w:rsid w:val="00F352B7"/>
    <w:rsid w:val="00F35834"/>
    <w:rsid w:val="00F360BB"/>
    <w:rsid w:val="00F36112"/>
    <w:rsid w:val="00F379CF"/>
    <w:rsid w:val="00F37A75"/>
    <w:rsid w:val="00F37E8B"/>
    <w:rsid w:val="00F37EBE"/>
    <w:rsid w:val="00F409AD"/>
    <w:rsid w:val="00F4170F"/>
    <w:rsid w:val="00F4220C"/>
    <w:rsid w:val="00F428F2"/>
    <w:rsid w:val="00F42FFE"/>
    <w:rsid w:val="00F43A09"/>
    <w:rsid w:val="00F43BA4"/>
    <w:rsid w:val="00F441BA"/>
    <w:rsid w:val="00F4436B"/>
    <w:rsid w:val="00F44FEA"/>
    <w:rsid w:val="00F4517F"/>
    <w:rsid w:val="00F46BD2"/>
    <w:rsid w:val="00F47049"/>
    <w:rsid w:val="00F47AFF"/>
    <w:rsid w:val="00F50855"/>
    <w:rsid w:val="00F508FD"/>
    <w:rsid w:val="00F509F3"/>
    <w:rsid w:val="00F50A4B"/>
    <w:rsid w:val="00F50D08"/>
    <w:rsid w:val="00F5157F"/>
    <w:rsid w:val="00F51F03"/>
    <w:rsid w:val="00F5239A"/>
    <w:rsid w:val="00F5285D"/>
    <w:rsid w:val="00F52F8C"/>
    <w:rsid w:val="00F52FF6"/>
    <w:rsid w:val="00F53097"/>
    <w:rsid w:val="00F53F7E"/>
    <w:rsid w:val="00F54061"/>
    <w:rsid w:val="00F5430E"/>
    <w:rsid w:val="00F54801"/>
    <w:rsid w:val="00F54A74"/>
    <w:rsid w:val="00F54D8F"/>
    <w:rsid w:val="00F54DA4"/>
    <w:rsid w:val="00F562BA"/>
    <w:rsid w:val="00F564AB"/>
    <w:rsid w:val="00F56569"/>
    <w:rsid w:val="00F565FE"/>
    <w:rsid w:val="00F57A72"/>
    <w:rsid w:val="00F60036"/>
    <w:rsid w:val="00F600AE"/>
    <w:rsid w:val="00F60468"/>
    <w:rsid w:val="00F6060A"/>
    <w:rsid w:val="00F60A59"/>
    <w:rsid w:val="00F60CCE"/>
    <w:rsid w:val="00F60F18"/>
    <w:rsid w:val="00F62695"/>
    <w:rsid w:val="00F632A9"/>
    <w:rsid w:val="00F639CA"/>
    <w:rsid w:val="00F640CF"/>
    <w:rsid w:val="00F64732"/>
    <w:rsid w:val="00F65025"/>
    <w:rsid w:val="00F654E1"/>
    <w:rsid w:val="00F6590E"/>
    <w:rsid w:val="00F667F4"/>
    <w:rsid w:val="00F66A00"/>
    <w:rsid w:val="00F66E05"/>
    <w:rsid w:val="00F6723D"/>
    <w:rsid w:val="00F674AA"/>
    <w:rsid w:val="00F67C43"/>
    <w:rsid w:val="00F7043B"/>
    <w:rsid w:val="00F705CC"/>
    <w:rsid w:val="00F708F3"/>
    <w:rsid w:val="00F70A95"/>
    <w:rsid w:val="00F716BC"/>
    <w:rsid w:val="00F71789"/>
    <w:rsid w:val="00F71BA8"/>
    <w:rsid w:val="00F71D15"/>
    <w:rsid w:val="00F71F35"/>
    <w:rsid w:val="00F72032"/>
    <w:rsid w:val="00F723DC"/>
    <w:rsid w:val="00F72D52"/>
    <w:rsid w:val="00F7334F"/>
    <w:rsid w:val="00F733B2"/>
    <w:rsid w:val="00F74472"/>
    <w:rsid w:val="00F74644"/>
    <w:rsid w:val="00F74749"/>
    <w:rsid w:val="00F75139"/>
    <w:rsid w:val="00F75DDD"/>
    <w:rsid w:val="00F76356"/>
    <w:rsid w:val="00F7641A"/>
    <w:rsid w:val="00F76423"/>
    <w:rsid w:val="00F764A6"/>
    <w:rsid w:val="00F76820"/>
    <w:rsid w:val="00F769E7"/>
    <w:rsid w:val="00F771C5"/>
    <w:rsid w:val="00F77411"/>
    <w:rsid w:val="00F77436"/>
    <w:rsid w:val="00F77598"/>
    <w:rsid w:val="00F776FA"/>
    <w:rsid w:val="00F77EB2"/>
    <w:rsid w:val="00F81714"/>
    <w:rsid w:val="00F822B4"/>
    <w:rsid w:val="00F825AC"/>
    <w:rsid w:val="00F825D5"/>
    <w:rsid w:val="00F834BA"/>
    <w:rsid w:val="00F83506"/>
    <w:rsid w:val="00F83824"/>
    <w:rsid w:val="00F838E9"/>
    <w:rsid w:val="00F83A8A"/>
    <w:rsid w:val="00F84703"/>
    <w:rsid w:val="00F84784"/>
    <w:rsid w:val="00F84AA8"/>
    <w:rsid w:val="00F854A6"/>
    <w:rsid w:val="00F85899"/>
    <w:rsid w:val="00F85A99"/>
    <w:rsid w:val="00F85C2E"/>
    <w:rsid w:val="00F8619D"/>
    <w:rsid w:val="00F861F7"/>
    <w:rsid w:val="00F86626"/>
    <w:rsid w:val="00F8686B"/>
    <w:rsid w:val="00F86AB9"/>
    <w:rsid w:val="00F871D3"/>
    <w:rsid w:val="00F90423"/>
    <w:rsid w:val="00F9075F"/>
    <w:rsid w:val="00F90870"/>
    <w:rsid w:val="00F909FB"/>
    <w:rsid w:val="00F90B02"/>
    <w:rsid w:val="00F90CA6"/>
    <w:rsid w:val="00F90D84"/>
    <w:rsid w:val="00F9110E"/>
    <w:rsid w:val="00F911BF"/>
    <w:rsid w:val="00F922B7"/>
    <w:rsid w:val="00F92458"/>
    <w:rsid w:val="00F92580"/>
    <w:rsid w:val="00F92638"/>
    <w:rsid w:val="00F92682"/>
    <w:rsid w:val="00F9299C"/>
    <w:rsid w:val="00F92BCD"/>
    <w:rsid w:val="00F92CCB"/>
    <w:rsid w:val="00F9327B"/>
    <w:rsid w:val="00F9348C"/>
    <w:rsid w:val="00F934C0"/>
    <w:rsid w:val="00F9365F"/>
    <w:rsid w:val="00F93868"/>
    <w:rsid w:val="00F93FA4"/>
    <w:rsid w:val="00F94684"/>
    <w:rsid w:val="00F946F6"/>
    <w:rsid w:val="00F9489E"/>
    <w:rsid w:val="00F94BA0"/>
    <w:rsid w:val="00F94E29"/>
    <w:rsid w:val="00F95C58"/>
    <w:rsid w:val="00F965D0"/>
    <w:rsid w:val="00F96B35"/>
    <w:rsid w:val="00F96CFE"/>
    <w:rsid w:val="00F96E81"/>
    <w:rsid w:val="00F970CA"/>
    <w:rsid w:val="00F971F2"/>
    <w:rsid w:val="00F973F2"/>
    <w:rsid w:val="00F9756F"/>
    <w:rsid w:val="00F97809"/>
    <w:rsid w:val="00F9784B"/>
    <w:rsid w:val="00F97D15"/>
    <w:rsid w:val="00FA01D3"/>
    <w:rsid w:val="00FA0369"/>
    <w:rsid w:val="00FA0392"/>
    <w:rsid w:val="00FA0466"/>
    <w:rsid w:val="00FA052C"/>
    <w:rsid w:val="00FA0570"/>
    <w:rsid w:val="00FA06AD"/>
    <w:rsid w:val="00FA1446"/>
    <w:rsid w:val="00FA15C1"/>
    <w:rsid w:val="00FA1916"/>
    <w:rsid w:val="00FA1C72"/>
    <w:rsid w:val="00FA21E1"/>
    <w:rsid w:val="00FA2919"/>
    <w:rsid w:val="00FA2933"/>
    <w:rsid w:val="00FA2E0E"/>
    <w:rsid w:val="00FA2F90"/>
    <w:rsid w:val="00FA3523"/>
    <w:rsid w:val="00FA3667"/>
    <w:rsid w:val="00FA375B"/>
    <w:rsid w:val="00FA3E7A"/>
    <w:rsid w:val="00FA3E8C"/>
    <w:rsid w:val="00FA404C"/>
    <w:rsid w:val="00FA4D42"/>
    <w:rsid w:val="00FA5E24"/>
    <w:rsid w:val="00FA6208"/>
    <w:rsid w:val="00FA670B"/>
    <w:rsid w:val="00FA67E6"/>
    <w:rsid w:val="00FA6971"/>
    <w:rsid w:val="00FA723D"/>
    <w:rsid w:val="00FA791B"/>
    <w:rsid w:val="00FB0615"/>
    <w:rsid w:val="00FB0CDD"/>
    <w:rsid w:val="00FB0D8C"/>
    <w:rsid w:val="00FB0DD6"/>
    <w:rsid w:val="00FB0F9A"/>
    <w:rsid w:val="00FB1EF3"/>
    <w:rsid w:val="00FB1F5D"/>
    <w:rsid w:val="00FB261D"/>
    <w:rsid w:val="00FB2878"/>
    <w:rsid w:val="00FB3478"/>
    <w:rsid w:val="00FB3A16"/>
    <w:rsid w:val="00FB3E84"/>
    <w:rsid w:val="00FB42A8"/>
    <w:rsid w:val="00FB4373"/>
    <w:rsid w:val="00FB541F"/>
    <w:rsid w:val="00FB5BA5"/>
    <w:rsid w:val="00FB5BD1"/>
    <w:rsid w:val="00FB5D2B"/>
    <w:rsid w:val="00FB68BC"/>
    <w:rsid w:val="00FB6B95"/>
    <w:rsid w:val="00FB6DBB"/>
    <w:rsid w:val="00FB6E26"/>
    <w:rsid w:val="00FB6EF8"/>
    <w:rsid w:val="00FC025E"/>
    <w:rsid w:val="00FC08F8"/>
    <w:rsid w:val="00FC096C"/>
    <w:rsid w:val="00FC0C33"/>
    <w:rsid w:val="00FC0F74"/>
    <w:rsid w:val="00FC1203"/>
    <w:rsid w:val="00FC1CF9"/>
    <w:rsid w:val="00FC1DA5"/>
    <w:rsid w:val="00FC253F"/>
    <w:rsid w:val="00FC29E7"/>
    <w:rsid w:val="00FC2AC6"/>
    <w:rsid w:val="00FC3093"/>
    <w:rsid w:val="00FC374D"/>
    <w:rsid w:val="00FC37C5"/>
    <w:rsid w:val="00FC3DE3"/>
    <w:rsid w:val="00FC4BE2"/>
    <w:rsid w:val="00FC4C41"/>
    <w:rsid w:val="00FC5210"/>
    <w:rsid w:val="00FC56CE"/>
    <w:rsid w:val="00FC57DF"/>
    <w:rsid w:val="00FC5A8C"/>
    <w:rsid w:val="00FC6BF6"/>
    <w:rsid w:val="00FC73E2"/>
    <w:rsid w:val="00FC7546"/>
    <w:rsid w:val="00FC7E13"/>
    <w:rsid w:val="00FC7E66"/>
    <w:rsid w:val="00FD0849"/>
    <w:rsid w:val="00FD0D1B"/>
    <w:rsid w:val="00FD1584"/>
    <w:rsid w:val="00FD1808"/>
    <w:rsid w:val="00FD1A2E"/>
    <w:rsid w:val="00FD1E0A"/>
    <w:rsid w:val="00FD2475"/>
    <w:rsid w:val="00FD247B"/>
    <w:rsid w:val="00FD255D"/>
    <w:rsid w:val="00FD274B"/>
    <w:rsid w:val="00FD27F1"/>
    <w:rsid w:val="00FD28C9"/>
    <w:rsid w:val="00FD2D1B"/>
    <w:rsid w:val="00FD3772"/>
    <w:rsid w:val="00FD43ED"/>
    <w:rsid w:val="00FD46C3"/>
    <w:rsid w:val="00FD51AF"/>
    <w:rsid w:val="00FD5403"/>
    <w:rsid w:val="00FD5543"/>
    <w:rsid w:val="00FD56B4"/>
    <w:rsid w:val="00FD5961"/>
    <w:rsid w:val="00FD638C"/>
    <w:rsid w:val="00FD6390"/>
    <w:rsid w:val="00FD6708"/>
    <w:rsid w:val="00FD6CA4"/>
    <w:rsid w:val="00FD7255"/>
    <w:rsid w:val="00FD7777"/>
    <w:rsid w:val="00FD7863"/>
    <w:rsid w:val="00FE01D3"/>
    <w:rsid w:val="00FE0371"/>
    <w:rsid w:val="00FE03B4"/>
    <w:rsid w:val="00FE09C3"/>
    <w:rsid w:val="00FE0A99"/>
    <w:rsid w:val="00FE0CA0"/>
    <w:rsid w:val="00FE1443"/>
    <w:rsid w:val="00FE1793"/>
    <w:rsid w:val="00FE1973"/>
    <w:rsid w:val="00FE22B6"/>
    <w:rsid w:val="00FE2500"/>
    <w:rsid w:val="00FE337A"/>
    <w:rsid w:val="00FE33D6"/>
    <w:rsid w:val="00FE40EB"/>
    <w:rsid w:val="00FE4503"/>
    <w:rsid w:val="00FE4B72"/>
    <w:rsid w:val="00FE5410"/>
    <w:rsid w:val="00FE545E"/>
    <w:rsid w:val="00FE5559"/>
    <w:rsid w:val="00FE5B6F"/>
    <w:rsid w:val="00FE6068"/>
    <w:rsid w:val="00FE60E7"/>
    <w:rsid w:val="00FE63D2"/>
    <w:rsid w:val="00FE651F"/>
    <w:rsid w:val="00FE6838"/>
    <w:rsid w:val="00FE6BA1"/>
    <w:rsid w:val="00FE6C8B"/>
    <w:rsid w:val="00FE710D"/>
    <w:rsid w:val="00FE730A"/>
    <w:rsid w:val="00FE73C1"/>
    <w:rsid w:val="00FF077E"/>
    <w:rsid w:val="00FF0D45"/>
    <w:rsid w:val="00FF1345"/>
    <w:rsid w:val="00FF142C"/>
    <w:rsid w:val="00FF1503"/>
    <w:rsid w:val="00FF18B4"/>
    <w:rsid w:val="00FF1A95"/>
    <w:rsid w:val="00FF1F15"/>
    <w:rsid w:val="00FF24BA"/>
    <w:rsid w:val="00FF24E0"/>
    <w:rsid w:val="00FF2996"/>
    <w:rsid w:val="00FF3002"/>
    <w:rsid w:val="00FF300B"/>
    <w:rsid w:val="00FF357E"/>
    <w:rsid w:val="00FF3921"/>
    <w:rsid w:val="00FF3A89"/>
    <w:rsid w:val="00FF3C8F"/>
    <w:rsid w:val="00FF3ED7"/>
    <w:rsid w:val="00FF450B"/>
    <w:rsid w:val="00FF4A14"/>
    <w:rsid w:val="00FF4D7C"/>
    <w:rsid w:val="00FF502C"/>
    <w:rsid w:val="00FF542D"/>
    <w:rsid w:val="00FF54DF"/>
    <w:rsid w:val="00FF555B"/>
    <w:rsid w:val="00FF5E22"/>
    <w:rsid w:val="00FF61EC"/>
    <w:rsid w:val="00FF64BD"/>
    <w:rsid w:val="00FF69EA"/>
    <w:rsid w:val="00FF7919"/>
    <w:rsid w:val="00FF7B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CBA79722-EFBE-422E-9CAD-017D1555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BE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381C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20CE4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415E1"/>
    <w:pPr>
      <w:keepNext/>
      <w:shd w:val="clear" w:color="auto" w:fill="CCCCCC"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B415E1"/>
    <w:pPr>
      <w:keepNext/>
      <w:spacing w:before="16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2BA4"/>
    <w:pPr>
      <w:spacing w:before="60" w:after="200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B415E1"/>
    <w:rPr>
      <w:rFonts w:ascii="Arial" w:hAnsi="Arial" w:cs="Arial"/>
      <w:b/>
      <w:bCs/>
      <w:sz w:val="24"/>
      <w:szCs w:val="26"/>
      <w:lang w:val="en-NZ" w:eastAsia="en-US" w:bidi="ar-SA"/>
    </w:rPr>
  </w:style>
  <w:style w:type="character" w:styleId="Hyperlink">
    <w:name w:val="Hyperlink"/>
    <w:basedOn w:val="DefaultParagraphFont"/>
    <w:rsid w:val="004E3A96"/>
    <w:rPr>
      <w:color w:val="0000FF"/>
      <w:u w:val="single"/>
    </w:rPr>
  </w:style>
  <w:style w:type="paragraph" w:customStyle="1" w:styleId="StyleHeading1Before0ptAfter0ptLinespacingsingle">
    <w:name w:val="Style Heading 1 + Before:  0 pt After:  0 pt Line spacing:  single"/>
    <w:basedOn w:val="Heading1"/>
    <w:rsid w:val="00B341F1"/>
    <w:pPr>
      <w:spacing w:before="0" w:after="0" w:line="240" w:lineRule="auto"/>
    </w:pPr>
    <w:rPr>
      <w:rFonts w:cs="Times New Roman"/>
      <w:sz w:val="28"/>
      <w:szCs w:val="20"/>
    </w:rPr>
  </w:style>
  <w:style w:type="character" w:styleId="FollowedHyperlink">
    <w:name w:val="FollowedHyperlink"/>
    <w:basedOn w:val="DefaultParagraphFont"/>
    <w:rsid w:val="00092271"/>
    <w:rPr>
      <w:color w:val="800080"/>
      <w:u w:val="single"/>
    </w:rPr>
  </w:style>
  <w:style w:type="paragraph" w:customStyle="1" w:styleId="TipNoteText">
    <w:name w:val="Tip/Note Text"/>
    <w:basedOn w:val="Normal"/>
    <w:next w:val="Normal"/>
    <w:autoRedefine/>
    <w:rsid w:val="003223F3"/>
    <w:pPr>
      <w:shd w:val="clear" w:color="auto" w:fill="E0E0E0"/>
      <w:spacing w:before="200" w:after="240" w:line="240" w:lineRule="auto"/>
      <w:ind w:left="720" w:hanging="720"/>
    </w:pPr>
    <w:rPr>
      <w:sz w:val="32"/>
      <w:szCs w:val="32"/>
      <w:lang w:val="en-US"/>
    </w:rPr>
  </w:style>
  <w:style w:type="paragraph" w:customStyle="1" w:styleId="StyleTipNoteTextLeft0cmHanging127cm">
    <w:name w:val="Style Tip/Note Text + Left:  0 cm Hanging:  1.27 cm"/>
    <w:basedOn w:val="TipNoteText"/>
    <w:rsid w:val="003223F3"/>
    <w:rPr>
      <w:sz w:val="20"/>
      <w:szCs w:val="20"/>
    </w:rPr>
  </w:style>
  <w:style w:type="paragraph" w:styleId="Header">
    <w:name w:val="header"/>
    <w:basedOn w:val="Normal"/>
    <w:rsid w:val="00322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3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5080"/>
  </w:style>
  <w:style w:type="character" w:customStyle="1" w:styleId="Heading4Char">
    <w:name w:val="Heading 4 Char"/>
    <w:basedOn w:val="DefaultParagraphFont"/>
    <w:link w:val="Heading4"/>
    <w:rsid w:val="00B415E1"/>
    <w:rPr>
      <w:rFonts w:ascii="Arial" w:hAnsi="Arial"/>
      <w:b/>
      <w:bCs/>
      <w:sz w:val="22"/>
      <w:szCs w:val="28"/>
      <w:lang w:val="en-NZ" w:eastAsia="en-US" w:bidi="ar-SA"/>
    </w:rPr>
  </w:style>
  <w:style w:type="paragraph" w:customStyle="1" w:styleId="StyleHeading4Before4pt">
    <w:name w:val="Style Heading 4 + Before:  4 pt"/>
    <w:basedOn w:val="Heading4"/>
    <w:rsid w:val="00664A6D"/>
    <w:pPr>
      <w:spacing w:before="80"/>
    </w:pPr>
    <w:rPr>
      <w:szCs w:val="20"/>
    </w:rPr>
  </w:style>
  <w:style w:type="paragraph" w:customStyle="1" w:styleId="StyleHeading4Before0ptLinespacingsingle">
    <w:name w:val="Style Heading 4 + Before:  0 pt Line spacing:  single"/>
    <w:basedOn w:val="Heading4"/>
    <w:rsid w:val="00124475"/>
    <w:pPr>
      <w:spacing w:before="0" w:line="240" w:lineRule="auto"/>
    </w:pPr>
    <w:rPr>
      <w:szCs w:val="20"/>
    </w:rPr>
  </w:style>
  <w:style w:type="paragraph" w:customStyle="1" w:styleId="StyleHeading4Left0cmHanging032cm">
    <w:name w:val="Style Heading 4 + Left:  0 cm Hanging:  0.32 cm"/>
    <w:basedOn w:val="Heading4"/>
    <w:rsid w:val="00124475"/>
    <w:pPr>
      <w:spacing w:before="120"/>
      <w:ind w:left="181" w:hanging="181"/>
    </w:pPr>
    <w:rPr>
      <w:szCs w:val="20"/>
    </w:rPr>
  </w:style>
  <w:style w:type="paragraph" w:customStyle="1" w:styleId="Text">
    <w:name w:val="Text"/>
    <w:basedOn w:val="BodyText"/>
    <w:rsid w:val="00EF4B36"/>
    <w:pPr>
      <w:spacing w:before="120" w:after="160" w:line="240" w:lineRule="auto"/>
    </w:pPr>
    <w:rPr>
      <w:sz w:val="22"/>
      <w:szCs w:val="20"/>
    </w:rPr>
  </w:style>
  <w:style w:type="paragraph" w:customStyle="1" w:styleId="StyleHeading4Before4pt1">
    <w:name w:val="Style Heading 4 + Before:  4 pt1"/>
    <w:basedOn w:val="Heading4"/>
    <w:rsid w:val="00B415E1"/>
    <w:pPr>
      <w:spacing w:before="80"/>
    </w:pPr>
    <w:rPr>
      <w:szCs w:val="20"/>
    </w:rPr>
  </w:style>
  <w:style w:type="paragraph" w:customStyle="1" w:styleId="StyleHeading1CenteredBefore8pt">
    <w:name w:val="Style Heading 1 + Centered Before:  8 pt"/>
    <w:basedOn w:val="Heading1"/>
    <w:rsid w:val="00B415E1"/>
    <w:pPr>
      <w:spacing w:before="160"/>
      <w:jc w:val="center"/>
    </w:pPr>
    <w:rPr>
      <w:rFonts w:cs="Times New Roman"/>
      <w:sz w:val="28"/>
      <w:szCs w:val="20"/>
    </w:rPr>
  </w:style>
  <w:style w:type="paragraph" w:customStyle="1" w:styleId="StyleHeading2Before4pt">
    <w:name w:val="Style Heading 2 + Before:  4 pt"/>
    <w:basedOn w:val="Heading2"/>
    <w:rsid w:val="00B415E1"/>
    <w:pPr>
      <w:spacing w:before="80"/>
    </w:pPr>
    <w:rPr>
      <w:rFonts w:cs="Times New Roman"/>
      <w:iCs w:val="0"/>
      <w:sz w:val="26"/>
      <w:szCs w:val="20"/>
    </w:rPr>
  </w:style>
  <w:style w:type="paragraph" w:styleId="Revision">
    <w:name w:val="Revision"/>
    <w:hidden/>
    <w:uiPriority w:val="99"/>
    <w:semiHidden/>
    <w:rsid w:val="00D74FB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74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F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ate.lukins@defence.govt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lukins@defence.gov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40AE-08C3-44E7-B51E-D2E264A8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ED6118C0.dotm</Template>
  <TotalTime>0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Defence (MoD)</vt:lpstr>
    </vt:vector>
  </TitlesOfParts>
  <Company>Ministry of Defence</Company>
  <LinksUpToDate>false</LinksUpToDate>
  <CharactersWithSpaces>3178</CharactersWithSpaces>
  <SharedDoc>false</SharedDoc>
  <HLinks>
    <vt:vector size="12" baseType="variant">
      <vt:variant>
        <vt:i4>8257546</vt:i4>
      </vt:variant>
      <vt:variant>
        <vt:i4>155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Defence (MoD)</dc:title>
  <dc:creator>H1052809</dc:creator>
  <cp:lastModifiedBy>H1052809</cp:lastModifiedBy>
  <cp:revision>2</cp:revision>
  <cp:lastPrinted>2016-06-29T21:55:00Z</cp:lastPrinted>
  <dcterms:created xsi:type="dcterms:W3CDTF">2018-04-18T20:16:00Z</dcterms:created>
  <dcterms:modified xsi:type="dcterms:W3CDTF">2018-04-18T20:16:00Z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 </vt:lpwstr>
  </property>
  <property fmtid="{D5CDD505-2E9C-101B-9397-08002B2CF9AE}" pid="3" name="FileNumber">
    <vt:lpwstr> </vt:lpwstr>
  </property>
</Properties>
</file>