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0DFB3" w14:textId="77777777" w:rsidR="00EF4B36" w:rsidRPr="00600757" w:rsidRDefault="00EF4B36" w:rsidP="00B415E1">
      <w:pPr>
        <w:pStyle w:val="StyleHeading1CenteredBefore8pt"/>
      </w:pPr>
      <w:r w:rsidRPr="00600757">
        <w:t xml:space="preserve">The Minister of Defence </w:t>
      </w:r>
      <w:r w:rsidRPr="00600757">
        <w:br/>
        <w:t>Award of Excellence to Industry</w:t>
      </w:r>
    </w:p>
    <w:p w14:paraId="4B5865BF" w14:textId="77777777" w:rsidR="00EF4B36" w:rsidRDefault="00EF4B36" w:rsidP="00B415E1">
      <w:pPr>
        <w:pStyle w:val="StyleHeading2Before4pt"/>
      </w:pPr>
      <w:r>
        <w:t>201</w:t>
      </w:r>
      <w:r w:rsidR="00B40DB4">
        <w:t>9</w:t>
      </w:r>
      <w:r>
        <w:t xml:space="preserve"> Nomination Form</w:t>
      </w:r>
    </w:p>
    <w:p w14:paraId="424B84AB" w14:textId="77777777" w:rsidR="00E85305" w:rsidRDefault="00E85305" w:rsidP="00B415E1">
      <w:pPr>
        <w:pStyle w:val="StyleHeading2Before4pt"/>
      </w:pPr>
      <w:r>
        <w:t>Categories 1-3</w:t>
      </w:r>
    </w:p>
    <w:p w14:paraId="184BB517" w14:textId="77777777" w:rsidR="00B341F1" w:rsidRPr="00765133" w:rsidRDefault="00843010" w:rsidP="00363081">
      <w:pPr>
        <w:pStyle w:val="StyleTipNoteTextLeft0cmHanging127cm"/>
        <w:tabs>
          <w:tab w:val="left" w:pos="1260"/>
        </w:tabs>
        <w:spacing w:after="160"/>
        <w:ind w:left="1259" w:hanging="1259"/>
        <w:rPr>
          <w:sz w:val="18"/>
        </w:rPr>
      </w:pPr>
      <w:r>
        <w:t xml:space="preserve">Handy </w:t>
      </w:r>
      <w:r w:rsidR="00B341F1" w:rsidRPr="003223F3">
        <w:t>Tip</w:t>
      </w:r>
      <w:r>
        <w:t>s</w:t>
      </w:r>
      <w:r w:rsidR="00B341F1" w:rsidRPr="003223F3">
        <w:t>:</w:t>
      </w:r>
      <w:r w:rsidR="00765133" w:rsidRPr="003223F3">
        <w:tab/>
      </w:r>
      <w:r w:rsidR="008D655A">
        <w:t xml:space="preserve">- </w:t>
      </w:r>
      <w:r w:rsidR="00B341F1" w:rsidRPr="00765133">
        <w:t xml:space="preserve">Press the tab or arrow keys to move to </w:t>
      </w:r>
      <w:r w:rsidR="000B7B17">
        <w:t xml:space="preserve">the </w:t>
      </w:r>
      <w:r w:rsidR="00B341F1" w:rsidRPr="003223F3">
        <w:t>form</w:t>
      </w:r>
      <w:r w:rsidR="00B341F1" w:rsidRPr="00765133">
        <w:t xml:space="preserve"> fields.</w:t>
      </w:r>
      <w:r w:rsidR="003223F3">
        <w:br/>
      </w:r>
      <w:r w:rsidR="008D655A">
        <w:t xml:space="preserve">- </w:t>
      </w:r>
      <w:r w:rsidR="00B341F1" w:rsidRPr="003223F3">
        <w:t xml:space="preserve">Press the space bar or use the mouse to </w:t>
      </w:r>
      <w:r w:rsidR="00910641">
        <w:t>select</w:t>
      </w:r>
      <w:r w:rsidR="000B7B17">
        <w:t xml:space="preserve"> (</w:t>
      </w:r>
      <w:r w:rsidR="00B341F1" w:rsidRPr="003223F3">
        <w:t xml:space="preserve">cross </w:t>
      </w:r>
      <w:r w:rsidR="000B7B17">
        <w:t>out</w:t>
      </w:r>
      <w:r w:rsidR="00910641">
        <w:t xml:space="preserve"> ‘X’</w:t>
      </w:r>
      <w:r w:rsidR="000B7B17">
        <w:t xml:space="preserve">) </w:t>
      </w:r>
      <w:r w:rsidR="00B341F1" w:rsidRPr="003223F3">
        <w:t xml:space="preserve">the </w:t>
      </w:r>
      <w:r w:rsidR="009C2D11">
        <w:t xml:space="preserve">check </w:t>
      </w:r>
      <w:r w:rsidR="00B341F1" w:rsidRPr="003223F3">
        <w:t>boxes.</w:t>
      </w:r>
    </w:p>
    <w:p w14:paraId="01D3F476" w14:textId="77777777" w:rsidR="00FC4C41" w:rsidRDefault="00437B0D" w:rsidP="00363081">
      <w:pPr>
        <w:pStyle w:val="BodyText"/>
        <w:tabs>
          <w:tab w:val="left" w:pos="1980"/>
        </w:tabs>
        <w:spacing w:before="80" w:after="80" w:line="240" w:lineRule="auto"/>
        <w:ind w:left="1259" w:hanging="1259"/>
        <w:rPr>
          <w:b/>
        </w:rPr>
      </w:pPr>
      <w:r w:rsidRPr="00437B0D">
        <w:rPr>
          <w:b/>
        </w:rPr>
        <w:t>Compulsory</w:t>
      </w:r>
      <w:r>
        <w:rPr>
          <w:b/>
        </w:rPr>
        <w:t xml:space="preserve"> fields are indicated by an asterisk (</w:t>
      </w:r>
      <w:r w:rsidRPr="00437B0D">
        <w:rPr>
          <w:rFonts w:cs="Arial"/>
          <w:b/>
          <w:color w:val="FF0000"/>
        </w:rPr>
        <w:t>*</w:t>
      </w:r>
      <w:r w:rsidRPr="00437B0D">
        <w:rPr>
          <w:b/>
        </w:rPr>
        <w:t>)</w:t>
      </w:r>
      <w:r>
        <w:rPr>
          <w:b/>
        </w:rPr>
        <w:t xml:space="preserve">, please fill in these </w:t>
      </w:r>
      <w:r w:rsidR="00843010" w:rsidRPr="008A301D">
        <w:rPr>
          <w:b/>
        </w:rPr>
        <w:t>field</w:t>
      </w:r>
      <w:r>
        <w:rPr>
          <w:b/>
        </w:rPr>
        <w:t>s</w:t>
      </w:r>
      <w:r w:rsidR="00D93AE0">
        <w:rPr>
          <w:b/>
        </w:rPr>
        <w:t>.</w:t>
      </w:r>
    </w:p>
    <w:p w14:paraId="35E64E4F" w14:textId="77777777" w:rsidR="00381CBE" w:rsidRDefault="001D6085" w:rsidP="00520CE4">
      <w:pPr>
        <w:pStyle w:val="Heading3"/>
      </w:pPr>
      <w:r>
        <w:t xml:space="preserve">1. </w:t>
      </w:r>
      <w:r w:rsidR="000B07A6">
        <w:t xml:space="preserve">Nominee </w:t>
      </w:r>
      <w:r w:rsidR="00B84FB6">
        <w:t>C</w:t>
      </w:r>
      <w:r w:rsidR="009E5AF1">
        <w:t xml:space="preserve">ontact </w:t>
      </w:r>
      <w:r w:rsidR="00B84FB6">
        <w:t>D</w:t>
      </w:r>
      <w:r w:rsidR="000B07A6">
        <w:t>etails</w:t>
      </w:r>
      <w:r w:rsidR="00C17209">
        <w:t>:</w:t>
      </w:r>
    </w:p>
    <w:p w14:paraId="0A2344BA" w14:textId="77777777" w:rsidR="001910BA" w:rsidRPr="009F7911" w:rsidRDefault="000D30F5" w:rsidP="00363081">
      <w:pPr>
        <w:pStyle w:val="Heading4"/>
        <w:keepNext w:val="0"/>
        <w:tabs>
          <w:tab w:val="left" w:pos="2700"/>
        </w:tabs>
        <w:spacing w:before="60" w:after="80" w:line="240" w:lineRule="auto"/>
        <w:ind w:left="357" w:hanging="357"/>
        <w:rPr>
          <w:szCs w:val="22"/>
        </w:rPr>
      </w:pPr>
      <w:r w:rsidRPr="009F7911">
        <w:rPr>
          <w:szCs w:val="22"/>
        </w:rPr>
        <w:t xml:space="preserve">Nominated </w:t>
      </w:r>
      <w:r w:rsidR="006A7D04" w:rsidRPr="009F7911">
        <w:rPr>
          <w:szCs w:val="22"/>
        </w:rPr>
        <w:t>c</w:t>
      </w:r>
      <w:r w:rsidRPr="009F7911">
        <w:rPr>
          <w:szCs w:val="22"/>
        </w:rPr>
        <w:t xml:space="preserve">ompany </w:t>
      </w:r>
      <w:r w:rsidR="006A7D04" w:rsidRPr="009F7911">
        <w:rPr>
          <w:szCs w:val="22"/>
        </w:rPr>
        <w:t>n</w:t>
      </w:r>
      <w:r w:rsidR="001910BA" w:rsidRPr="009F7911">
        <w:rPr>
          <w:szCs w:val="22"/>
        </w:rPr>
        <w:t>ame</w:t>
      </w:r>
      <w:r w:rsidR="006A7D04" w:rsidRPr="009F7911">
        <w:rPr>
          <w:szCs w:val="22"/>
        </w:rPr>
        <w:t xml:space="preserve"> and contact </w:t>
      </w:r>
      <w:r w:rsidR="005D2C00">
        <w:rPr>
          <w:szCs w:val="22"/>
        </w:rPr>
        <w:t>person</w:t>
      </w:r>
      <w:r w:rsidR="001910BA" w:rsidRPr="009F7911">
        <w:rPr>
          <w:szCs w:val="22"/>
        </w:rPr>
        <w:t>:</w:t>
      </w:r>
    </w:p>
    <w:p w14:paraId="172F1A90" w14:textId="77777777" w:rsidR="002933B5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0B07A6">
        <w:t>Nominated company name</w:t>
      </w:r>
      <w:r w:rsidR="002933B5">
        <w:t xml:space="preserve">: </w:t>
      </w:r>
      <w:r w:rsidR="00A34CF2">
        <w:tab/>
      </w:r>
    </w:p>
    <w:p w14:paraId="35F731C6" w14:textId="77777777" w:rsidR="000B07A6" w:rsidRDefault="000B07A6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Nominated company contact person(s):</w:t>
      </w:r>
      <w:r>
        <w:tab/>
      </w:r>
    </w:p>
    <w:p w14:paraId="6E846786" w14:textId="77777777" w:rsidR="00381CBE" w:rsidRPr="009F7911" w:rsidRDefault="00AA1839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 w:rsidRPr="009F7911">
        <w:rPr>
          <w:szCs w:val="22"/>
        </w:rPr>
        <w:t xml:space="preserve">Nominated company </w:t>
      </w:r>
      <w:r w:rsidR="005959E6">
        <w:rPr>
          <w:szCs w:val="22"/>
        </w:rPr>
        <w:t xml:space="preserve">physical </w:t>
      </w:r>
      <w:r w:rsidR="001910BA" w:rsidRPr="009F7911">
        <w:rPr>
          <w:szCs w:val="22"/>
        </w:rPr>
        <w:t>address</w:t>
      </w:r>
      <w:r w:rsidR="008041EF" w:rsidRPr="009F7911">
        <w:rPr>
          <w:szCs w:val="22"/>
        </w:rPr>
        <w:t>:</w:t>
      </w:r>
    </w:p>
    <w:p w14:paraId="58291C66" w14:textId="77777777" w:rsidR="00381CBE" w:rsidRDefault="00F2739C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381CBE">
        <w:t>Number</w:t>
      </w:r>
      <w:r w:rsidR="00F02A1F">
        <w:t xml:space="preserve"> and </w:t>
      </w:r>
      <w:r w:rsidR="006A7D04">
        <w:t>S</w:t>
      </w:r>
      <w:r w:rsidR="00F02A1F">
        <w:t>treet</w:t>
      </w:r>
      <w:r w:rsidR="00AA322F">
        <w:t xml:space="preserve"> name</w:t>
      </w:r>
      <w:r w:rsidR="00381CBE">
        <w:t>:</w:t>
      </w:r>
    </w:p>
    <w:p w14:paraId="1E305E3D" w14:textId="77777777" w:rsidR="00381CB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</w:t>
      </w:r>
      <w:r w:rsidR="005F503B">
        <w:t>:</w:t>
      </w:r>
      <w:r w:rsidR="008A301D">
        <w:tab/>
      </w:r>
    </w:p>
    <w:p w14:paraId="10A606F3" w14:textId="77777777" w:rsidR="001325A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 w:rsidR="008A301D">
        <w:tab/>
      </w:r>
    </w:p>
    <w:p w14:paraId="236BEC84" w14:textId="77777777" w:rsidR="00A40F5A" w:rsidRDefault="00A40F5A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 w:rsidR="008A301D">
        <w:tab/>
      </w:r>
    </w:p>
    <w:p w14:paraId="02EC033F" w14:textId="77777777" w:rsidR="0087723E" w:rsidRDefault="0087723E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14:paraId="697EE5F2" w14:textId="77777777" w:rsidR="0087723E" w:rsidRDefault="0087723E" w:rsidP="00363081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</w:t>
      </w:r>
      <w:r w:rsidR="00B266D0">
        <w:t xml:space="preserve"> or P</w:t>
      </w:r>
      <w:r w:rsidR="00363081">
        <w:t>O Box number</w:t>
      </w:r>
      <w:r>
        <w:t>:</w:t>
      </w:r>
      <w:r>
        <w:tab/>
      </w:r>
    </w:p>
    <w:p w14:paraId="26B80AEA" w14:textId="77777777"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14:paraId="18290CA1" w14:textId="77777777"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14:paraId="7D33D4C9" w14:textId="77777777" w:rsidR="00A40F5A" w:rsidRPr="009F7911" w:rsidRDefault="005D2C00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Nominated company telephone</w:t>
      </w:r>
      <w:r w:rsidR="00A40F5A" w:rsidRPr="009F7911">
        <w:rPr>
          <w:szCs w:val="22"/>
        </w:rPr>
        <w:t xml:space="preserve"> numbers</w:t>
      </w:r>
      <w:r w:rsidR="00F409AD" w:rsidRPr="009F7911">
        <w:rPr>
          <w:szCs w:val="22"/>
        </w:rPr>
        <w:t xml:space="preserve"> and email address</w:t>
      </w:r>
      <w:r w:rsidR="008041EF" w:rsidRPr="009F7911">
        <w:rPr>
          <w:szCs w:val="22"/>
        </w:rPr>
        <w:t>:</w:t>
      </w:r>
    </w:p>
    <w:p w14:paraId="7D1DC1C2" w14:textId="77777777" w:rsidR="00A40F5A" w:rsidRDefault="00A40F5A" w:rsidP="00B65179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Telephone number: </w:t>
      </w:r>
      <w:r>
        <w:tab/>
      </w:r>
    </w:p>
    <w:p w14:paraId="7CA40740" w14:textId="77777777"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>
        <w:rPr>
          <w:rFonts w:cs="Arial"/>
        </w:rPr>
        <w:t>Mobile phone number</w:t>
      </w:r>
      <w:r w:rsidR="00A40F5A">
        <w:t xml:space="preserve">: </w:t>
      </w:r>
      <w:r w:rsidR="00A40F5A">
        <w:tab/>
      </w:r>
    </w:p>
    <w:p w14:paraId="1E43F256" w14:textId="77777777"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 w:rsidRPr="00A40F5A">
        <w:rPr>
          <w:rFonts w:cs="Arial"/>
        </w:rPr>
        <w:t>Email</w:t>
      </w:r>
      <w:r w:rsidR="008901DC">
        <w:rPr>
          <w:rFonts w:cs="Arial"/>
        </w:rPr>
        <w:t xml:space="preserve"> address</w:t>
      </w:r>
      <w:r w:rsidR="00A40F5A" w:rsidRPr="00A40F5A">
        <w:rPr>
          <w:rFonts w:cs="Arial"/>
        </w:rPr>
        <w:t>:</w:t>
      </w:r>
      <w:r w:rsidR="00A40F5A">
        <w:t xml:space="preserve"> </w:t>
      </w:r>
      <w:r w:rsidR="00A40F5A">
        <w:tab/>
      </w:r>
    </w:p>
    <w:p w14:paraId="347B9954" w14:textId="77777777" w:rsidR="00D6497D" w:rsidRPr="00D6497D" w:rsidRDefault="00D6497D" w:rsidP="00D6497D">
      <w:pPr>
        <w:pStyle w:val="BodyText"/>
        <w:spacing w:before="0" w:after="0" w:line="240" w:lineRule="auto"/>
        <w:rPr>
          <w:sz w:val="4"/>
        </w:rPr>
      </w:pPr>
    </w:p>
    <w:p w14:paraId="4F8EC598" w14:textId="77777777" w:rsidR="008A301D" w:rsidRDefault="00047CDC" w:rsidP="00363081">
      <w:pPr>
        <w:pStyle w:val="Heading4"/>
        <w:keepNext w:val="0"/>
        <w:spacing w:before="60" w:after="40" w:line="240" w:lineRule="auto"/>
        <w:ind w:left="357" w:hanging="357"/>
      </w:pPr>
      <w:r w:rsidRPr="009F7911">
        <w:t>Nominated</w:t>
      </w:r>
      <w:r>
        <w:t xml:space="preserve"> category</w:t>
      </w:r>
      <w:r w:rsidR="008A301D" w:rsidRPr="003A5824">
        <w:t>:</w:t>
      </w:r>
    </w:p>
    <w:p w14:paraId="5F97EED4" w14:textId="77777777" w:rsidR="00363081" w:rsidRDefault="00047CDC" w:rsidP="00047CDC">
      <w:pPr>
        <w:pStyle w:val="BodyText"/>
        <w:spacing w:after="60" w:line="240" w:lineRule="auto"/>
      </w:pPr>
      <w:r>
        <w:t xml:space="preserve">The Awards categories provide a means of measuring like companies performance against each other. </w:t>
      </w:r>
    </w:p>
    <w:p w14:paraId="0ABE6859" w14:textId="77777777" w:rsidR="00047CDC" w:rsidRDefault="008F7C8E" w:rsidP="00047CDC">
      <w:pPr>
        <w:pStyle w:val="BodyText"/>
        <w:spacing w:after="60" w:line="240" w:lineRule="auto"/>
      </w:pPr>
      <w:bookmarkStart w:id="0" w:name="OLE_LINK1"/>
      <w:r>
        <w:t>The product</w:t>
      </w:r>
      <w:r w:rsidR="00047CDC">
        <w:t xml:space="preserve"> or services for which the nomination is made in categories </w:t>
      </w:r>
      <w:r w:rsidR="00072388">
        <w:t>1-3</w:t>
      </w:r>
      <w:r w:rsidR="00047CDC">
        <w:t xml:space="preserve"> must have been provided within the last two years. </w:t>
      </w:r>
    </w:p>
    <w:p w14:paraId="05108C6C" w14:textId="77777777" w:rsidR="008F7C8E" w:rsidRDefault="008F7C8E" w:rsidP="00047CDC">
      <w:pPr>
        <w:pStyle w:val="BodyText"/>
        <w:spacing w:after="60" w:line="240" w:lineRule="auto"/>
      </w:pPr>
    </w:p>
    <w:bookmarkStart w:id="1" w:name="NominCategoryA"/>
    <w:bookmarkEnd w:id="0"/>
    <w:p w14:paraId="2CD9AF2F" w14:textId="77777777" w:rsidR="00047CDC" w:rsidRDefault="00E15788" w:rsidP="0011312A">
      <w:pPr>
        <w:pStyle w:val="BodyText"/>
        <w:tabs>
          <w:tab w:val="left" w:pos="360"/>
        </w:tabs>
        <w:spacing w:after="100" w:line="240" w:lineRule="auto"/>
        <w:ind w:left="357" w:hanging="357"/>
      </w:pPr>
      <w:r>
        <w:fldChar w:fldCharType="begin">
          <w:ffData>
            <w:name w:val="NominCategoryA"/>
            <w:enabled/>
            <w:calcOnExit w:val="0"/>
            <w:statusText w:type="text" w:val="Nominated Category A: the provision of excellent equipment to Defence."/>
            <w:checkBox>
              <w:sizeAuto/>
              <w:default w:val="0"/>
              <w:checked w:val="0"/>
            </w:checkBox>
          </w:ffData>
        </w:fldChar>
      </w:r>
      <w:r w:rsidR="00A50EFB">
        <w:instrText xml:space="preserve"> FORMCHECKBOX </w:instrText>
      </w:r>
      <w:r w:rsidR="008D33C3">
        <w:fldChar w:fldCharType="separate"/>
      </w:r>
      <w:r>
        <w:fldChar w:fldCharType="end"/>
      </w:r>
      <w:bookmarkEnd w:id="1"/>
      <w:r w:rsidR="00047CDC">
        <w:tab/>
      </w:r>
      <w:r w:rsidR="00F26089">
        <w:rPr>
          <w:b/>
        </w:rPr>
        <w:t>Category 1</w:t>
      </w:r>
      <w:r w:rsidR="001C7305">
        <w:rPr>
          <w:b/>
        </w:rPr>
        <w:t>: T</w:t>
      </w:r>
      <w:r w:rsidR="00047CDC" w:rsidRPr="00047CDC">
        <w:rPr>
          <w:b/>
        </w:rPr>
        <w:t xml:space="preserve">he provision of </w:t>
      </w:r>
      <w:r w:rsidR="002A6B7E">
        <w:rPr>
          <w:b/>
        </w:rPr>
        <w:t>a service to Defence less than $15m</w:t>
      </w:r>
      <w:r w:rsidR="00047CDC" w:rsidRPr="00047CDC">
        <w:t xml:space="preserve"> </w:t>
      </w:r>
      <w:r w:rsidR="001B2FDC">
        <w:br/>
      </w:r>
      <w:r w:rsidR="00F26089">
        <w:t>Category 1</w:t>
      </w:r>
      <w:r w:rsidR="00047CDC" w:rsidRPr="00047CDC">
        <w:t xml:space="preserve"> recognises </w:t>
      </w:r>
      <w:r w:rsidR="005D1B7B">
        <w:t>provision of a s</w:t>
      </w:r>
      <w:r w:rsidR="00113882">
        <w:t>ervice to Defence less than $15m which exemplifies</w:t>
      </w:r>
      <w:r w:rsidR="005D1B7B">
        <w:t xml:space="preserve"> the Defence </w:t>
      </w:r>
      <w:r w:rsidR="0095070D">
        <w:t>Principles underpinned by the developments of a gain-gain relationship based on alignment, long term focus, commitment and trust</w:t>
      </w:r>
    </w:p>
    <w:p w14:paraId="6D77DB7B" w14:textId="77777777" w:rsidR="001B2FDC" w:rsidRDefault="00A5093E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  <w:r>
        <w:fldChar w:fldCharType="begin">
          <w:ffData>
            <w:name w:val="NominCategoryA"/>
            <w:enabled/>
            <w:calcOnExit w:val="0"/>
            <w:statusText w:type="text" w:val="Nominated Category A: the provision of excellent equipment to Defence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33C3">
        <w:fldChar w:fldCharType="separate"/>
      </w:r>
      <w:r>
        <w:fldChar w:fldCharType="end"/>
      </w:r>
      <w:r w:rsidR="00047CDC">
        <w:tab/>
      </w:r>
      <w:r w:rsidR="00F26089">
        <w:rPr>
          <w:b/>
        </w:rPr>
        <w:t>Category 2</w:t>
      </w:r>
      <w:r w:rsidR="00DE0C0E">
        <w:rPr>
          <w:b/>
        </w:rPr>
        <w:t>: T</w:t>
      </w:r>
      <w:r w:rsidR="001B2FDC" w:rsidRPr="001B2FDC">
        <w:rPr>
          <w:b/>
        </w:rPr>
        <w:t xml:space="preserve">he provision of </w:t>
      </w:r>
      <w:r w:rsidR="001C7305">
        <w:rPr>
          <w:b/>
        </w:rPr>
        <w:t>a product to Defence less than $15m</w:t>
      </w:r>
      <w:r w:rsidR="001B2FDC">
        <w:br/>
        <w:t xml:space="preserve">Category </w:t>
      </w:r>
      <w:r w:rsidR="005D1B7B">
        <w:t>2</w:t>
      </w:r>
      <w:r w:rsidR="001B2FDC">
        <w:t xml:space="preserve"> </w:t>
      </w:r>
      <w:r w:rsidR="0095070D" w:rsidRPr="00047CDC">
        <w:t xml:space="preserve">recognises </w:t>
      </w:r>
      <w:r w:rsidR="0095070D">
        <w:t>provision of a product to Defence less th</w:t>
      </w:r>
      <w:r w:rsidR="00113882">
        <w:t>an $15m which e</w:t>
      </w:r>
      <w:r w:rsidR="0095070D">
        <w:t>xemplif</w:t>
      </w:r>
      <w:r w:rsidR="00113882">
        <w:t>ies</w:t>
      </w:r>
      <w:r w:rsidR="0095070D">
        <w:t xml:space="preserve"> the Defence Principles underpinned by the developments of a gain-gain relationship based on alignment, long term focus, commitment and trust</w:t>
      </w:r>
      <w:r w:rsidR="001B2FDC">
        <w:t>.</w:t>
      </w:r>
    </w:p>
    <w:bookmarkStart w:id="2" w:name="NominCategoryC"/>
    <w:p w14:paraId="4F4EECE4" w14:textId="77777777" w:rsidR="001B2FDC" w:rsidRDefault="00E15788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  <w:r>
        <w:fldChar w:fldCharType="begin">
          <w:ffData>
            <w:name w:val="NominCategoryC"/>
            <w:enabled/>
            <w:calcOnExit w:val="0"/>
            <w:statusText w:type="text" w:val="Nominated Category C: the provision of outstanding commitment to Defence."/>
            <w:checkBox>
              <w:sizeAuto/>
              <w:default w:val="0"/>
            </w:checkBox>
          </w:ffData>
        </w:fldChar>
      </w:r>
      <w:r w:rsidR="00A50EFB">
        <w:instrText xml:space="preserve"> FORMCHECKBOX </w:instrText>
      </w:r>
      <w:r w:rsidR="008D33C3">
        <w:fldChar w:fldCharType="separate"/>
      </w:r>
      <w:r>
        <w:fldChar w:fldCharType="end"/>
      </w:r>
      <w:bookmarkEnd w:id="2"/>
      <w:r w:rsidR="001B2FDC">
        <w:tab/>
      </w:r>
      <w:r w:rsidR="001B2FDC" w:rsidRPr="001B2FDC">
        <w:rPr>
          <w:b/>
        </w:rPr>
        <w:t>Catego</w:t>
      </w:r>
      <w:r w:rsidR="00F26089">
        <w:rPr>
          <w:b/>
        </w:rPr>
        <w:t>ry 3</w:t>
      </w:r>
      <w:r w:rsidR="00DE0C0E">
        <w:rPr>
          <w:b/>
        </w:rPr>
        <w:t>: T</w:t>
      </w:r>
      <w:r w:rsidR="001B2FDC" w:rsidRPr="000B6487">
        <w:rPr>
          <w:b/>
        </w:rPr>
        <w:t xml:space="preserve">he provision of </w:t>
      </w:r>
      <w:r w:rsidR="00113882">
        <w:rPr>
          <w:b/>
        </w:rPr>
        <w:t>a product or service</w:t>
      </w:r>
      <w:r w:rsidR="001B2FDC" w:rsidRPr="000B6487">
        <w:rPr>
          <w:b/>
        </w:rPr>
        <w:t xml:space="preserve"> to Defence</w:t>
      </w:r>
      <w:r w:rsidR="00113882">
        <w:rPr>
          <w:b/>
        </w:rPr>
        <w:t xml:space="preserve"> in excess of $15m</w:t>
      </w:r>
      <w:r w:rsidR="000B6487">
        <w:rPr>
          <w:b/>
        </w:rPr>
        <w:br/>
      </w:r>
      <w:r w:rsidR="00113882">
        <w:t xml:space="preserve">Category 3 </w:t>
      </w:r>
      <w:r w:rsidR="00113882" w:rsidRPr="00047CDC">
        <w:t xml:space="preserve">recognises </w:t>
      </w:r>
      <w:r w:rsidR="00113882">
        <w:t>provision of a product or service to Defence</w:t>
      </w:r>
      <w:r w:rsidR="00DF6B23">
        <w:t xml:space="preserve"> in excess</w:t>
      </w:r>
      <w:r w:rsidR="00113882">
        <w:t xml:space="preserve"> $15m which </w:t>
      </w:r>
      <w:r w:rsidR="00113882">
        <w:lastRenderedPageBreak/>
        <w:t>exemplifies the Defence Principles underpinned by the developments of a gain-gain relationship based on alignment, long term focus, commitment and trust</w:t>
      </w:r>
    </w:p>
    <w:p w14:paraId="6FB8563C" w14:textId="77777777" w:rsidR="00113882" w:rsidRDefault="00113882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</w:p>
    <w:p w14:paraId="5E3655F8" w14:textId="77777777" w:rsidR="006844D6" w:rsidRPr="0013651D" w:rsidRDefault="00270B25" w:rsidP="0006733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after="0" w:line="360" w:lineRule="auto"/>
        <w:ind w:right="3060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1951F6">
        <w:rPr>
          <w:rFonts w:cs="Arial"/>
          <w:color w:val="FF0000"/>
        </w:rPr>
        <w:tab/>
      </w:r>
      <w:r w:rsidR="007D2025">
        <w:t>Has the nominee been notified of this nomination</w:t>
      </w:r>
      <w:r w:rsidRPr="0013651D">
        <w:t>?</w:t>
      </w:r>
      <w:r>
        <w:tab/>
        <w:t>Yes</w:t>
      </w:r>
      <w:r>
        <w:tab/>
      </w:r>
      <w:r w:rsidR="00F26089">
        <w:fldChar w:fldCharType="begin">
          <w:ffData>
            <w:name w:val="NomineeNotifiedYes"/>
            <w:enabled/>
            <w:calcOnExit w:val="0"/>
            <w:statusText w:type="text" w:val="Has the nominee been notified of this nomination? Yes."/>
            <w:checkBox>
              <w:sizeAuto/>
              <w:default w:val="0"/>
            </w:checkBox>
          </w:ffData>
        </w:fldChar>
      </w:r>
      <w:bookmarkStart w:id="3" w:name="NomineeNotifiedYes"/>
      <w:r w:rsidR="00F26089">
        <w:instrText xml:space="preserve"> FORMCHECKBOX </w:instrText>
      </w:r>
      <w:r w:rsidR="008D33C3">
        <w:fldChar w:fldCharType="separate"/>
      </w:r>
      <w:r w:rsidR="00F26089">
        <w:fldChar w:fldCharType="end"/>
      </w:r>
      <w:bookmarkEnd w:id="3"/>
      <w:r>
        <w:tab/>
        <w:t>No</w:t>
      </w:r>
      <w:r>
        <w:tab/>
      </w:r>
      <w:r w:rsidR="00F26089">
        <w:fldChar w:fldCharType="begin">
          <w:ffData>
            <w:name w:val=""/>
            <w:enabled/>
            <w:calcOnExit w:val="0"/>
            <w:statusText w:type="text" w:val="Has the nominee been notified of this nomination? Yes."/>
            <w:checkBox>
              <w:sizeAuto/>
              <w:default w:val="0"/>
            </w:checkBox>
          </w:ffData>
        </w:fldChar>
      </w:r>
      <w:r w:rsidR="00F26089">
        <w:instrText xml:space="preserve"> FORMCHECKBOX </w:instrText>
      </w:r>
      <w:r w:rsidR="008D33C3">
        <w:fldChar w:fldCharType="separate"/>
      </w:r>
      <w:r w:rsidR="00F26089">
        <w:fldChar w:fldCharType="end"/>
      </w:r>
    </w:p>
    <w:p w14:paraId="3FD99666" w14:textId="77777777" w:rsidR="005E2C15" w:rsidRPr="0013651D" w:rsidRDefault="00804C8B" w:rsidP="00CA00EE">
      <w:pPr>
        <w:pStyle w:val="BodyText"/>
        <w:pBdr>
          <w:bottom w:val="single" w:sz="4" w:space="1" w:color="auto"/>
        </w:pBdr>
        <w:tabs>
          <w:tab w:val="left" w:pos="180"/>
          <w:tab w:val="left" w:pos="2880"/>
          <w:tab w:val="left" w:pos="6480"/>
          <w:tab w:val="left" w:pos="7020"/>
          <w:tab w:val="left" w:pos="8100"/>
          <w:tab w:val="left" w:pos="8640"/>
        </w:tabs>
        <w:spacing w:after="0" w:line="360" w:lineRule="auto"/>
        <w:ind w:left="180" w:hanging="180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7D2025">
        <w:t>What was the Project Name</w:t>
      </w:r>
      <w:r w:rsidR="007D2025" w:rsidRPr="00D93AE0">
        <w:t>?</w:t>
      </w:r>
      <w:bookmarkStart w:id="4" w:name="DateWorkPermitExpire"/>
      <w:r w:rsidR="00CA00EE">
        <w:tab/>
      </w:r>
      <w:bookmarkEnd w:id="4"/>
      <w:r w:rsidR="00A1149F">
        <w:rPr>
          <w:rFonts w:ascii="Verdana" w:hAnsi="Verdana"/>
        </w:rPr>
        <w:tab/>
      </w:r>
    </w:p>
    <w:p w14:paraId="23FD193A" w14:textId="77777777" w:rsidR="002261F7" w:rsidRPr="000B060F" w:rsidRDefault="002261F7" w:rsidP="00CD6AE7">
      <w:pPr>
        <w:framePr w:w="8941" w:h="1801" w:hSpace="180" w:wrap="around" w:vAnchor="text" w:hAnchor="page" w:x="1441" w:y="454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5880236D" w14:textId="77777777" w:rsidR="00A524FB" w:rsidRPr="000B060F" w:rsidRDefault="007D2025" w:rsidP="00CD6AE7">
      <w:pPr>
        <w:pStyle w:val="BodyText"/>
        <w:spacing w:before="120" w:after="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CA00EE" w:rsidRPr="00CA00EE">
        <w:t>Summ</w:t>
      </w:r>
      <w:r w:rsidR="00101E0B">
        <w:t>ary of Project and the Products</w:t>
      </w:r>
      <w:r w:rsidR="00CA00EE" w:rsidRPr="00CA00EE">
        <w:t xml:space="preserve"> or Services Provided by the Nominee</w:t>
      </w:r>
      <w:r w:rsidR="00CA00EE">
        <w:tab/>
      </w:r>
    </w:p>
    <w:p w14:paraId="3CA21729" w14:textId="77777777" w:rsidR="00336BFD" w:rsidRDefault="00CD6AE7" w:rsidP="00CD6AE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0"/>
        </w:tabs>
        <w:spacing w:before="4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133ADF">
        <w:t>Value of contract</w:t>
      </w:r>
      <w:r w:rsidR="00336BFD">
        <w:t>:</w:t>
      </w:r>
      <w:r w:rsidR="00336BFD">
        <w:tab/>
      </w:r>
    </w:p>
    <w:p w14:paraId="714E6A65" w14:textId="77777777" w:rsidR="00F90423" w:rsidRDefault="00CD6AE7" w:rsidP="00CD6AE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133ADF">
        <w:t>Date of Service</w:t>
      </w:r>
      <w:r w:rsidR="00706DA5">
        <w:t>:</w:t>
      </w:r>
      <w:r w:rsidR="00336BFD">
        <w:tab/>
      </w:r>
      <w:r w:rsidR="008326FD">
        <w:rPr>
          <w:rFonts w:ascii="Verdana" w:hAnsi="Verdana"/>
        </w:rPr>
        <w:t xml:space="preserve"> </w:t>
      </w:r>
    </w:p>
    <w:p w14:paraId="06C71960" w14:textId="77777777" w:rsidR="00133ADF" w:rsidRDefault="00133ADF" w:rsidP="00133ADF">
      <w:pPr>
        <w:pStyle w:val="BodyText"/>
        <w:spacing w:before="120" w:after="0" w:line="240" w:lineRule="auto"/>
        <w:rPr>
          <w:rFonts w:ascii="Verdana" w:hAnsi="Verdana"/>
        </w:rPr>
      </w:pPr>
      <w:r>
        <w:t xml:space="preserve">Certifications or standards (e.g. ISO 9000) </w:t>
      </w:r>
      <w:r w:rsidR="00CD6AE7">
        <w:t>i</w:t>
      </w:r>
      <w:r>
        <w:rPr>
          <w:i/>
        </w:rPr>
        <w:t>f applicable</w:t>
      </w:r>
      <w:r>
        <w:t>:</w:t>
      </w:r>
      <w:r>
        <w:tab/>
      </w:r>
      <w:r>
        <w:rPr>
          <w:rFonts w:ascii="Verdana" w:hAnsi="Verdana"/>
        </w:rPr>
        <w:tab/>
      </w:r>
    </w:p>
    <w:p w14:paraId="6E19985F" w14:textId="77777777" w:rsidR="00C63E21" w:rsidRDefault="00C63E21" w:rsidP="00133ADF">
      <w:pPr>
        <w:pStyle w:val="BodyText"/>
        <w:spacing w:before="120" w:after="0" w:line="240" w:lineRule="auto"/>
        <w:rPr>
          <w:rFonts w:ascii="Verdana" w:hAnsi="Verdana"/>
        </w:rPr>
      </w:pPr>
    </w:p>
    <w:p w14:paraId="482317A4" w14:textId="77777777" w:rsidR="00171431" w:rsidRPr="008A301D" w:rsidRDefault="009F7911" w:rsidP="00CD6AE7">
      <w:pPr>
        <w:pStyle w:val="Heading3"/>
        <w:spacing w:after="0"/>
      </w:pPr>
      <w:r>
        <w:t xml:space="preserve">2. </w:t>
      </w:r>
      <w:r w:rsidR="00CD6AE7">
        <w:t>Judging Criteria</w:t>
      </w:r>
      <w:r w:rsidR="00D83253">
        <w:t>: Categories 1-3</w:t>
      </w:r>
    </w:p>
    <w:p w14:paraId="0094684B" w14:textId="77777777" w:rsidR="00101E0B" w:rsidRDefault="00437920" w:rsidP="00085F3D">
      <w:pPr>
        <w:pStyle w:val="BodyText"/>
        <w:spacing w:before="120" w:after="60" w:line="240" w:lineRule="auto"/>
      </w:pPr>
      <w:r>
        <w:t>N</w:t>
      </w:r>
      <w:r w:rsidR="00101E0B">
        <w:t>ominated companies should demonstrate that:</w:t>
      </w:r>
    </w:p>
    <w:p w14:paraId="4D899A00" w14:textId="77777777" w:rsidR="00101E0B" w:rsidRDefault="00101E0B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3"/>
      </w:pPr>
      <w:r>
        <w:t>Collaborative outcomes and a commitment to continuous improvement have resulted in a gain-gain relationship, delivering a value for money</w:t>
      </w:r>
      <w:r w:rsidR="00493922">
        <w:t xml:space="preserve"> outcome</w:t>
      </w:r>
    </w:p>
    <w:p w14:paraId="3F059640" w14:textId="77777777" w:rsidR="00101E0B" w:rsidRDefault="00101E0B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4"/>
      </w:pPr>
      <w:r>
        <w:t>Through collaborative engag</w:t>
      </w:r>
      <w:r w:rsidR="00493922">
        <w:t>ement there have been significant</w:t>
      </w:r>
      <w:r>
        <w:t xml:space="preserve"> innovations in product, process and/or technologies to optimise</w:t>
      </w:r>
      <w:r w:rsidR="00493922">
        <w:t xml:space="preserve"> the outcome</w:t>
      </w:r>
    </w:p>
    <w:p w14:paraId="023ADDAA" w14:textId="77777777" w:rsidR="00101E0B" w:rsidRDefault="00101E0B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4"/>
      </w:pPr>
      <w:r>
        <w:t>There was a drive to remove duplication and replication which resulted in innovative outcomes.</w:t>
      </w:r>
    </w:p>
    <w:p w14:paraId="3D90AABC" w14:textId="77777777" w:rsidR="00101E0B" w:rsidRDefault="00101E0B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4"/>
      </w:pPr>
      <w:r>
        <w:t>They have actively promoted development of employee understanding, skills and competency between the parties.</w:t>
      </w:r>
    </w:p>
    <w:p w14:paraId="6ACB73B6" w14:textId="77777777" w:rsidR="00101E0B" w:rsidRDefault="00101E0B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4"/>
      </w:pPr>
      <w:r>
        <w:t>They have encouraged and use best endeavours to engage early (in the capability lifecycle) to enable innovation and realise value between the parties</w:t>
      </w:r>
    </w:p>
    <w:p w14:paraId="47E812FE" w14:textId="77777777" w:rsidR="00437920" w:rsidRDefault="00437920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4"/>
      </w:pPr>
      <w:r>
        <w:t>The relationship was conducted with openness and co-operation, engendering the development of mutual trust, respect and confidence.</w:t>
      </w:r>
    </w:p>
    <w:p w14:paraId="4407A69E" w14:textId="77777777" w:rsidR="0099347C" w:rsidRDefault="00F0264F" w:rsidP="00847F6E">
      <w:pPr>
        <w:pStyle w:val="StyleHeading4Before4pt1"/>
        <w:shd w:val="clear" w:color="auto" w:fill="D9D9D9"/>
        <w:spacing w:before="240" w:after="60" w:line="240" w:lineRule="auto"/>
        <w:ind w:left="360" w:hanging="360"/>
      </w:pPr>
      <w:r>
        <w:t xml:space="preserve">2.1 </w:t>
      </w:r>
      <w:r w:rsidR="0099347C">
        <w:t>Nominators please provide evidence and examples for</w:t>
      </w:r>
      <w:r w:rsidR="002517A3">
        <w:t xml:space="preserve">: </w:t>
      </w:r>
      <w:r w:rsidR="0099347C">
        <w:br/>
      </w:r>
      <w:r w:rsidR="00D83253">
        <w:rPr>
          <w:i/>
        </w:rPr>
        <w:t>Collaborative outcomes that have resulted in a gain-gain relationship, delivering a value for money out come</w:t>
      </w:r>
    </w:p>
    <w:p w14:paraId="3EAC0F70" w14:textId="77777777" w:rsidR="00D83253" w:rsidRDefault="00D83253" w:rsidP="00D83253">
      <w:pPr>
        <w:framePr w:w="8942" w:h="2333" w:hSpace="181" w:wrap="notBeside" w:vAnchor="text" w:hAnchor="page" w:x="1502" w:y="7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318BBFB8" w14:textId="77777777" w:rsidR="00D83253" w:rsidRPr="000B060F" w:rsidRDefault="00D83253" w:rsidP="00D83253">
      <w:pPr>
        <w:framePr w:w="8942" w:h="2333" w:hSpace="181" w:wrap="notBeside" w:vAnchor="text" w:hAnchor="page" w:x="1502" w:y="7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490E1920" w14:textId="77777777" w:rsidR="0099347C" w:rsidRPr="00960507" w:rsidRDefault="0099347C" w:rsidP="00960507">
      <w:pPr>
        <w:pStyle w:val="BodyText"/>
        <w:spacing w:before="0" w:after="0" w:line="240" w:lineRule="auto"/>
        <w:rPr>
          <w:sz w:val="2"/>
        </w:rPr>
      </w:pPr>
    </w:p>
    <w:p w14:paraId="6CDBCF1B" w14:textId="77777777" w:rsidR="00EB6225" w:rsidRDefault="00F0264F" w:rsidP="00847F6E">
      <w:pPr>
        <w:pStyle w:val="StyleHeading4Before4pt1"/>
        <w:shd w:val="clear" w:color="auto" w:fill="D9D9D9"/>
        <w:spacing w:before="0" w:after="60" w:line="240" w:lineRule="auto"/>
        <w:ind w:left="357" w:hanging="357"/>
        <w:rPr>
          <w:i/>
        </w:rPr>
      </w:pPr>
      <w:r>
        <w:lastRenderedPageBreak/>
        <w:t xml:space="preserve">2.2 </w:t>
      </w:r>
      <w:r w:rsidR="00085F3D">
        <w:t>Nominators please p</w:t>
      </w:r>
      <w:r w:rsidR="00D83253">
        <w:t>rovide evidence and examples that</w:t>
      </w:r>
      <w:r w:rsidR="002517A3">
        <w:t xml:space="preserve">: </w:t>
      </w:r>
      <w:r w:rsidR="00085F3D">
        <w:br/>
      </w:r>
      <w:r w:rsidR="00D83253">
        <w:rPr>
          <w:i/>
        </w:rPr>
        <w:t>Through</w:t>
      </w:r>
      <w:r w:rsidR="0013734D">
        <w:rPr>
          <w:i/>
        </w:rPr>
        <w:t xml:space="preserve"> collaborative engagement</w:t>
      </w:r>
      <w:r w:rsidR="00E849AC">
        <w:rPr>
          <w:i/>
        </w:rPr>
        <w:t xml:space="preserve"> </w:t>
      </w:r>
      <w:r w:rsidR="0013734D">
        <w:rPr>
          <w:i/>
        </w:rPr>
        <w:t>there have been significant innovations in product, process and/or technologies to optimise outcome</w:t>
      </w:r>
      <w:r w:rsidR="00D83253">
        <w:rPr>
          <w:i/>
        </w:rPr>
        <w:t xml:space="preserve"> </w:t>
      </w:r>
    </w:p>
    <w:p w14:paraId="54A49A85" w14:textId="77777777" w:rsidR="00EB6225" w:rsidRDefault="00EB6225" w:rsidP="0013734D">
      <w:pPr>
        <w:pStyle w:val="StyleHeading4Before4pt1"/>
        <w:shd w:val="clear" w:color="auto" w:fill="D9D9D9"/>
        <w:spacing w:before="0" w:after="60" w:line="240" w:lineRule="auto"/>
        <w:rPr>
          <w:i/>
        </w:rPr>
      </w:pPr>
    </w:p>
    <w:p w14:paraId="151F9B52" w14:textId="77777777" w:rsidR="0013734D" w:rsidRDefault="0013734D" w:rsidP="00237D0A">
      <w:pPr>
        <w:framePr w:w="8981" w:h="2489" w:hSpace="181" w:wrap="notBeside" w:vAnchor="text" w:hAnchor="page" w:x="1467" w:y="9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525813EC" w14:textId="77777777" w:rsidR="0013734D" w:rsidRDefault="0013734D" w:rsidP="00237D0A">
      <w:pPr>
        <w:framePr w:w="8981" w:h="2489" w:hSpace="181" w:wrap="notBeside" w:vAnchor="text" w:hAnchor="page" w:x="1467" w:y="9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737CED5C" w14:textId="77777777" w:rsidR="00085F3D" w:rsidRPr="00085F3D" w:rsidRDefault="00F0264F" w:rsidP="00847F6E">
      <w:pPr>
        <w:pStyle w:val="StyleHeading4Before4pt1"/>
        <w:shd w:val="clear" w:color="auto" w:fill="D9D9D9"/>
        <w:spacing w:before="0" w:after="60" w:line="240" w:lineRule="auto"/>
        <w:ind w:left="357" w:hanging="357"/>
        <w:rPr>
          <w:i/>
        </w:rPr>
      </w:pPr>
      <w:r>
        <w:t xml:space="preserve">2.3 </w:t>
      </w:r>
      <w:r w:rsidR="00085F3D">
        <w:t xml:space="preserve">Nominators please provide evidence and examples </w:t>
      </w:r>
      <w:r w:rsidR="0013734D">
        <w:t>that</w:t>
      </w:r>
      <w:r w:rsidR="002517A3">
        <w:t xml:space="preserve">: </w:t>
      </w:r>
      <w:r w:rsidR="00085F3D">
        <w:br/>
      </w:r>
      <w:r w:rsidR="0013734D">
        <w:rPr>
          <w:i/>
        </w:rPr>
        <w:t>There was drive to remove duplication and replication which resulted in</w:t>
      </w:r>
      <w:r w:rsidR="00E849AC">
        <w:rPr>
          <w:i/>
        </w:rPr>
        <w:t xml:space="preserve"> innovative outcomes</w:t>
      </w:r>
      <w:r w:rsidR="0013734D">
        <w:rPr>
          <w:i/>
        </w:rPr>
        <w:t xml:space="preserve"> </w:t>
      </w:r>
    </w:p>
    <w:p w14:paraId="16DCCC6B" w14:textId="77777777" w:rsidR="00237D0A" w:rsidRDefault="00237D0A" w:rsidP="00237D0A">
      <w:pPr>
        <w:framePr w:w="9072" w:h="2489" w:hSpace="181" w:wrap="notBeside" w:vAnchor="text" w:hAnchor="page" w:x="1456" w:y="228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72BCBF12" w14:textId="77777777" w:rsidR="00237D0A" w:rsidRDefault="00237D0A" w:rsidP="00237D0A">
      <w:pPr>
        <w:framePr w:w="9072" w:h="2489" w:hSpace="181" w:wrap="notBeside" w:vAnchor="text" w:hAnchor="page" w:x="1456" w:y="228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38B3C642" w14:textId="77777777" w:rsidR="008B5204" w:rsidRPr="008B5204" w:rsidRDefault="00F0264F" w:rsidP="00237D0A">
      <w:pPr>
        <w:pStyle w:val="StyleHeading4Before4pt1"/>
        <w:shd w:val="clear" w:color="auto" w:fill="D9D9D9"/>
        <w:spacing w:before="0" w:after="60" w:line="240" w:lineRule="auto"/>
        <w:ind w:left="357" w:right="-72" w:hanging="357"/>
        <w:rPr>
          <w:i/>
        </w:rPr>
      </w:pPr>
      <w:r>
        <w:t xml:space="preserve">2.4 </w:t>
      </w:r>
      <w:r w:rsidR="008B5204">
        <w:t xml:space="preserve">Nominators please provide evidence and examples </w:t>
      </w:r>
      <w:r w:rsidR="00E849AC">
        <w:t>that</w:t>
      </w:r>
      <w:r w:rsidR="002517A3">
        <w:t xml:space="preserve">: </w:t>
      </w:r>
      <w:r w:rsidR="00E849AC">
        <w:br/>
      </w:r>
      <w:r w:rsidR="00177D42">
        <w:rPr>
          <w:i/>
        </w:rPr>
        <w:t xml:space="preserve">they have actively promoted the development of employee understanding, skills </w:t>
      </w:r>
      <w:r w:rsidR="002517A3">
        <w:rPr>
          <w:i/>
        </w:rPr>
        <w:t>and competency</w:t>
      </w:r>
      <w:r w:rsidR="00177D42">
        <w:rPr>
          <w:i/>
        </w:rPr>
        <w:t xml:space="preserve"> between parties</w:t>
      </w:r>
    </w:p>
    <w:p w14:paraId="77158C1C" w14:textId="77777777" w:rsidR="00E849AC" w:rsidRPr="00C23D79" w:rsidRDefault="00E849AC" w:rsidP="00C9414D">
      <w:pPr>
        <w:framePr w:w="8942" w:h="3121" w:hSpace="181" w:wrap="notBeside" w:vAnchor="text" w:hAnchor="page" w:x="1441" w:y="21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30D5C1E3" w14:textId="77777777" w:rsidR="0094557B" w:rsidRPr="004F3097" w:rsidRDefault="00F0264F" w:rsidP="004F3097">
      <w:pPr>
        <w:pStyle w:val="StyleHeading4Before4pt1"/>
        <w:shd w:val="clear" w:color="auto" w:fill="D9D9D9"/>
        <w:spacing w:before="0" w:after="60" w:line="240" w:lineRule="auto"/>
        <w:ind w:left="357" w:hanging="357"/>
      </w:pPr>
      <w:r>
        <w:lastRenderedPageBreak/>
        <w:t xml:space="preserve">2.5 </w:t>
      </w:r>
      <w:r w:rsidR="008B5204">
        <w:t>Nominators please p</w:t>
      </w:r>
      <w:r w:rsidR="00177D42">
        <w:t>rovide evidence and examples that</w:t>
      </w:r>
      <w:r w:rsidR="002517A3">
        <w:t xml:space="preserve">: </w:t>
      </w:r>
      <w:r w:rsidR="004F3097">
        <w:br/>
      </w:r>
      <w:r w:rsidR="004F3097">
        <w:rPr>
          <w:i/>
        </w:rPr>
        <w:t xml:space="preserve">they have encouraged and use best endeavours to engage early (in </w:t>
      </w:r>
      <w:r w:rsidR="002517A3">
        <w:rPr>
          <w:i/>
        </w:rPr>
        <w:t>the capability</w:t>
      </w:r>
      <w:r w:rsidR="004F3097">
        <w:rPr>
          <w:i/>
        </w:rPr>
        <w:t xml:space="preserve"> lifecycle) to enable innovation and realise value between parties</w:t>
      </w:r>
    </w:p>
    <w:p w14:paraId="5D49958A" w14:textId="77777777" w:rsidR="009F75B0" w:rsidRDefault="009F75B0" w:rsidP="00237D0A">
      <w:pPr>
        <w:framePr w:w="8942" w:h="3388" w:hSpace="181" w:wrap="notBeside" w:vAnchor="text" w:hAnchor="page" w:x="1441" w:y="1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29B73F14" w14:textId="77777777" w:rsidR="00E16FC4" w:rsidRPr="00C23D79" w:rsidRDefault="00E16FC4" w:rsidP="00237D0A">
      <w:pPr>
        <w:framePr w:w="8942" w:h="3388" w:hSpace="181" w:wrap="notBeside" w:vAnchor="text" w:hAnchor="page" w:x="1441" w:y="1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66A844E1" w14:textId="77777777" w:rsidR="0094557B" w:rsidRPr="0094557B" w:rsidRDefault="0094557B" w:rsidP="0094557B">
      <w:pPr>
        <w:pStyle w:val="BodyText"/>
        <w:spacing w:before="0" w:after="0" w:line="240" w:lineRule="auto"/>
        <w:rPr>
          <w:sz w:val="2"/>
        </w:rPr>
      </w:pPr>
    </w:p>
    <w:p w14:paraId="7ECC1149" w14:textId="77777777" w:rsidR="00854A0C" w:rsidRPr="008B5204" w:rsidRDefault="002517A3" w:rsidP="00847F6E">
      <w:pPr>
        <w:pStyle w:val="StyleHeading4Before4pt1"/>
        <w:shd w:val="clear" w:color="auto" w:fill="D9D9D9"/>
        <w:spacing w:before="0" w:after="60" w:line="240" w:lineRule="auto"/>
        <w:ind w:left="357" w:hanging="357"/>
      </w:pPr>
      <w:r w:rsidRPr="0094557B">
        <w:t xml:space="preserve">2.6 </w:t>
      </w:r>
      <w:r>
        <w:t xml:space="preserve">Nominators please provide evidence and examples that: </w:t>
      </w:r>
      <w:r>
        <w:br/>
      </w:r>
      <w:r>
        <w:rPr>
          <w:i/>
        </w:rPr>
        <w:t>The relationship was conducted with openness and co-operation, engendering the development of mutual trust, respect and confidence</w:t>
      </w:r>
    </w:p>
    <w:p w14:paraId="79F2C66D" w14:textId="77777777" w:rsidR="00162922" w:rsidRPr="00C23D79" w:rsidRDefault="00162922" w:rsidP="00237D0A">
      <w:pPr>
        <w:framePr w:w="8942" w:h="2985" w:hSpace="181" w:wrap="notBeside" w:vAnchor="text" w:hAnchor="page" w:x="1441" w:y="8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5E56C7D6" w14:textId="77777777" w:rsidR="00C63E21" w:rsidRDefault="00150A21" w:rsidP="00150A21">
      <w:pPr>
        <w:spacing w:before="240" w:after="240" w:line="240" w:lineRule="auto"/>
        <w:rPr>
          <w:b/>
          <w:sz w:val="20"/>
          <w:szCs w:val="20"/>
        </w:rPr>
      </w:pPr>
      <w:r w:rsidRPr="00150A21">
        <w:rPr>
          <w:b/>
          <w:sz w:val="20"/>
          <w:szCs w:val="20"/>
        </w:rPr>
        <w:t>Booklets or reports supporting the nomination may also be sent with this form</w:t>
      </w:r>
    </w:p>
    <w:p w14:paraId="6CA8EDB8" w14:textId="77777777" w:rsidR="00C63E21" w:rsidRDefault="00C63E2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EBC916" w14:textId="77777777" w:rsidR="00F0264F" w:rsidRDefault="007C1785" w:rsidP="00E7716D">
      <w:pPr>
        <w:pStyle w:val="Heading3"/>
        <w:tabs>
          <w:tab w:val="left" w:pos="2845"/>
        </w:tabs>
      </w:pPr>
      <w:r>
        <w:lastRenderedPageBreak/>
        <w:t>3</w:t>
      </w:r>
      <w:r w:rsidR="00F0264F">
        <w:t>. Nominator Details</w:t>
      </w:r>
      <w:r w:rsidR="00C17209">
        <w:t>:</w:t>
      </w:r>
      <w:r w:rsidR="00E7716D">
        <w:tab/>
      </w:r>
    </w:p>
    <w:p w14:paraId="4649EC15" w14:textId="77777777" w:rsidR="00F0264F" w:rsidRPr="009F7911" w:rsidRDefault="00F0264F" w:rsidP="00F0264F">
      <w:pPr>
        <w:pStyle w:val="Heading4"/>
        <w:keepNext w:val="0"/>
        <w:tabs>
          <w:tab w:val="left" w:pos="2700"/>
        </w:tabs>
        <w:spacing w:after="80" w:line="240" w:lineRule="auto"/>
        <w:ind w:left="357" w:hanging="357"/>
        <w:rPr>
          <w:szCs w:val="22"/>
        </w:rPr>
      </w:pPr>
      <w:r w:rsidRPr="00F0264F">
        <w:rPr>
          <w:szCs w:val="22"/>
        </w:rPr>
        <w:t xml:space="preserve">Nominator </w:t>
      </w:r>
      <w:r w:rsidR="00FC57DF">
        <w:rPr>
          <w:szCs w:val="22"/>
        </w:rPr>
        <w:t xml:space="preserve">main </w:t>
      </w:r>
      <w:r w:rsidR="00B55313" w:rsidRPr="009F7911">
        <w:rPr>
          <w:szCs w:val="22"/>
        </w:rPr>
        <w:t xml:space="preserve">contact </w:t>
      </w:r>
      <w:r w:rsidR="00B55313">
        <w:rPr>
          <w:szCs w:val="22"/>
        </w:rPr>
        <w:t>person</w:t>
      </w:r>
      <w:r w:rsidR="00FC57DF">
        <w:rPr>
          <w:szCs w:val="22"/>
        </w:rPr>
        <w:t xml:space="preserve"> and company name</w:t>
      </w:r>
      <w:r w:rsidR="00B55313" w:rsidRPr="009F7911">
        <w:rPr>
          <w:szCs w:val="22"/>
        </w:rPr>
        <w:t>:</w:t>
      </w:r>
    </w:p>
    <w:p w14:paraId="78307B8C" w14:textId="77777777"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 w:rsidR="00FC57DF">
        <w:t xml:space="preserve">name (main </w:t>
      </w:r>
      <w:r>
        <w:t>contact person(s</w:t>
      </w:r>
      <w:r w:rsidR="002517A3">
        <w:t>) :</w:t>
      </w:r>
      <w:r>
        <w:tab/>
      </w:r>
    </w:p>
    <w:p w14:paraId="1FF0F18A" w14:textId="77777777"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>
        <w:t xml:space="preserve">company name: </w:t>
      </w:r>
      <w:r>
        <w:tab/>
      </w:r>
    </w:p>
    <w:p w14:paraId="2A0F7441" w14:textId="77777777"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 w:rsidRPr="009F7911">
        <w:rPr>
          <w:szCs w:val="22"/>
        </w:rPr>
        <w:t>Nominat</w:t>
      </w:r>
      <w:r>
        <w:rPr>
          <w:szCs w:val="22"/>
        </w:rPr>
        <w:t>or</w:t>
      </w:r>
      <w:r w:rsidRPr="009F7911">
        <w:rPr>
          <w:szCs w:val="22"/>
        </w:rPr>
        <w:t xml:space="preserve"> </w:t>
      </w:r>
      <w:r w:rsidR="005959E6">
        <w:rPr>
          <w:szCs w:val="22"/>
        </w:rPr>
        <w:t xml:space="preserve">physical </w:t>
      </w:r>
      <w:r w:rsidRPr="009F7911">
        <w:rPr>
          <w:szCs w:val="22"/>
        </w:rPr>
        <w:t>address:</w:t>
      </w:r>
    </w:p>
    <w:p w14:paraId="3510BD25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name:</w:t>
      </w:r>
      <w:r>
        <w:tab/>
      </w:r>
    </w:p>
    <w:p w14:paraId="7C895977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14:paraId="2F1A6D40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14:paraId="5F3E5C15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>
        <w:tab/>
      </w:r>
    </w:p>
    <w:p w14:paraId="3240BBAA" w14:textId="77777777" w:rsidR="00FF3ED7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14:paraId="11FE1ADC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 or P O Box number:</w:t>
      </w:r>
      <w:r>
        <w:tab/>
      </w:r>
      <w:bookmarkStart w:id="5" w:name="NominatorPostStreet"/>
      <w:r w:rsidR="00E15788">
        <w:rPr>
          <w:rFonts w:ascii="Verdana" w:hAnsi="Verdana"/>
        </w:rPr>
        <w:fldChar w:fldCharType="begin">
          <w:ffData>
            <w:name w:val="NominatorPostStreet"/>
            <w:enabled/>
            <w:calcOnExit w:val="0"/>
            <w:statusText w:type="text" w:val="Nominator street number and street name or P O Box number (postal address)"/>
            <w:textInput/>
          </w:ffData>
        </w:fldChar>
      </w:r>
      <w:r w:rsidR="00227F97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5"/>
    </w:p>
    <w:p w14:paraId="74CC7B1D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  <w:bookmarkStart w:id="6" w:name="NominatorPostSuburb"/>
      <w:r w:rsidR="00E15788">
        <w:rPr>
          <w:rFonts w:ascii="Verdana" w:hAnsi="Verdana"/>
        </w:rPr>
        <w:fldChar w:fldCharType="begin">
          <w:ffData>
            <w:name w:val="NominatorPostSuburb"/>
            <w:enabled/>
            <w:calcOnExit w:val="0"/>
            <w:statusText w:type="text" w:val="Nominator name of suburb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6"/>
    </w:p>
    <w:p w14:paraId="42D6555A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  <w:bookmarkStart w:id="7" w:name="NominatorPostCity"/>
      <w:r w:rsidR="00E15788">
        <w:rPr>
          <w:rFonts w:ascii="Verdana" w:hAnsi="Verdana"/>
        </w:rPr>
        <w:fldChar w:fldCharType="begin">
          <w:ffData>
            <w:name w:val="NominatorPostCity"/>
            <w:enabled/>
            <w:calcOnExit w:val="0"/>
            <w:statusText w:type="text" w:val="Nominator City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7"/>
    </w:p>
    <w:p w14:paraId="4108E5CD" w14:textId="77777777"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Nominator company telephone</w:t>
      </w:r>
      <w:r w:rsidRPr="009F7911">
        <w:rPr>
          <w:szCs w:val="22"/>
        </w:rPr>
        <w:t xml:space="preserve"> numbers and email address:</w:t>
      </w:r>
    </w:p>
    <w:p w14:paraId="6E2D9FBE" w14:textId="77777777" w:rsidR="00FF3ED7" w:rsidRDefault="00FF3ED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 (</w:t>
      </w:r>
      <w:r w:rsidRPr="00FF3ED7">
        <w:rPr>
          <w:b/>
        </w:rPr>
        <w:t xml:space="preserve">NZDF to provide external caller </w:t>
      </w:r>
      <w:r w:rsidR="00227F97">
        <w:rPr>
          <w:b/>
        </w:rPr>
        <w:t xml:space="preserve">phone </w:t>
      </w:r>
      <w:r w:rsidRPr="00FF3ED7">
        <w:rPr>
          <w:b/>
        </w:rPr>
        <w:t>numbers</w:t>
      </w:r>
      <w:r w:rsidRPr="00FF3ED7">
        <w:t>)</w:t>
      </w:r>
      <w:r>
        <w:t xml:space="preserve">: </w:t>
      </w:r>
      <w:bookmarkStart w:id="8" w:name="NominatorTelephone"/>
      <w:r w:rsidR="00227F97">
        <w:tab/>
      </w:r>
      <w:bookmarkEnd w:id="8"/>
      <w:r>
        <w:rPr>
          <w:rFonts w:ascii="Verdana" w:hAnsi="Verdana"/>
        </w:rPr>
        <w:tab/>
      </w:r>
    </w:p>
    <w:p w14:paraId="3BEC1BC3" w14:textId="77777777" w:rsidR="00960507" w:rsidRDefault="0096050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</w:pPr>
    </w:p>
    <w:p w14:paraId="0640D3C4" w14:textId="77777777"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>
        <w:rPr>
          <w:rFonts w:cs="Arial"/>
        </w:rPr>
        <w:t>Mobile phone number</w:t>
      </w:r>
      <w:r w:rsidR="00FF3ED7">
        <w:t xml:space="preserve">: </w:t>
      </w:r>
      <w:r w:rsidR="00FF3ED7">
        <w:tab/>
      </w:r>
    </w:p>
    <w:p w14:paraId="02DC8721" w14:textId="77777777"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 w:rsidRPr="00A40F5A">
        <w:rPr>
          <w:rFonts w:cs="Arial"/>
        </w:rPr>
        <w:t>Email</w:t>
      </w:r>
      <w:r w:rsidR="00FF3ED7">
        <w:rPr>
          <w:rFonts w:cs="Arial"/>
        </w:rPr>
        <w:t xml:space="preserve"> address</w:t>
      </w:r>
      <w:r w:rsidR="00FF3ED7" w:rsidRPr="00A40F5A">
        <w:rPr>
          <w:rFonts w:cs="Arial"/>
        </w:rPr>
        <w:t>:</w:t>
      </w:r>
      <w:r w:rsidR="00FF3ED7">
        <w:t xml:space="preserve"> </w:t>
      </w:r>
      <w:r w:rsidR="00FF3ED7">
        <w:tab/>
      </w:r>
    </w:p>
    <w:p w14:paraId="0991BB73" w14:textId="77777777" w:rsidR="00FF3ED7" w:rsidRPr="00D6497D" w:rsidRDefault="00FF3ED7" w:rsidP="00FF3ED7">
      <w:pPr>
        <w:pStyle w:val="BodyText"/>
        <w:spacing w:before="0" w:after="0" w:line="240" w:lineRule="auto"/>
        <w:rPr>
          <w:sz w:val="4"/>
        </w:rPr>
      </w:pPr>
    </w:p>
    <w:p w14:paraId="2AB9FB14" w14:textId="77777777" w:rsidR="00B542AF" w:rsidRPr="00B542AF" w:rsidRDefault="00C56D50" w:rsidP="00B542AF">
      <w:pPr>
        <w:pStyle w:val="BodyText"/>
        <w:spacing w:before="0" w:after="0" w:line="240" w:lineRule="auto"/>
        <w:rPr>
          <w:sz w:val="2"/>
        </w:rPr>
      </w:pPr>
      <w:r>
        <w:br w:type="page"/>
      </w:r>
    </w:p>
    <w:p w14:paraId="51A5054D" w14:textId="77777777" w:rsidR="00B542AF" w:rsidRDefault="007C1785" w:rsidP="00B542AF">
      <w:pPr>
        <w:pStyle w:val="Heading3"/>
        <w:spacing w:before="0"/>
      </w:pPr>
      <w:r>
        <w:lastRenderedPageBreak/>
        <w:t>4</w:t>
      </w:r>
      <w:r w:rsidR="00B542AF">
        <w:t xml:space="preserve">. Support </w:t>
      </w:r>
      <w:r w:rsidR="00C17209">
        <w:t>Staff</w:t>
      </w:r>
      <w:r w:rsidR="00B84FB6">
        <w:t xml:space="preserve"> / Personnel</w:t>
      </w:r>
      <w:r w:rsidR="00B542AF">
        <w:t xml:space="preserve"> – </w:t>
      </w:r>
      <w:r w:rsidR="00C17209">
        <w:t xml:space="preserve">People </w:t>
      </w:r>
      <w:r w:rsidR="00B542AF">
        <w:t>who should be interviewed</w:t>
      </w:r>
      <w:r w:rsidR="00C17209">
        <w:t>:</w:t>
      </w:r>
    </w:p>
    <w:p w14:paraId="65033610" w14:textId="77777777" w:rsidR="00B542AF" w:rsidRDefault="00B542AF" w:rsidP="00B542AF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 w:rsidR="00BE3334">
        <w:tab/>
      </w:r>
    </w:p>
    <w:p w14:paraId="25C54ABE" w14:textId="77777777"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14:paraId="7E91AB52" w14:textId="77777777"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6715D3">
        <w:t>Telep</w:t>
      </w:r>
      <w:r>
        <w:t>hone</w:t>
      </w:r>
      <w:r w:rsidR="006715D3">
        <w:t xml:space="preserve"> number</w:t>
      </w:r>
      <w:r>
        <w:t>:</w:t>
      </w:r>
      <w:r>
        <w:tab/>
      </w:r>
    </w:p>
    <w:p w14:paraId="4E13531D" w14:textId="77777777" w:rsidR="00B542AF" w:rsidRDefault="00B542AF" w:rsidP="00B542AF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14:paraId="77040C42" w14:textId="77777777"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14:paraId="174D55C1" w14:textId="77777777"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14:paraId="234AD2C0" w14:textId="77777777"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14:paraId="23D25AEC" w14:textId="77777777"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14:paraId="585D515E" w14:textId="77777777"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14:paraId="036ECC60" w14:textId="77777777"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14:paraId="439DE44E" w14:textId="77777777"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14:paraId="0C74ABE0" w14:textId="77777777"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14:paraId="5B3F2545" w14:textId="77777777" w:rsidR="00991350" w:rsidRPr="0013651D" w:rsidRDefault="00991350" w:rsidP="00991350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before="120" w:after="0" w:line="240" w:lineRule="auto"/>
        <w:ind w:left="181" w:right="3062" w:hanging="181"/>
      </w:pPr>
      <w:r w:rsidRPr="00DD4D5A">
        <w:rPr>
          <w:color w:val="FF0000"/>
        </w:rPr>
        <w:t>*</w:t>
      </w:r>
      <w:r w:rsidRPr="0003481E">
        <w:t xml:space="preserve"> </w:t>
      </w:r>
      <w:r>
        <w:tab/>
      </w:r>
      <w:r w:rsidRPr="00991350">
        <w:t>Have all parties affected by, or required to provide support for this nomination been advised?</w:t>
      </w:r>
      <w:r>
        <w:tab/>
        <w:t>Yes</w:t>
      </w:r>
      <w:r>
        <w:tab/>
      </w:r>
      <w:r w:rsidR="00150A21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 w:rsidR="00150A21">
        <w:instrText xml:space="preserve"> FORMCHECKBOX </w:instrText>
      </w:r>
      <w:r w:rsidR="008D33C3">
        <w:fldChar w:fldCharType="separate"/>
      </w:r>
      <w:r w:rsidR="00150A21">
        <w:fldChar w:fldCharType="end"/>
      </w:r>
      <w:r>
        <w:tab/>
        <w:t>No</w:t>
      </w:r>
      <w:r>
        <w:tab/>
      </w:r>
      <w:bookmarkStart w:id="9" w:name="PartiesAdvisedNo"/>
      <w:r w:rsidR="00E15788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3C3">
        <w:fldChar w:fldCharType="separate"/>
      </w:r>
      <w:r w:rsidR="00E15788">
        <w:fldChar w:fldCharType="end"/>
      </w:r>
      <w:bookmarkEnd w:id="9"/>
    </w:p>
    <w:p w14:paraId="791BDD87" w14:textId="77777777" w:rsidR="00C63E21" w:rsidRDefault="00C63E21" w:rsidP="008930A5">
      <w:pPr>
        <w:pStyle w:val="BodyText"/>
        <w:spacing w:before="160" w:line="240" w:lineRule="auto"/>
        <w:rPr>
          <w:b/>
        </w:rPr>
      </w:pPr>
    </w:p>
    <w:p w14:paraId="6182CA72" w14:textId="6182CA72" w:rsidR="6182CA72" w:rsidRDefault="6182CA72">
      <w:r w:rsidRPr="6182CA72">
        <w:rPr>
          <w:b/>
          <w:bCs/>
        </w:rPr>
        <w:t>Nominations close 08 July 2019</w:t>
      </w:r>
    </w:p>
    <w:p w14:paraId="1F7AB464" w14:textId="1F7AB464" w:rsidR="6182CA72" w:rsidRDefault="6182CA72">
      <w:r w:rsidRPr="6182CA72">
        <w:rPr>
          <w:b/>
          <w:bCs/>
        </w:rPr>
        <w:t>Please submit form to:</w:t>
      </w:r>
      <w:r>
        <w:t xml:space="preserve"> </w:t>
      </w:r>
      <w:hyperlink r:id="rId11">
        <w:r w:rsidRPr="6182CA72">
          <w:rPr>
            <w:rStyle w:val="Hyperlink"/>
          </w:rPr>
          <w:t>industry@defence.govt.nz</w:t>
        </w:r>
      </w:hyperlink>
    </w:p>
    <w:p w14:paraId="51179157" w14:textId="77777777" w:rsidR="6182CA72" w:rsidRDefault="6182CA72" w:rsidP="6182CA72">
      <w:pPr>
        <w:pStyle w:val="BodyText"/>
        <w:spacing w:before="160" w:line="240" w:lineRule="auto"/>
      </w:pPr>
    </w:p>
    <w:sectPr w:rsidR="6182CA72" w:rsidSect="00B01C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97" w:right="1466" w:bottom="1440" w:left="1440" w:header="14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C5ADA" w14:textId="77777777" w:rsidR="00A85727" w:rsidRDefault="00A85727">
      <w:r>
        <w:separator/>
      </w:r>
    </w:p>
  </w:endnote>
  <w:endnote w:type="continuationSeparator" w:id="0">
    <w:p w14:paraId="1F93DD60" w14:textId="77777777" w:rsidR="00A85727" w:rsidRDefault="00A8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EA436" w14:textId="77777777" w:rsidR="009C3954" w:rsidRDefault="009C3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A1338" w14:textId="77777777" w:rsidR="008D33C3" w:rsidRDefault="009C3954" w:rsidP="009D26A3">
    <w:pPr>
      <w:pStyle w:val="Header"/>
      <w:spacing w:line="240" w:lineRule="auto"/>
      <w:jc w:val="center"/>
      <w:rPr>
        <w:color w:val="3366FF"/>
        <w:sz w:val="18"/>
        <w:szCs w:val="18"/>
      </w:rPr>
    </w:pPr>
    <w:r>
      <w:rPr>
        <w:color w:val="3366FF"/>
        <w:sz w:val="18"/>
        <w:szCs w:val="18"/>
      </w:rPr>
      <w:t>NZDIAC Secretariat</w:t>
    </w:r>
    <w:r w:rsidR="00AA549D" w:rsidRPr="00A04A88">
      <w:rPr>
        <w:color w:val="3366FF"/>
        <w:sz w:val="18"/>
        <w:szCs w:val="18"/>
      </w:rPr>
      <w:t xml:space="preserve">, </w:t>
    </w:r>
    <w:r w:rsidR="00AA549D" w:rsidRPr="00A04A88">
      <w:rPr>
        <w:color w:val="3366FF"/>
        <w:sz w:val="18"/>
        <w:szCs w:val="18"/>
      </w:rPr>
      <w:sym w:font="Wingdings 2" w:char="F0B7"/>
    </w:r>
    <w:r w:rsidR="00AA549D" w:rsidRPr="00A04A88">
      <w:rPr>
        <w:color w:val="3366FF"/>
        <w:sz w:val="18"/>
        <w:szCs w:val="18"/>
      </w:rPr>
      <w:t xml:space="preserve"> PO Box 12703, Molesworth Street, Wellington, New Zealand </w:t>
    </w:r>
    <w:r w:rsidR="00AA549D" w:rsidRPr="00A04A88">
      <w:rPr>
        <w:color w:val="3366FF"/>
        <w:sz w:val="18"/>
        <w:szCs w:val="18"/>
      </w:rPr>
      <w:sym w:font="Wingdings 2" w:char="F0B7"/>
    </w:r>
    <w:r w:rsidR="006E12CB">
      <w:rPr>
        <w:color w:val="3366FF"/>
        <w:sz w:val="18"/>
        <w:szCs w:val="18"/>
      </w:rPr>
      <w:t xml:space="preserve"> </w:t>
    </w:r>
  </w:p>
  <w:p w14:paraId="189641DA" w14:textId="4AE5C54C" w:rsidR="00AA549D" w:rsidRDefault="00AA549D" w:rsidP="009D26A3">
    <w:pPr>
      <w:pStyle w:val="Header"/>
      <w:spacing w:line="240" w:lineRule="auto"/>
      <w:jc w:val="center"/>
      <w:rPr>
        <w:rFonts w:ascii="Microsoft Sans Serif" w:hAnsi="Microsoft Sans Serif" w:cs="Microsoft Sans Serif"/>
        <w:sz w:val="18"/>
        <w:szCs w:val="18"/>
      </w:rPr>
    </w:pPr>
    <w:r w:rsidRPr="00A04A88">
      <w:rPr>
        <w:color w:val="3366FF"/>
        <w:sz w:val="18"/>
        <w:szCs w:val="18"/>
      </w:rPr>
      <w:t xml:space="preserve">Email: </w:t>
    </w:r>
    <w:hyperlink r:id="rId1" w:history="1">
      <w:r w:rsidR="008D33C3" w:rsidRPr="00FD193B">
        <w:rPr>
          <w:rStyle w:val="Hyperlink"/>
          <w:rFonts w:ascii="Microsoft Sans Serif" w:hAnsi="Microsoft Sans Serif" w:cs="Microsoft Sans Serif"/>
          <w:sz w:val="18"/>
          <w:szCs w:val="18"/>
        </w:rPr>
        <w:t>industry@defence.govt.nz</w:t>
      </w:r>
    </w:hyperlink>
  </w:p>
  <w:p w14:paraId="233DA6AC" w14:textId="77777777" w:rsidR="00AA549D" w:rsidRPr="00A04A88" w:rsidRDefault="00AA549D" w:rsidP="00933083">
    <w:pPr>
      <w:pStyle w:val="Header"/>
      <w:spacing w:before="120" w:line="240" w:lineRule="auto"/>
      <w:jc w:val="center"/>
      <w:rPr>
        <w:color w:val="3366FF"/>
        <w:sz w:val="16"/>
        <w:szCs w:val="16"/>
      </w:rPr>
    </w:pPr>
    <w:r w:rsidRPr="00A04A88">
      <w:rPr>
        <w:color w:val="3366FF"/>
        <w:sz w:val="16"/>
        <w:szCs w:val="16"/>
      </w:rPr>
      <w:t xml:space="preserve">Page </w:t>
    </w:r>
    <w:r w:rsidRPr="00A04A88">
      <w:rPr>
        <w:rStyle w:val="PageNumber"/>
        <w:color w:val="3366FF"/>
        <w:sz w:val="16"/>
        <w:szCs w:val="16"/>
      </w:rPr>
      <w:fldChar w:fldCharType="begin"/>
    </w:r>
    <w:r w:rsidRPr="00A04A88">
      <w:rPr>
        <w:rStyle w:val="PageNumber"/>
        <w:color w:val="3366FF"/>
        <w:sz w:val="16"/>
        <w:szCs w:val="16"/>
      </w:rPr>
      <w:instrText xml:space="preserve"> PAGE </w:instrText>
    </w:r>
    <w:r w:rsidRPr="00A04A88">
      <w:rPr>
        <w:rStyle w:val="PageNumber"/>
        <w:color w:val="3366FF"/>
        <w:sz w:val="16"/>
        <w:szCs w:val="16"/>
      </w:rPr>
      <w:fldChar w:fldCharType="separate"/>
    </w:r>
    <w:r w:rsidR="008D33C3">
      <w:rPr>
        <w:rStyle w:val="PageNumber"/>
        <w:noProof/>
        <w:color w:val="3366FF"/>
        <w:sz w:val="16"/>
        <w:szCs w:val="16"/>
      </w:rPr>
      <w:t>1</w:t>
    </w:r>
    <w:r w:rsidRPr="00A04A88">
      <w:rPr>
        <w:rStyle w:val="PageNumber"/>
        <w:color w:val="3366FF"/>
        <w:sz w:val="16"/>
        <w:szCs w:val="16"/>
      </w:rPr>
      <w:fldChar w:fldCharType="end"/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CDC15" w14:textId="77777777" w:rsidR="009C3954" w:rsidRDefault="009C3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E9147" w14:textId="77777777" w:rsidR="00A85727" w:rsidRDefault="00A85727">
      <w:r>
        <w:separator/>
      </w:r>
    </w:p>
  </w:footnote>
  <w:footnote w:type="continuationSeparator" w:id="0">
    <w:p w14:paraId="649C10C0" w14:textId="77777777" w:rsidR="00A85727" w:rsidRDefault="00A8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F36C2" w14:textId="77777777" w:rsidR="009C3954" w:rsidRDefault="009C3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4B24" w14:textId="77777777" w:rsidR="00AA549D" w:rsidRDefault="00006AF0" w:rsidP="00EF4B36">
    <w:pPr>
      <w:pStyle w:val="Header"/>
      <w:jc w:val="cent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C212B1F" wp14:editId="3F800C45">
          <wp:simplePos x="0" y="0"/>
          <wp:positionH relativeFrom="column">
            <wp:posOffset>1638300</wp:posOffset>
          </wp:positionH>
          <wp:positionV relativeFrom="paragraph">
            <wp:posOffset>403225</wp:posOffset>
          </wp:positionV>
          <wp:extent cx="2752725" cy="542925"/>
          <wp:effectExtent l="0" t="0" r="9525" b="9525"/>
          <wp:wrapSquare wrapText="bothSides"/>
          <wp:docPr id="2" name="Picture 2" descr="New Zealand Defence Industry Advisory Council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Zealand Defence Industry Advisory Council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2796" w14:textId="77777777" w:rsidR="009C3954" w:rsidRDefault="009C3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90E"/>
    <w:multiLevelType w:val="hybridMultilevel"/>
    <w:tmpl w:val="AB94BCD8"/>
    <w:lvl w:ilvl="0" w:tplc="591A96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895"/>
    <w:multiLevelType w:val="hybridMultilevel"/>
    <w:tmpl w:val="67525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EB6"/>
    <w:multiLevelType w:val="hybridMultilevel"/>
    <w:tmpl w:val="ABBCF1C0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2293"/>
    <w:multiLevelType w:val="hybridMultilevel"/>
    <w:tmpl w:val="367A5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6468"/>
    <w:multiLevelType w:val="hybridMultilevel"/>
    <w:tmpl w:val="4F6439D4"/>
    <w:lvl w:ilvl="0" w:tplc="14090017">
      <w:start w:val="1"/>
      <w:numFmt w:val="lowerLetter"/>
      <w:lvlText w:val="%1)"/>
      <w:lvlJc w:val="left"/>
      <w:pPr>
        <w:ind w:left="778" w:hanging="360"/>
      </w:pPr>
    </w:lvl>
    <w:lvl w:ilvl="1" w:tplc="14090019" w:tentative="1">
      <w:start w:val="1"/>
      <w:numFmt w:val="lowerLetter"/>
      <w:lvlText w:val="%2."/>
      <w:lvlJc w:val="left"/>
      <w:pPr>
        <w:ind w:left="1498" w:hanging="360"/>
      </w:pPr>
    </w:lvl>
    <w:lvl w:ilvl="2" w:tplc="1409001B" w:tentative="1">
      <w:start w:val="1"/>
      <w:numFmt w:val="lowerRoman"/>
      <w:lvlText w:val="%3."/>
      <w:lvlJc w:val="right"/>
      <w:pPr>
        <w:ind w:left="2218" w:hanging="180"/>
      </w:pPr>
    </w:lvl>
    <w:lvl w:ilvl="3" w:tplc="1409000F" w:tentative="1">
      <w:start w:val="1"/>
      <w:numFmt w:val="decimal"/>
      <w:lvlText w:val="%4."/>
      <w:lvlJc w:val="left"/>
      <w:pPr>
        <w:ind w:left="2938" w:hanging="360"/>
      </w:pPr>
    </w:lvl>
    <w:lvl w:ilvl="4" w:tplc="14090019" w:tentative="1">
      <w:start w:val="1"/>
      <w:numFmt w:val="lowerLetter"/>
      <w:lvlText w:val="%5."/>
      <w:lvlJc w:val="left"/>
      <w:pPr>
        <w:ind w:left="3658" w:hanging="360"/>
      </w:pPr>
    </w:lvl>
    <w:lvl w:ilvl="5" w:tplc="1409001B" w:tentative="1">
      <w:start w:val="1"/>
      <w:numFmt w:val="lowerRoman"/>
      <w:lvlText w:val="%6."/>
      <w:lvlJc w:val="right"/>
      <w:pPr>
        <w:ind w:left="4378" w:hanging="180"/>
      </w:pPr>
    </w:lvl>
    <w:lvl w:ilvl="6" w:tplc="1409000F" w:tentative="1">
      <w:start w:val="1"/>
      <w:numFmt w:val="decimal"/>
      <w:lvlText w:val="%7."/>
      <w:lvlJc w:val="left"/>
      <w:pPr>
        <w:ind w:left="5098" w:hanging="360"/>
      </w:pPr>
    </w:lvl>
    <w:lvl w:ilvl="7" w:tplc="14090019" w:tentative="1">
      <w:start w:val="1"/>
      <w:numFmt w:val="lowerLetter"/>
      <w:lvlText w:val="%8."/>
      <w:lvlJc w:val="left"/>
      <w:pPr>
        <w:ind w:left="5818" w:hanging="360"/>
      </w:pPr>
    </w:lvl>
    <w:lvl w:ilvl="8" w:tplc="1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5B3273"/>
    <w:multiLevelType w:val="hybridMultilevel"/>
    <w:tmpl w:val="06F06092"/>
    <w:lvl w:ilvl="0" w:tplc="060C4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77D1A"/>
    <w:multiLevelType w:val="hybridMultilevel"/>
    <w:tmpl w:val="A24A8E0C"/>
    <w:lvl w:ilvl="0" w:tplc="D1A07346">
      <w:start w:val="1"/>
      <w:numFmt w:val="lowerLetter"/>
      <w:lvlText w:val="%1)"/>
      <w:lvlJc w:val="left"/>
      <w:pPr>
        <w:ind w:left="786" w:hanging="360"/>
      </w:pPr>
      <w:rPr>
        <w:b/>
        <w:cap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6263"/>
    <w:multiLevelType w:val="hybridMultilevel"/>
    <w:tmpl w:val="5516B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E41AB"/>
    <w:multiLevelType w:val="hybridMultilevel"/>
    <w:tmpl w:val="16225B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E0061"/>
    <w:multiLevelType w:val="hybridMultilevel"/>
    <w:tmpl w:val="4C523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15479"/>
    <w:multiLevelType w:val="multilevel"/>
    <w:tmpl w:val="2BBA0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80B73"/>
    <w:multiLevelType w:val="hybridMultilevel"/>
    <w:tmpl w:val="D05615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134AD"/>
    <w:multiLevelType w:val="hybridMultilevel"/>
    <w:tmpl w:val="288A98EA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5515"/>
    <w:multiLevelType w:val="hybridMultilevel"/>
    <w:tmpl w:val="8A241532"/>
    <w:lvl w:ilvl="0" w:tplc="1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6EBA2243"/>
    <w:multiLevelType w:val="hybridMultilevel"/>
    <w:tmpl w:val="1CF8BB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E4A2B"/>
    <w:multiLevelType w:val="hybridMultilevel"/>
    <w:tmpl w:val="2BBA01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BE"/>
    <w:rsid w:val="00000ED4"/>
    <w:rsid w:val="00000EF3"/>
    <w:rsid w:val="000014E3"/>
    <w:rsid w:val="000019FB"/>
    <w:rsid w:val="00001A45"/>
    <w:rsid w:val="000026FE"/>
    <w:rsid w:val="00002EA0"/>
    <w:rsid w:val="00002F59"/>
    <w:rsid w:val="000031DF"/>
    <w:rsid w:val="000034AC"/>
    <w:rsid w:val="00003C95"/>
    <w:rsid w:val="000041A9"/>
    <w:rsid w:val="0000472F"/>
    <w:rsid w:val="000047BE"/>
    <w:rsid w:val="000051DD"/>
    <w:rsid w:val="000052BF"/>
    <w:rsid w:val="00005643"/>
    <w:rsid w:val="00005B66"/>
    <w:rsid w:val="00006278"/>
    <w:rsid w:val="0000675E"/>
    <w:rsid w:val="00006876"/>
    <w:rsid w:val="000068CD"/>
    <w:rsid w:val="00006AF0"/>
    <w:rsid w:val="00006C5A"/>
    <w:rsid w:val="00007671"/>
    <w:rsid w:val="000076DF"/>
    <w:rsid w:val="00007716"/>
    <w:rsid w:val="00007C51"/>
    <w:rsid w:val="00007F94"/>
    <w:rsid w:val="00010415"/>
    <w:rsid w:val="00010466"/>
    <w:rsid w:val="00010802"/>
    <w:rsid w:val="00010F0B"/>
    <w:rsid w:val="0001112A"/>
    <w:rsid w:val="000112D6"/>
    <w:rsid w:val="00011962"/>
    <w:rsid w:val="00011FA8"/>
    <w:rsid w:val="00012D6D"/>
    <w:rsid w:val="00012F23"/>
    <w:rsid w:val="00012FB2"/>
    <w:rsid w:val="00013914"/>
    <w:rsid w:val="0001444F"/>
    <w:rsid w:val="000145C8"/>
    <w:rsid w:val="000146FB"/>
    <w:rsid w:val="0001490E"/>
    <w:rsid w:val="000149ED"/>
    <w:rsid w:val="00015122"/>
    <w:rsid w:val="000154CA"/>
    <w:rsid w:val="00015553"/>
    <w:rsid w:val="000161C9"/>
    <w:rsid w:val="00016AF6"/>
    <w:rsid w:val="00016F86"/>
    <w:rsid w:val="00017025"/>
    <w:rsid w:val="0001733D"/>
    <w:rsid w:val="0001768B"/>
    <w:rsid w:val="000179B7"/>
    <w:rsid w:val="0002049B"/>
    <w:rsid w:val="00020E27"/>
    <w:rsid w:val="00021376"/>
    <w:rsid w:val="000217B6"/>
    <w:rsid w:val="0002199D"/>
    <w:rsid w:val="00021A55"/>
    <w:rsid w:val="00021A9F"/>
    <w:rsid w:val="00021F98"/>
    <w:rsid w:val="00021F9C"/>
    <w:rsid w:val="00021FF9"/>
    <w:rsid w:val="0002206F"/>
    <w:rsid w:val="000223B1"/>
    <w:rsid w:val="0002249B"/>
    <w:rsid w:val="0002304B"/>
    <w:rsid w:val="000233B9"/>
    <w:rsid w:val="0002367D"/>
    <w:rsid w:val="000236B5"/>
    <w:rsid w:val="00023D3D"/>
    <w:rsid w:val="00023D68"/>
    <w:rsid w:val="0002400C"/>
    <w:rsid w:val="0002431A"/>
    <w:rsid w:val="00024430"/>
    <w:rsid w:val="000244CB"/>
    <w:rsid w:val="000245CC"/>
    <w:rsid w:val="000249B9"/>
    <w:rsid w:val="00024AF8"/>
    <w:rsid w:val="000250A9"/>
    <w:rsid w:val="00025227"/>
    <w:rsid w:val="0002564F"/>
    <w:rsid w:val="000265FA"/>
    <w:rsid w:val="00026843"/>
    <w:rsid w:val="0002769D"/>
    <w:rsid w:val="00027CFE"/>
    <w:rsid w:val="00030207"/>
    <w:rsid w:val="0003028E"/>
    <w:rsid w:val="000305F3"/>
    <w:rsid w:val="00030837"/>
    <w:rsid w:val="00030D86"/>
    <w:rsid w:val="000310D5"/>
    <w:rsid w:val="000313AF"/>
    <w:rsid w:val="0003170E"/>
    <w:rsid w:val="00031895"/>
    <w:rsid w:val="00031C5D"/>
    <w:rsid w:val="00031ED2"/>
    <w:rsid w:val="00032039"/>
    <w:rsid w:val="0003210B"/>
    <w:rsid w:val="000322C1"/>
    <w:rsid w:val="000329A0"/>
    <w:rsid w:val="000329DC"/>
    <w:rsid w:val="0003307E"/>
    <w:rsid w:val="0003371A"/>
    <w:rsid w:val="00033874"/>
    <w:rsid w:val="000339D4"/>
    <w:rsid w:val="00033E5F"/>
    <w:rsid w:val="00034159"/>
    <w:rsid w:val="000344ED"/>
    <w:rsid w:val="0003481E"/>
    <w:rsid w:val="00034ABC"/>
    <w:rsid w:val="00034F27"/>
    <w:rsid w:val="000350D8"/>
    <w:rsid w:val="00035456"/>
    <w:rsid w:val="0003582C"/>
    <w:rsid w:val="00035B35"/>
    <w:rsid w:val="00035C61"/>
    <w:rsid w:val="000360E7"/>
    <w:rsid w:val="0003625E"/>
    <w:rsid w:val="000365BC"/>
    <w:rsid w:val="00036E1A"/>
    <w:rsid w:val="0003712A"/>
    <w:rsid w:val="00037228"/>
    <w:rsid w:val="0003723D"/>
    <w:rsid w:val="00037BEE"/>
    <w:rsid w:val="00037CD1"/>
    <w:rsid w:val="00037FC1"/>
    <w:rsid w:val="00040455"/>
    <w:rsid w:val="00040679"/>
    <w:rsid w:val="0004072C"/>
    <w:rsid w:val="0004083F"/>
    <w:rsid w:val="000408C8"/>
    <w:rsid w:val="000415F4"/>
    <w:rsid w:val="00041675"/>
    <w:rsid w:val="00042635"/>
    <w:rsid w:val="00043056"/>
    <w:rsid w:val="00043C59"/>
    <w:rsid w:val="00044103"/>
    <w:rsid w:val="000444A4"/>
    <w:rsid w:val="00044584"/>
    <w:rsid w:val="00044681"/>
    <w:rsid w:val="00044950"/>
    <w:rsid w:val="00044C00"/>
    <w:rsid w:val="00044CCC"/>
    <w:rsid w:val="00044EAA"/>
    <w:rsid w:val="0004509B"/>
    <w:rsid w:val="0004512B"/>
    <w:rsid w:val="00045257"/>
    <w:rsid w:val="00046184"/>
    <w:rsid w:val="00046838"/>
    <w:rsid w:val="00046902"/>
    <w:rsid w:val="000474CD"/>
    <w:rsid w:val="00047733"/>
    <w:rsid w:val="00047CDC"/>
    <w:rsid w:val="00050199"/>
    <w:rsid w:val="000519A7"/>
    <w:rsid w:val="00051C41"/>
    <w:rsid w:val="000520DD"/>
    <w:rsid w:val="0005239C"/>
    <w:rsid w:val="0005251D"/>
    <w:rsid w:val="00052B7B"/>
    <w:rsid w:val="000534D4"/>
    <w:rsid w:val="0005406A"/>
    <w:rsid w:val="000541D5"/>
    <w:rsid w:val="000542B8"/>
    <w:rsid w:val="0005447E"/>
    <w:rsid w:val="00054665"/>
    <w:rsid w:val="00054836"/>
    <w:rsid w:val="0005485F"/>
    <w:rsid w:val="00054FE1"/>
    <w:rsid w:val="000550EF"/>
    <w:rsid w:val="00055734"/>
    <w:rsid w:val="00055DA3"/>
    <w:rsid w:val="000563D1"/>
    <w:rsid w:val="00056B06"/>
    <w:rsid w:val="00057221"/>
    <w:rsid w:val="000573E5"/>
    <w:rsid w:val="000574A6"/>
    <w:rsid w:val="000579FE"/>
    <w:rsid w:val="00057B64"/>
    <w:rsid w:val="0006025A"/>
    <w:rsid w:val="000605D3"/>
    <w:rsid w:val="00060633"/>
    <w:rsid w:val="00060F93"/>
    <w:rsid w:val="00060FF3"/>
    <w:rsid w:val="00061B1C"/>
    <w:rsid w:val="00061FDB"/>
    <w:rsid w:val="00062C47"/>
    <w:rsid w:val="00062D86"/>
    <w:rsid w:val="00063690"/>
    <w:rsid w:val="00063A7D"/>
    <w:rsid w:val="00063BD9"/>
    <w:rsid w:val="00064509"/>
    <w:rsid w:val="000649D8"/>
    <w:rsid w:val="00064E89"/>
    <w:rsid w:val="0006638F"/>
    <w:rsid w:val="000663FB"/>
    <w:rsid w:val="00066C88"/>
    <w:rsid w:val="00067005"/>
    <w:rsid w:val="00067007"/>
    <w:rsid w:val="00067338"/>
    <w:rsid w:val="000673A3"/>
    <w:rsid w:val="00067433"/>
    <w:rsid w:val="00070BAB"/>
    <w:rsid w:val="00070C03"/>
    <w:rsid w:val="00070C96"/>
    <w:rsid w:val="00070DB7"/>
    <w:rsid w:val="000717F3"/>
    <w:rsid w:val="00071C18"/>
    <w:rsid w:val="00071EC9"/>
    <w:rsid w:val="00072388"/>
    <w:rsid w:val="00072699"/>
    <w:rsid w:val="000727FD"/>
    <w:rsid w:val="00072D13"/>
    <w:rsid w:val="00072DFE"/>
    <w:rsid w:val="00073B26"/>
    <w:rsid w:val="00073B3D"/>
    <w:rsid w:val="000741DA"/>
    <w:rsid w:val="00074297"/>
    <w:rsid w:val="0007463A"/>
    <w:rsid w:val="0007497C"/>
    <w:rsid w:val="00074E2B"/>
    <w:rsid w:val="00075640"/>
    <w:rsid w:val="00075BFC"/>
    <w:rsid w:val="000762AB"/>
    <w:rsid w:val="00076F7D"/>
    <w:rsid w:val="00077702"/>
    <w:rsid w:val="00077F5A"/>
    <w:rsid w:val="000800E1"/>
    <w:rsid w:val="000803E0"/>
    <w:rsid w:val="00080771"/>
    <w:rsid w:val="000813CC"/>
    <w:rsid w:val="000817D1"/>
    <w:rsid w:val="000819DA"/>
    <w:rsid w:val="00081A3C"/>
    <w:rsid w:val="00081C89"/>
    <w:rsid w:val="00081C96"/>
    <w:rsid w:val="00081DDF"/>
    <w:rsid w:val="000822AB"/>
    <w:rsid w:val="000823C6"/>
    <w:rsid w:val="0008266B"/>
    <w:rsid w:val="00082797"/>
    <w:rsid w:val="000829CE"/>
    <w:rsid w:val="00082AB0"/>
    <w:rsid w:val="00082C13"/>
    <w:rsid w:val="00082EFD"/>
    <w:rsid w:val="0008328D"/>
    <w:rsid w:val="000835D5"/>
    <w:rsid w:val="0008372A"/>
    <w:rsid w:val="00083877"/>
    <w:rsid w:val="00083964"/>
    <w:rsid w:val="00083B49"/>
    <w:rsid w:val="00083B55"/>
    <w:rsid w:val="00083D4A"/>
    <w:rsid w:val="00083D91"/>
    <w:rsid w:val="000846E4"/>
    <w:rsid w:val="0008481A"/>
    <w:rsid w:val="00084DE0"/>
    <w:rsid w:val="00085E7E"/>
    <w:rsid w:val="00085F3D"/>
    <w:rsid w:val="000863B9"/>
    <w:rsid w:val="0008666C"/>
    <w:rsid w:val="00086F90"/>
    <w:rsid w:val="0008794D"/>
    <w:rsid w:val="00090417"/>
    <w:rsid w:val="00090571"/>
    <w:rsid w:val="00090657"/>
    <w:rsid w:val="00090B84"/>
    <w:rsid w:val="000916CE"/>
    <w:rsid w:val="00091CE6"/>
    <w:rsid w:val="000921BF"/>
    <w:rsid w:val="00092271"/>
    <w:rsid w:val="00092EF8"/>
    <w:rsid w:val="00092FCC"/>
    <w:rsid w:val="00093220"/>
    <w:rsid w:val="00093224"/>
    <w:rsid w:val="00093CB9"/>
    <w:rsid w:val="00094333"/>
    <w:rsid w:val="000943D4"/>
    <w:rsid w:val="00094535"/>
    <w:rsid w:val="00094D0C"/>
    <w:rsid w:val="00095000"/>
    <w:rsid w:val="00095C50"/>
    <w:rsid w:val="00095E8B"/>
    <w:rsid w:val="00096133"/>
    <w:rsid w:val="0009684C"/>
    <w:rsid w:val="000969B9"/>
    <w:rsid w:val="00096C6D"/>
    <w:rsid w:val="00097184"/>
    <w:rsid w:val="000978F4"/>
    <w:rsid w:val="00097C0A"/>
    <w:rsid w:val="00097DB1"/>
    <w:rsid w:val="00097F90"/>
    <w:rsid w:val="000A0180"/>
    <w:rsid w:val="000A02C9"/>
    <w:rsid w:val="000A02EF"/>
    <w:rsid w:val="000A0304"/>
    <w:rsid w:val="000A09EF"/>
    <w:rsid w:val="000A228C"/>
    <w:rsid w:val="000A27BF"/>
    <w:rsid w:val="000A2CFC"/>
    <w:rsid w:val="000A324D"/>
    <w:rsid w:val="000A3B08"/>
    <w:rsid w:val="000A3E92"/>
    <w:rsid w:val="000A3F45"/>
    <w:rsid w:val="000A4040"/>
    <w:rsid w:val="000A40A4"/>
    <w:rsid w:val="000A49F2"/>
    <w:rsid w:val="000A4AAF"/>
    <w:rsid w:val="000A50A5"/>
    <w:rsid w:val="000A55E3"/>
    <w:rsid w:val="000A63C0"/>
    <w:rsid w:val="000A6695"/>
    <w:rsid w:val="000A7227"/>
    <w:rsid w:val="000A7B41"/>
    <w:rsid w:val="000A7D2B"/>
    <w:rsid w:val="000B060F"/>
    <w:rsid w:val="000B075F"/>
    <w:rsid w:val="000B07A6"/>
    <w:rsid w:val="000B0970"/>
    <w:rsid w:val="000B0A38"/>
    <w:rsid w:val="000B0CBD"/>
    <w:rsid w:val="000B1AC5"/>
    <w:rsid w:val="000B1F47"/>
    <w:rsid w:val="000B244C"/>
    <w:rsid w:val="000B2501"/>
    <w:rsid w:val="000B2880"/>
    <w:rsid w:val="000B2D83"/>
    <w:rsid w:val="000B3458"/>
    <w:rsid w:val="000B3668"/>
    <w:rsid w:val="000B3697"/>
    <w:rsid w:val="000B3A14"/>
    <w:rsid w:val="000B3C1F"/>
    <w:rsid w:val="000B3E7D"/>
    <w:rsid w:val="000B3F3F"/>
    <w:rsid w:val="000B4095"/>
    <w:rsid w:val="000B4691"/>
    <w:rsid w:val="000B4962"/>
    <w:rsid w:val="000B4C6D"/>
    <w:rsid w:val="000B556F"/>
    <w:rsid w:val="000B6487"/>
    <w:rsid w:val="000B656E"/>
    <w:rsid w:val="000B674E"/>
    <w:rsid w:val="000B68DC"/>
    <w:rsid w:val="000B696B"/>
    <w:rsid w:val="000B6ADB"/>
    <w:rsid w:val="000B6BC6"/>
    <w:rsid w:val="000B6E3E"/>
    <w:rsid w:val="000B73BB"/>
    <w:rsid w:val="000B759A"/>
    <w:rsid w:val="000B7636"/>
    <w:rsid w:val="000B79C1"/>
    <w:rsid w:val="000B7B17"/>
    <w:rsid w:val="000B7D33"/>
    <w:rsid w:val="000B7EF2"/>
    <w:rsid w:val="000B7F13"/>
    <w:rsid w:val="000C00A1"/>
    <w:rsid w:val="000C02E4"/>
    <w:rsid w:val="000C04A6"/>
    <w:rsid w:val="000C0857"/>
    <w:rsid w:val="000C0896"/>
    <w:rsid w:val="000C1499"/>
    <w:rsid w:val="000C18EB"/>
    <w:rsid w:val="000C20F8"/>
    <w:rsid w:val="000C2ADB"/>
    <w:rsid w:val="000C3539"/>
    <w:rsid w:val="000C3C74"/>
    <w:rsid w:val="000C3F28"/>
    <w:rsid w:val="000C3FAD"/>
    <w:rsid w:val="000C3FF7"/>
    <w:rsid w:val="000C4184"/>
    <w:rsid w:val="000C4B2F"/>
    <w:rsid w:val="000C543C"/>
    <w:rsid w:val="000C5A25"/>
    <w:rsid w:val="000C5B3F"/>
    <w:rsid w:val="000C5CA1"/>
    <w:rsid w:val="000C60E4"/>
    <w:rsid w:val="000C61B0"/>
    <w:rsid w:val="000C6316"/>
    <w:rsid w:val="000C6B33"/>
    <w:rsid w:val="000C735F"/>
    <w:rsid w:val="000C76A9"/>
    <w:rsid w:val="000C77C4"/>
    <w:rsid w:val="000C79FD"/>
    <w:rsid w:val="000D061A"/>
    <w:rsid w:val="000D0F84"/>
    <w:rsid w:val="000D1147"/>
    <w:rsid w:val="000D11C4"/>
    <w:rsid w:val="000D2051"/>
    <w:rsid w:val="000D291F"/>
    <w:rsid w:val="000D2925"/>
    <w:rsid w:val="000D2B13"/>
    <w:rsid w:val="000D30F5"/>
    <w:rsid w:val="000D322F"/>
    <w:rsid w:val="000D3851"/>
    <w:rsid w:val="000D38DA"/>
    <w:rsid w:val="000D3E9F"/>
    <w:rsid w:val="000D55F5"/>
    <w:rsid w:val="000D6206"/>
    <w:rsid w:val="000D66E9"/>
    <w:rsid w:val="000D6935"/>
    <w:rsid w:val="000D6D87"/>
    <w:rsid w:val="000D71FD"/>
    <w:rsid w:val="000D767F"/>
    <w:rsid w:val="000D7930"/>
    <w:rsid w:val="000D7AA8"/>
    <w:rsid w:val="000D7B4C"/>
    <w:rsid w:val="000E019E"/>
    <w:rsid w:val="000E01AB"/>
    <w:rsid w:val="000E03B5"/>
    <w:rsid w:val="000E0575"/>
    <w:rsid w:val="000E0699"/>
    <w:rsid w:val="000E0A05"/>
    <w:rsid w:val="000E0AE7"/>
    <w:rsid w:val="000E0E7D"/>
    <w:rsid w:val="000E12A8"/>
    <w:rsid w:val="000E137A"/>
    <w:rsid w:val="000E177D"/>
    <w:rsid w:val="000E188B"/>
    <w:rsid w:val="000E1C5F"/>
    <w:rsid w:val="000E24EB"/>
    <w:rsid w:val="000E2558"/>
    <w:rsid w:val="000E297A"/>
    <w:rsid w:val="000E2AD2"/>
    <w:rsid w:val="000E31CD"/>
    <w:rsid w:val="000E34D2"/>
    <w:rsid w:val="000E36BD"/>
    <w:rsid w:val="000E3ADE"/>
    <w:rsid w:val="000E3EEA"/>
    <w:rsid w:val="000E3F11"/>
    <w:rsid w:val="000E4674"/>
    <w:rsid w:val="000E4848"/>
    <w:rsid w:val="000E4E46"/>
    <w:rsid w:val="000E4F66"/>
    <w:rsid w:val="000E5378"/>
    <w:rsid w:val="000E54F0"/>
    <w:rsid w:val="000E57D2"/>
    <w:rsid w:val="000E599C"/>
    <w:rsid w:val="000E5D26"/>
    <w:rsid w:val="000E5DCD"/>
    <w:rsid w:val="000E5E13"/>
    <w:rsid w:val="000E681B"/>
    <w:rsid w:val="000E6F27"/>
    <w:rsid w:val="000E70BA"/>
    <w:rsid w:val="000E77D2"/>
    <w:rsid w:val="000E7A06"/>
    <w:rsid w:val="000E7C9E"/>
    <w:rsid w:val="000F11CB"/>
    <w:rsid w:val="000F1436"/>
    <w:rsid w:val="000F1A46"/>
    <w:rsid w:val="000F1D0A"/>
    <w:rsid w:val="000F2183"/>
    <w:rsid w:val="000F25F7"/>
    <w:rsid w:val="000F3315"/>
    <w:rsid w:val="000F3399"/>
    <w:rsid w:val="000F363C"/>
    <w:rsid w:val="000F4446"/>
    <w:rsid w:val="000F453B"/>
    <w:rsid w:val="000F46E8"/>
    <w:rsid w:val="000F4828"/>
    <w:rsid w:val="000F4A03"/>
    <w:rsid w:val="000F4A2E"/>
    <w:rsid w:val="000F53AF"/>
    <w:rsid w:val="000F5B16"/>
    <w:rsid w:val="000F5C7F"/>
    <w:rsid w:val="000F5D70"/>
    <w:rsid w:val="000F5F09"/>
    <w:rsid w:val="000F6526"/>
    <w:rsid w:val="000F6716"/>
    <w:rsid w:val="000F6857"/>
    <w:rsid w:val="000F6D8F"/>
    <w:rsid w:val="000F6FFC"/>
    <w:rsid w:val="000F73F4"/>
    <w:rsid w:val="000F7CEC"/>
    <w:rsid w:val="0010024F"/>
    <w:rsid w:val="001002FA"/>
    <w:rsid w:val="00100347"/>
    <w:rsid w:val="0010044F"/>
    <w:rsid w:val="00100788"/>
    <w:rsid w:val="001008AF"/>
    <w:rsid w:val="00100FF0"/>
    <w:rsid w:val="00101304"/>
    <w:rsid w:val="00101BCD"/>
    <w:rsid w:val="00101D4E"/>
    <w:rsid w:val="00101E0B"/>
    <w:rsid w:val="001021F5"/>
    <w:rsid w:val="001022CF"/>
    <w:rsid w:val="00102EC4"/>
    <w:rsid w:val="001030D1"/>
    <w:rsid w:val="00103C98"/>
    <w:rsid w:val="00103F64"/>
    <w:rsid w:val="00103F6A"/>
    <w:rsid w:val="00103FE8"/>
    <w:rsid w:val="00104C79"/>
    <w:rsid w:val="00105180"/>
    <w:rsid w:val="00105248"/>
    <w:rsid w:val="001053C1"/>
    <w:rsid w:val="001060BF"/>
    <w:rsid w:val="001061BD"/>
    <w:rsid w:val="00106365"/>
    <w:rsid w:val="00106379"/>
    <w:rsid w:val="0010680C"/>
    <w:rsid w:val="001071BF"/>
    <w:rsid w:val="0010754B"/>
    <w:rsid w:val="0010785C"/>
    <w:rsid w:val="00107B34"/>
    <w:rsid w:val="00110870"/>
    <w:rsid w:val="00110AB3"/>
    <w:rsid w:val="00110ADE"/>
    <w:rsid w:val="00110FD5"/>
    <w:rsid w:val="00111015"/>
    <w:rsid w:val="0011120E"/>
    <w:rsid w:val="001116D0"/>
    <w:rsid w:val="001123AC"/>
    <w:rsid w:val="00112862"/>
    <w:rsid w:val="001129D4"/>
    <w:rsid w:val="00112E81"/>
    <w:rsid w:val="00112F81"/>
    <w:rsid w:val="0011312A"/>
    <w:rsid w:val="00113762"/>
    <w:rsid w:val="00113882"/>
    <w:rsid w:val="00113B93"/>
    <w:rsid w:val="00113BDC"/>
    <w:rsid w:val="00113DD8"/>
    <w:rsid w:val="00115315"/>
    <w:rsid w:val="001161FF"/>
    <w:rsid w:val="00116372"/>
    <w:rsid w:val="00116825"/>
    <w:rsid w:val="0011691A"/>
    <w:rsid w:val="00116A82"/>
    <w:rsid w:val="0011701D"/>
    <w:rsid w:val="00117869"/>
    <w:rsid w:val="00117A33"/>
    <w:rsid w:val="0012035A"/>
    <w:rsid w:val="001203C7"/>
    <w:rsid w:val="00121287"/>
    <w:rsid w:val="001213B2"/>
    <w:rsid w:val="00121792"/>
    <w:rsid w:val="001218BD"/>
    <w:rsid w:val="00121E7C"/>
    <w:rsid w:val="001223FA"/>
    <w:rsid w:val="00123D01"/>
    <w:rsid w:val="00124475"/>
    <w:rsid w:val="00124CF1"/>
    <w:rsid w:val="0012551F"/>
    <w:rsid w:val="00125B91"/>
    <w:rsid w:val="00126770"/>
    <w:rsid w:val="00127087"/>
    <w:rsid w:val="001272A2"/>
    <w:rsid w:val="001275AC"/>
    <w:rsid w:val="00127C99"/>
    <w:rsid w:val="00127FDB"/>
    <w:rsid w:val="00130576"/>
    <w:rsid w:val="00130870"/>
    <w:rsid w:val="001308EE"/>
    <w:rsid w:val="00130B23"/>
    <w:rsid w:val="00131057"/>
    <w:rsid w:val="00131710"/>
    <w:rsid w:val="0013223F"/>
    <w:rsid w:val="001325AE"/>
    <w:rsid w:val="00132B67"/>
    <w:rsid w:val="001332D4"/>
    <w:rsid w:val="00133370"/>
    <w:rsid w:val="00133522"/>
    <w:rsid w:val="00133A46"/>
    <w:rsid w:val="00133ADF"/>
    <w:rsid w:val="00133FE0"/>
    <w:rsid w:val="00134574"/>
    <w:rsid w:val="00134575"/>
    <w:rsid w:val="00134610"/>
    <w:rsid w:val="00134824"/>
    <w:rsid w:val="0013486E"/>
    <w:rsid w:val="00134A96"/>
    <w:rsid w:val="00134E54"/>
    <w:rsid w:val="00134F60"/>
    <w:rsid w:val="001350A0"/>
    <w:rsid w:val="001355EE"/>
    <w:rsid w:val="00135932"/>
    <w:rsid w:val="00135978"/>
    <w:rsid w:val="00135CFD"/>
    <w:rsid w:val="0013651D"/>
    <w:rsid w:val="001365CD"/>
    <w:rsid w:val="0013734D"/>
    <w:rsid w:val="00137911"/>
    <w:rsid w:val="0013795F"/>
    <w:rsid w:val="001401F3"/>
    <w:rsid w:val="0014096A"/>
    <w:rsid w:val="00140E2A"/>
    <w:rsid w:val="00141018"/>
    <w:rsid w:val="00141093"/>
    <w:rsid w:val="00141182"/>
    <w:rsid w:val="00141471"/>
    <w:rsid w:val="001414B6"/>
    <w:rsid w:val="001414FD"/>
    <w:rsid w:val="00141FC4"/>
    <w:rsid w:val="0014277A"/>
    <w:rsid w:val="00142909"/>
    <w:rsid w:val="0014374B"/>
    <w:rsid w:val="0014399B"/>
    <w:rsid w:val="00143F7D"/>
    <w:rsid w:val="0014455A"/>
    <w:rsid w:val="001450E5"/>
    <w:rsid w:val="001453F5"/>
    <w:rsid w:val="001455C7"/>
    <w:rsid w:val="001458BC"/>
    <w:rsid w:val="00145F2B"/>
    <w:rsid w:val="00146524"/>
    <w:rsid w:val="001466F5"/>
    <w:rsid w:val="00146879"/>
    <w:rsid w:val="00146B21"/>
    <w:rsid w:val="00147031"/>
    <w:rsid w:val="0014715B"/>
    <w:rsid w:val="00147227"/>
    <w:rsid w:val="00147BE6"/>
    <w:rsid w:val="00147E70"/>
    <w:rsid w:val="001505E5"/>
    <w:rsid w:val="00150A21"/>
    <w:rsid w:val="00150B37"/>
    <w:rsid w:val="00150C6A"/>
    <w:rsid w:val="00150EA8"/>
    <w:rsid w:val="00150EC1"/>
    <w:rsid w:val="00151D18"/>
    <w:rsid w:val="001524AB"/>
    <w:rsid w:val="00153139"/>
    <w:rsid w:val="00153A2F"/>
    <w:rsid w:val="001540D6"/>
    <w:rsid w:val="00154BC0"/>
    <w:rsid w:val="00154BE0"/>
    <w:rsid w:val="00154D21"/>
    <w:rsid w:val="00154E99"/>
    <w:rsid w:val="00156117"/>
    <w:rsid w:val="001564A0"/>
    <w:rsid w:val="0015658B"/>
    <w:rsid w:val="00156D4A"/>
    <w:rsid w:val="00156F74"/>
    <w:rsid w:val="00156FE7"/>
    <w:rsid w:val="001573C1"/>
    <w:rsid w:val="00157A15"/>
    <w:rsid w:val="001605D4"/>
    <w:rsid w:val="00160874"/>
    <w:rsid w:val="00160A82"/>
    <w:rsid w:val="00161AC1"/>
    <w:rsid w:val="00161CB9"/>
    <w:rsid w:val="00161EB4"/>
    <w:rsid w:val="0016247E"/>
    <w:rsid w:val="0016258B"/>
    <w:rsid w:val="00162922"/>
    <w:rsid w:val="00162FE0"/>
    <w:rsid w:val="0016326B"/>
    <w:rsid w:val="001634F8"/>
    <w:rsid w:val="00163688"/>
    <w:rsid w:val="00163F22"/>
    <w:rsid w:val="00163F4D"/>
    <w:rsid w:val="00164149"/>
    <w:rsid w:val="00164665"/>
    <w:rsid w:val="001651C5"/>
    <w:rsid w:val="00165378"/>
    <w:rsid w:val="001655E9"/>
    <w:rsid w:val="001661B9"/>
    <w:rsid w:val="001667C2"/>
    <w:rsid w:val="00167A17"/>
    <w:rsid w:val="00167ABE"/>
    <w:rsid w:val="00170A45"/>
    <w:rsid w:val="00170D1D"/>
    <w:rsid w:val="00170DE6"/>
    <w:rsid w:val="0017107E"/>
    <w:rsid w:val="001713DC"/>
    <w:rsid w:val="00171431"/>
    <w:rsid w:val="00171EE9"/>
    <w:rsid w:val="0017246C"/>
    <w:rsid w:val="001726A3"/>
    <w:rsid w:val="00172A88"/>
    <w:rsid w:val="00172CC1"/>
    <w:rsid w:val="00172DFF"/>
    <w:rsid w:val="00172FD9"/>
    <w:rsid w:val="001730AF"/>
    <w:rsid w:val="00174430"/>
    <w:rsid w:val="001746FE"/>
    <w:rsid w:val="00174D96"/>
    <w:rsid w:val="00174E09"/>
    <w:rsid w:val="0017594D"/>
    <w:rsid w:val="00175953"/>
    <w:rsid w:val="001762BC"/>
    <w:rsid w:val="00176423"/>
    <w:rsid w:val="00176C44"/>
    <w:rsid w:val="00177738"/>
    <w:rsid w:val="00177D42"/>
    <w:rsid w:val="00180301"/>
    <w:rsid w:val="00181348"/>
    <w:rsid w:val="00181660"/>
    <w:rsid w:val="00181F04"/>
    <w:rsid w:val="0018205B"/>
    <w:rsid w:val="001820A4"/>
    <w:rsid w:val="001824F5"/>
    <w:rsid w:val="001829E8"/>
    <w:rsid w:val="00182A7C"/>
    <w:rsid w:val="001831D2"/>
    <w:rsid w:val="0018376A"/>
    <w:rsid w:val="001839D5"/>
    <w:rsid w:val="00184431"/>
    <w:rsid w:val="0018495C"/>
    <w:rsid w:val="00184A26"/>
    <w:rsid w:val="00184B6A"/>
    <w:rsid w:val="00184BFA"/>
    <w:rsid w:val="00185C05"/>
    <w:rsid w:val="00185EBB"/>
    <w:rsid w:val="0018614E"/>
    <w:rsid w:val="00186486"/>
    <w:rsid w:val="0018648B"/>
    <w:rsid w:val="00186C98"/>
    <w:rsid w:val="001871B6"/>
    <w:rsid w:val="001874CA"/>
    <w:rsid w:val="00187573"/>
    <w:rsid w:val="00187607"/>
    <w:rsid w:val="00187695"/>
    <w:rsid w:val="00187A07"/>
    <w:rsid w:val="00187D99"/>
    <w:rsid w:val="00190028"/>
    <w:rsid w:val="00190116"/>
    <w:rsid w:val="001906C5"/>
    <w:rsid w:val="00190DB3"/>
    <w:rsid w:val="001910BA"/>
    <w:rsid w:val="00191674"/>
    <w:rsid w:val="00191CA0"/>
    <w:rsid w:val="00191EE1"/>
    <w:rsid w:val="00192061"/>
    <w:rsid w:val="001922A6"/>
    <w:rsid w:val="00192530"/>
    <w:rsid w:val="00193701"/>
    <w:rsid w:val="00193710"/>
    <w:rsid w:val="00193785"/>
    <w:rsid w:val="001937B9"/>
    <w:rsid w:val="00193C18"/>
    <w:rsid w:val="00193F6D"/>
    <w:rsid w:val="001942D5"/>
    <w:rsid w:val="001949DD"/>
    <w:rsid w:val="00194C16"/>
    <w:rsid w:val="001951F6"/>
    <w:rsid w:val="00195725"/>
    <w:rsid w:val="0019663E"/>
    <w:rsid w:val="00196C43"/>
    <w:rsid w:val="00196ED1"/>
    <w:rsid w:val="00196F68"/>
    <w:rsid w:val="001971A2"/>
    <w:rsid w:val="001972BD"/>
    <w:rsid w:val="001974E2"/>
    <w:rsid w:val="00197706"/>
    <w:rsid w:val="00197804"/>
    <w:rsid w:val="001979E4"/>
    <w:rsid w:val="00197C5A"/>
    <w:rsid w:val="00197DF8"/>
    <w:rsid w:val="001A0424"/>
    <w:rsid w:val="001A06E9"/>
    <w:rsid w:val="001A0C97"/>
    <w:rsid w:val="001A0ECB"/>
    <w:rsid w:val="001A1009"/>
    <w:rsid w:val="001A15D5"/>
    <w:rsid w:val="001A187E"/>
    <w:rsid w:val="001A1D7E"/>
    <w:rsid w:val="001A1E9A"/>
    <w:rsid w:val="001A2339"/>
    <w:rsid w:val="001A24C4"/>
    <w:rsid w:val="001A2622"/>
    <w:rsid w:val="001A2D27"/>
    <w:rsid w:val="001A337B"/>
    <w:rsid w:val="001A35BE"/>
    <w:rsid w:val="001A38BF"/>
    <w:rsid w:val="001A3957"/>
    <w:rsid w:val="001A3B26"/>
    <w:rsid w:val="001A3BA2"/>
    <w:rsid w:val="001A3F4D"/>
    <w:rsid w:val="001A46E2"/>
    <w:rsid w:val="001A4AA1"/>
    <w:rsid w:val="001A5547"/>
    <w:rsid w:val="001A5560"/>
    <w:rsid w:val="001A5916"/>
    <w:rsid w:val="001A694F"/>
    <w:rsid w:val="001A6A37"/>
    <w:rsid w:val="001A6BB5"/>
    <w:rsid w:val="001A6D5D"/>
    <w:rsid w:val="001A6DFC"/>
    <w:rsid w:val="001A7B79"/>
    <w:rsid w:val="001A7CFE"/>
    <w:rsid w:val="001B0188"/>
    <w:rsid w:val="001B0404"/>
    <w:rsid w:val="001B0E04"/>
    <w:rsid w:val="001B0EF6"/>
    <w:rsid w:val="001B13AD"/>
    <w:rsid w:val="001B15ED"/>
    <w:rsid w:val="001B1C92"/>
    <w:rsid w:val="001B224B"/>
    <w:rsid w:val="001B29C8"/>
    <w:rsid w:val="001B2FDC"/>
    <w:rsid w:val="001B3026"/>
    <w:rsid w:val="001B34E7"/>
    <w:rsid w:val="001B355C"/>
    <w:rsid w:val="001B3A6C"/>
    <w:rsid w:val="001B3D18"/>
    <w:rsid w:val="001B3DB9"/>
    <w:rsid w:val="001B406E"/>
    <w:rsid w:val="001B43E2"/>
    <w:rsid w:val="001B4EE5"/>
    <w:rsid w:val="001B53CF"/>
    <w:rsid w:val="001B5BD5"/>
    <w:rsid w:val="001B5CC7"/>
    <w:rsid w:val="001B6505"/>
    <w:rsid w:val="001B6554"/>
    <w:rsid w:val="001B6C2E"/>
    <w:rsid w:val="001B70F7"/>
    <w:rsid w:val="001B7803"/>
    <w:rsid w:val="001B7970"/>
    <w:rsid w:val="001B7FFD"/>
    <w:rsid w:val="001C105D"/>
    <w:rsid w:val="001C14DD"/>
    <w:rsid w:val="001C1B67"/>
    <w:rsid w:val="001C2648"/>
    <w:rsid w:val="001C2A4D"/>
    <w:rsid w:val="001C2BC1"/>
    <w:rsid w:val="001C2FA2"/>
    <w:rsid w:val="001C3186"/>
    <w:rsid w:val="001C319F"/>
    <w:rsid w:val="001C3513"/>
    <w:rsid w:val="001C3F5C"/>
    <w:rsid w:val="001C423F"/>
    <w:rsid w:val="001C4498"/>
    <w:rsid w:val="001C45DB"/>
    <w:rsid w:val="001C4747"/>
    <w:rsid w:val="001C47E1"/>
    <w:rsid w:val="001C4DA3"/>
    <w:rsid w:val="001C4E12"/>
    <w:rsid w:val="001C4E59"/>
    <w:rsid w:val="001C535D"/>
    <w:rsid w:val="001C53D4"/>
    <w:rsid w:val="001C5961"/>
    <w:rsid w:val="001C5CE1"/>
    <w:rsid w:val="001C5D6D"/>
    <w:rsid w:val="001C61B7"/>
    <w:rsid w:val="001C633C"/>
    <w:rsid w:val="001C664E"/>
    <w:rsid w:val="001C67B5"/>
    <w:rsid w:val="001C6D4F"/>
    <w:rsid w:val="001C7099"/>
    <w:rsid w:val="001C71FB"/>
    <w:rsid w:val="001C7305"/>
    <w:rsid w:val="001C738F"/>
    <w:rsid w:val="001D0293"/>
    <w:rsid w:val="001D11FD"/>
    <w:rsid w:val="001D1833"/>
    <w:rsid w:val="001D19F3"/>
    <w:rsid w:val="001D260D"/>
    <w:rsid w:val="001D2626"/>
    <w:rsid w:val="001D28D7"/>
    <w:rsid w:val="001D2DB4"/>
    <w:rsid w:val="001D340E"/>
    <w:rsid w:val="001D3A76"/>
    <w:rsid w:val="001D3C77"/>
    <w:rsid w:val="001D3CA5"/>
    <w:rsid w:val="001D5147"/>
    <w:rsid w:val="001D5503"/>
    <w:rsid w:val="001D5AC7"/>
    <w:rsid w:val="001D5B4F"/>
    <w:rsid w:val="001D6085"/>
    <w:rsid w:val="001D6EE7"/>
    <w:rsid w:val="001D6FF2"/>
    <w:rsid w:val="001D7A70"/>
    <w:rsid w:val="001D7DDE"/>
    <w:rsid w:val="001E02C7"/>
    <w:rsid w:val="001E08CB"/>
    <w:rsid w:val="001E0CE5"/>
    <w:rsid w:val="001E13E7"/>
    <w:rsid w:val="001E154F"/>
    <w:rsid w:val="001E174C"/>
    <w:rsid w:val="001E1BB6"/>
    <w:rsid w:val="001E1EBD"/>
    <w:rsid w:val="001E20BD"/>
    <w:rsid w:val="001E2887"/>
    <w:rsid w:val="001E2BD7"/>
    <w:rsid w:val="001E2CDC"/>
    <w:rsid w:val="001E32CE"/>
    <w:rsid w:val="001E3386"/>
    <w:rsid w:val="001E342C"/>
    <w:rsid w:val="001E3BF9"/>
    <w:rsid w:val="001E3D7C"/>
    <w:rsid w:val="001E3FEA"/>
    <w:rsid w:val="001E4179"/>
    <w:rsid w:val="001E4852"/>
    <w:rsid w:val="001E497E"/>
    <w:rsid w:val="001E4AAD"/>
    <w:rsid w:val="001E4BDD"/>
    <w:rsid w:val="001E4CC4"/>
    <w:rsid w:val="001E4F5B"/>
    <w:rsid w:val="001E57CE"/>
    <w:rsid w:val="001E5DEB"/>
    <w:rsid w:val="001E5E5D"/>
    <w:rsid w:val="001E62A3"/>
    <w:rsid w:val="001E6549"/>
    <w:rsid w:val="001E6DF3"/>
    <w:rsid w:val="001E7172"/>
    <w:rsid w:val="001E7957"/>
    <w:rsid w:val="001E7B22"/>
    <w:rsid w:val="001E7E1C"/>
    <w:rsid w:val="001F04FF"/>
    <w:rsid w:val="001F0D9B"/>
    <w:rsid w:val="001F17DC"/>
    <w:rsid w:val="001F188C"/>
    <w:rsid w:val="001F18D6"/>
    <w:rsid w:val="001F1ACE"/>
    <w:rsid w:val="001F219D"/>
    <w:rsid w:val="001F227A"/>
    <w:rsid w:val="001F234C"/>
    <w:rsid w:val="001F3049"/>
    <w:rsid w:val="001F3122"/>
    <w:rsid w:val="001F3660"/>
    <w:rsid w:val="001F382D"/>
    <w:rsid w:val="001F3B30"/>
    <w:rsid w:val="001F3BBF"/>
    <w:rsid w:val="001F4A70"/>
    <w:rsid w:val="001F5506"/>
    <w:rsid w:val="001F57DE"/>
    <w:rsid w:val="001F6241"/>
    <w:rsid w:val="001F6385"/>
    <w:rsid w:val="001F6FC9"/>
    <w:rsid w:val="001F70BD"/>
    <w:rsid w:val="001F7A07"/>
    <w:rsid w:val="001F7ECC"/>
    <w:rsid w:val="001F7F6A"/>
    <w:rsid w:val="002001F7"/>
    <w:rsid w:val="00200442"/>
    <w:rsid w:val="002007F9"/>
    <w:rsid w:val="00201031"/>
    <w:rsid w:val="00201677"/>
    <w:rsid w:val="00201854"/>
    <w:rsid w:val="00201A23"/>
    <w:rsid w:val="0020358B"/>
    <w:rsid w:val="00203637"/>
    <w:rsid w:val="00203696"/>
    <w:rsid w:val="00203ACD"/>
    <w:rsid w:val="00203C4D"/>
    <w:rsid w:val="00203C54"/>
    <w:rsid w:val="0020439A"/>
    <w:rsid w:val="00204851"/>
    <w:rsid w:val="00204BB9"/>
    <w:rsid w:val="00205191"/>
    <w:rsid w:val="0020523E"/>
    <w:rsid w:val="00205E9A"/>
    <w:rsid w:val="002060FA"/>
    <w:rsid w:val="0020665B"/>
    <w:rsid w:val="002078DA"/>
    <w:rsid w:val="002105EF"/>
    <w:rsid w:val="00210700"/>
    <w:rsid w:val="00210DAD"/>
    <w:rsid w:val="00211F0A"/>
    <w:rsid w:val="0021213E"/>
    <w:rsid w:val="002121CB"/>
    <w:rsid w:val="00213050"/>
    <w:rsid w:val="002136E1"/>
    <w:rsid w:val="00213ADD"/>
    <w:rsid w:val="00213E91"/>
    <w:rsid w:val="00214FFC"/>
    <w:rsid w:val="00215A6C"/>
    <w:rsid w:val="00215CD6"/>
    <w:rsid w:val="00216397"/>
    <w:rsid w:val="002166AE"/>
    <w:rsid w:val="002166EA"/>
    <w:rsid w:val="00216B65"/>
    <w:rsid w:val="00216BD4"/>
    <w:rsid w:val="00216C1E"/>
    <w:rsid w:val="00216FA9"/>
    <w:rsid w:val="00216FAF"/>
    <w:rsid w:val="002175DF"/>
    <w:rsid w:val="00217F9D"/>
    <w:rsid w:val="002200BA"/>
    <w:rsid w:val="0022036F"/>
    <w:rsid w:val="002216B5"/>
    <w:rsid w:val="002216E8"/>
    <w:rsid w:val="00221794"/>
    <w:rsid w:val="00221E51"/>
    <w:rsid w:val="00221E79"/>
    <w:rsid w:val="002221AF"/>
    <w:rsid w:val="00222483"/>
    <w:rsid w:val="00222698"/>
    <w:rsid w:val="00223981"/>
    <w:rsid w:val="00225146"/>
    <w:rsid w:val="002260D8"/>
    <w:rsid w:val="002261F7"/>
    <w:rsid w:val="002268C6"/>
    <w:rsid w:val="00226F05"/>
    <w:rsid w:val="0022701D"/>
    <w:rsid w:val="00227F66"/>
    <w:rsid w:val="00227F97"/>
    <w:rsid w:val="0023027A"/>
    <w:rsid w:val="00230966"/>
    <w:rsid w:val="002309FA"/>
    <w:rsid w:val="00230CC5"/>
    <w:rsid w:val="002312D9"/>
    <w:rsid w:val="00231851"/>
    <w:rsid w:val="00231C0F"/>
    <w:rsid w:val="00232261"/>
    <w:rsid w:val="00232ACF"/>
    <w:rsid w:val="00232C66"/>
    <w:rsid w:val="002335CB"/>
    <w:rsid w:val="002338CD"/>
    <w:rsid w:val="00233AD6"/>
    <w:rsid w:val="00234154"/>
    <w:rsid w:val="002341C2"/>
    <w:rsid w:val="00234301"/>
    <w:rsid w:val="002345F7"/>
    <w:rsid w:val="00234A57"/>
    <w:rsid w:val="00234B94"/>
    <w:rsid w:val="00234F76"/>
    <w:rsid w:val="00234FF1"/>
    <w:rsid w:val="00235178"/>
    <w:rsid w:val="00235317"/>
    <w:rsid w:val="002354D3"/>
    <w:rsid w:val="00235C80"/>
    <w:rsid w:val="00235D19"/>
    <w:rsid w:val="0023640D"/>
    <w:rsid w:val="00236494"/>
    <w:rsid w:val="002365A6"/>
    <w:rsid w:val="002369F6"/>
    <w:rsid w:val="00236D6F"/>
    <w:rsid w:val="002374D9"/>
    <w:rsid w:val="0023754D"/>
    <w:rsid w:val="00237765"/>
    <w:rsid w:val="00237975"/>
    <w:rsid w:val="002379BF"/>
    <w:rsid w:val="00237BCB"/>
    <w:rsid w:val="00237D0A"/>
    <w:rsid w:val="00240153"/>
    <w:rsid w:val="002402D9"/>
    <w:rsid w:val="00241358"/>
    <w:rsid w:val="00241A87"/>
    <w:rsid w:val="002420C1"/>
    <w:rsid w:val="0024212F"/>
    <w:rsid w:val="00242B7D"/>
    <w:rsid w:val="00242D06"/>
    <w:rsid w:val="002431F5"/>
    <w:rsid w:val="002432CD"/>
    <w:rsid w:val="0024362B"/>
    <w:rsid w:val="00243748"/>
    <w:rsid w:val="00243B77"/>
    <w:rsid w:val="00243DE2"/>
    <w:rsid w:val="002444CF"/>
    <w:rsid w:val="002444D0"/>
    <w:rsid w:val="002447BF"/>
    <w:rsid w:val="002449A7"/>
    <w:rsid w:val="00244A96"/>
    <w:rsid w:val="00244F2F"/>
    <w:rsid w:val="00245608"/>
    <w:rsid w:val="00245626"/>
    <w:rsid w:val="002459F4"/>
    <w:rsid w:val="00245C72"/>
    <w:rsid w:val="00245EEC"/>
    <w:rsid w:val="00245F86"/>
    <w:rsid w:val="0024665C"/>
    <w:rsid w:val="00246AD4"/>
    <w:rsid w:val="00246E13"/>
    <w:rsid w:val="00246F70"/>
    <w:rsid w:val="00247393"/>
    <w:rsid w:val="002473E3"/>
    <w:rsid w:val="00247AF6"/>
    <w:rsid w:val="00247B85"/>
    <w:rsid w:val="00247F4E"/>
    <w:rsid w:val="002500E2"/>
    <w:rsid w:val="002508D8"/>
    <w:rsid w:val="002508E8"/>
    <w:rsid w:val="00250DE6"/>
    <w:rsid w:val="002510D4"/>
    <w:rsid w:val="0025136B"/>
    <w:rsid w:val="002515C6"/>
    <w:rsid w:val="002517A3"/>
    <w:rsid w:val="002518C2"/>
    <w:rsid w:val="00252257"/>
    <w:rsid w:val="00252A3E"/>
    <w:rsid w:val="00252C58"/>
    <w:rsid w:val="00252EB6"/>
    <w:rsid w:val="00253442"/>
    <w:rsid w:val="00253D2F"/>
    <w:rsid w:val="00254169"/>
    <w:rsid w:val="0025418B"/>
    <w:rsid w:val="002542FC"/>
    <w:rsid w:val="002548E5"/>
    <w:rsid w:val="00254D00"/>
    <w:rsid w:val="00255E08"/>
    <w:rsid w:val="00255E48"/>
    <w:rsid w:val="00256310"/>
    <w:rsid w:val="002568B3"/>
    <w:rsid w:val="00257152"/>
    <w:rsid w:val="0025730B"/>
    <w:rsid w:val="00257792"/>
    <w:rsid w:val="00257BA5"/>
    <w:rsid w:val="00257C4A"/>
    <w:rsid w:val="00257CB5"/>
    <w:rsid w:val="00257D61"/>
    <w:rsid w:val="00257F8F"/>
    <w:rsid w:val="002602B7"/>
    <w:rsid w:val="002608FF"/>
    <w:rsid w:val="00260C19"/>
    <w:rsid w:val="0026110F"/>
    <w:rsid w:val="0026126D"/>
    <w:rsid w:val="002618DD"/>
    <w:rsid w:val="00261A3B"/>
    <w:rsid w:val="00261BF7"/>
    <w:rsid w:val="00261CDB"/>
    <w:rsid w:val="002622DB"/>
    <w:rsid w:val="002626AB"/>
    <w:rsid w:val="0026288A"/>
    <w:rsid w:val="00262C0D"/>
    <w:rsid w:val="002632F7"/>
    <w:rsid w:val="00263547"/>
    <w:rsid w:val="0026378A"/>
    <w:rsid w:val="00263D0F"/>
    <w:rsid w:val="00264192"/>
    <w:rsid w:val="002643F7"/>
    <w:rsid w:val="00264667"/>
    <w:rsid w:val="002646A4"/>
    <w:rsid w:val="00264DB4"/>
    <w:rsid w:val="002650AB"/>
    <w:rsid w:val="00265250"/>
    <w:rsid w:val="00265A5E"/>
    <w:rsid w:val="00266779"/>
    <w:rsid w:val="00266A0D"/>
    <w:rsid w:val="00267157"/>
    <w:rsid w:val="002672C1"/>
    <w:rsid w:val="0026744C"/>
    <w:rsid w:val="0026748E"/>
    <w:rsid w:val="00267674"/>
    <w:rsid w:val="0026789D"/>
    <w:rsid w:val="002678B2"/>
    <w:rsid w:val="00267DB5"/>
    <w:rsid w:val="00267E06"/>
    <w:rsid w:val="00270301"/>
    <w:rsid w:val="00270869"/>
    <w:rsid w:val="002708E5"/>
    <w:rsid w:val="00270B25"/>
    <w:rsid w:val="00271122"/>
    <w:rsid w:val="002712CB"/>
    <w:rsid w:val="00271C61"/>
    <w:rsid w:val="0027215C"/>
    <w:rsid w:val="00272160"/>
    <w:rsid w:val="00272594"/>
    <w:rsid w:val="0027268F"/>
    <w:rsid w:val="002726AB"/>
    <w:rsid w:val="00272CAF"/>
    <w:rsid w:val="00273203"/>
    <w:rsid w:val="0027363D"/>
    <w:rsid w:val="00273E5E"/>
    <w:rsid w:val="00273F19"/>
    <w:rsid w:val="002749CE"/>
    <w:rsid w:val="00274CA7"/>
    <w:rsid w:val="00274DCA"/>
    <w:rsid w:val="00275F69"/>
    <w:rsid w:val="0027600E"/>
    <w:rsid w:val="00276438"/>
    <w:rsid w:val="002766C0"/>
    <w:rsid w:val="002774CC"/>
    <w:rsid w:val="0027771B"/>
    <w:rsid w:val="00277C0C"/>
    <w:rsid w:val="00277F44"/>
    <w:rsid w:val="002801C0"/>
    <w:rsid w:val="0028049A"/>
    <w:rsid w:val="00280DAF"/>
    <w:rsid w:val="002815ED"/>
    <w:rsid w:val="00281A82"/>
    <w:rsid w:val="00281B1A"/>
    <w:rsid w:val="00281BD1"/>
    <w:rsid w:val="00281D8B"/>
    <w:rsid w:val="0028279D"/>
    <w:rsid w:val="00282C41"/>
    <w:rsid w:val="002831C8"/>
    <w:rsid w:val="0028372F"/>
    <w:rsid w:val="002838CB"/>
    <w:rsid w:val="002842EB"/>
    <w:rsid w:val="00284AA6"/>
    <w:rsid w:val="00284AAA"/>
    <w:rsid w:val="00284C63"/>
    <w:rsid w:val="00285213"/>
    <w:rsid w:val="002861D6"/>
    <w:rsid w:val="0028654E"/>
    <w:rsid w:val="00286FB8"/>
    <w:rsid w:val="00287211"/>
    <w:rsid w:val="0028740E"/>
    <w:rsid w:val="00287735"/>
    <w:rsid w:val="00287780"/>
    <w:rsid w:val="00287995"/>
    <w:rsid w:val="00287EEC"/>
    <w:rsid w:val="00290043"/>
    <w:rsid w:val="00290E92"/>
    <w:rsid w:val="0029142A"/>
    <w:rsid w:val="00291F39"/>
    <w:rsid w:val="00291FF6"/>
    <w:rsid w:val="00292DF0"/>
    <w:rsid w:val="00292EC2"/>
    <w:rsid w:val="00293281"/>
    <w:rsid w:val="002933B5"/>
    <w:rsid w:val="002938B5"/>
    <w:rsid w:val="00293ACB"/>
    <w:rsid w:val="00293B08"/>
    <w:rsid w:val="00293FEB"/>
    <w:rsid w:val="00294708"/>
    <w:rsid w:val="002947B8"/>
    <w:rsid w:val="00294A9B"/>
    <w:rsid w:val="00294C6B"/>
    <w:rsid w:val="002956CE"/>
    <w:rsid w:val="0029570F"/>
    <w:rsid w:val="00295B17"/>
    <w:rsid w:val="00295E7C"/>
    <w:rsid w:val="00295E9B"/>
    <w:rsid w:val="002960AC"/>
    <w:rsid w:val="0029614F"/>
    <w:rsid w:val="0029634A"/>
    <w:rsid w:val="0029680B"/>
    <w:rsid w:val="00296877"/>
    <w:rsid w:val="00296A7B"/>
    <w:rsid w:val="002971F5"/>
    <w:rsid w:val="002978CA"/>
    <w:rsid w:val="002A1057"/>
    <w:rsid w:val="002A13B0"/>
    <w:rsid w:val="002A2885"/>
    <w:rsid w:val="002A28E2"/>
    <w:rsid w:val="002A2A14"/>
    <w:rsid w:val="002A39E8"/>
    <w:rsid w:val="002A3C77"/>
    <w:rsid w:val="002A3D10"/>
    <w:rsid w:val="002A43FD"/>
    <w:rsid w:val="002A4433"/>
    <w:rsid w:val="002A4A5C"/>
    <w:rsid w:val="002A4AB0"/>
    <w:rsid w:val="002A55FB"/>
    <w:rsid w:val="002A57E5"/>
    <w:rsid w:val="002A59CD"/>
    <w:rsid w:val="002A59DA"/>
    <w:rsid w:val="002A6B7E"/>
    <w:rsid w:val="002A6C1A"/>
    <w:rsid w:val="002A7062"/>
    <w:rsid w:val="002A7191"/>
    <w:rsid w:val="002A72BB"/>
    <w:rsid w:val="002A7C47"/>
    <w:rsid w:val="002A7D5D"/>
    <w:rsid w:val="002B025B"/>
    <w:rsid w:val="002B051C"/>
    <w:rsid w:val="002B0B2D"/>
    <w:rsid w:val="002B0E57"/>
    <w:rsid w:val="002B1086"/>
    <w:rsid w:val="002B1420"/>
    <w:rsid w:val="002B1910"/>
    <w:rsid w:val="002B1C18"/>
    <w:rsid w:val="002B1C7B"/>
    <w:rsid w:val="002B1F8E"/>
    <w:rsid w:val="002B2252"/>
    <w:rsid w:val="002B244C"/>
    <w:rsid w:val="002B26BB"/>
    <w:rsid w:val="002B2DCD"/>
    <w:rsid w:val="002B33E0"/>
    <w:rsid w:val="002B3E23"/>
    <w:rsid w:val="002B461C"/>
    <w:rsid w:val="002B4B9B"/>
    <w:rsid w:val="002B57DE"/>
    <w:rsid w:val="002B57FE"/>
    <w:rsid w:val="002B665A"/>
    <w:rsid w:val="002B670B"/>
    <w:rsid w:val="002B6C5A"/>
    <w:rsid w:val="002B6EBE"/>
    <w:rsid w:val="002B7152"/>
    <w:rsid w:val="002B718C"/>
    <w:rsid w:val="002B78B6"/>
    <w:rsid w:val="002B7BAF"/>
    <w:rsid w:val="002B7D5F"/>
    <w:rsid w:val="002B7E1B"/>
    <w:rsid w:val="002B7E32"/>
    <w:rsid w:val="002C00A4"/>
    <w:rsid w:val="002C00F3"/>
    <w:rsid w:val="002C0557"/>
    <w:rsid w:val="002C0761"/>
    <w:rsid w:val="002C0798"/>
    <w:rsid w:val="002C0B29"/>
    <w:rsid w:val="002C13EE"/>
    <w:rsid w:val="002C15BF"/>
    <w:rsid w:val="002C196F"/>
    <w:rsid w:val="002C1A3B"/>
    <w:rsid w:val="002C338A"/>
    <w:rsid w:val="002C340B"/>
    <w:rsid w:val="002C34EC"/>
    <w:rsid w:val="002C393C"/>
    <w:rsid w:val="002C42E0"/>
    <w:rsid w:val="002C4806"/>
    <w:rsid w:val="002C4866"/>
    <w:rsid w:val="002C49C2"/>
    <w:rsid w:val="002C51F9"/>
    <w:rsid w:val="002C58BA"/>
    <w:rsid w:val="002C66FF"/>
    <w:rsid w:val="002C671C"/>
    <w:rsid w:val="002C6D0E"/>
    <w:rsid w:val="002C6EB2"/>
    <w:rsid w:val="002C7430"/>
    <w:rsid w:val="002C7587"/>
    <w:rsid w:val="002C7799"/>
    <w:rsid w:val="002C7BC3"/>
    <w:rsid w:val="002D0E2C"/>
    <w:rsid w:val="002D1334"/>
    <w:rsid w:val="002D160D"/>
    <w:rsid w:val="002D1794"/>
    <w:rsid w:val="002D222F"/>
    <w:rsid w:val="002D2274"/>
    <w:rsid w:val="002D23EF"/>
    <w:rsid w:val="002D2852"/>
    <w:rsid w:val="002D3544"/>
    <w:rsid w:val="002D3696"/>
    <w:rsid w:val="002D427F"/>
    <w:rsid w:val="002D42B9"/>
    <w:rsid w:val="002D4388"/>
    <w:rsid w:val="002D45EC"/>
    <w:rsid w:val="002D4805"/>
    <w:rsid w:val="002D4CE0"/>
    <w:rsid w:val="002D5907"/>
    <w:rsid w:val="002D615D"/>
    <w:rsid w:val="002D6D3C"/>
    <w:rsid w:val="002D704A"/>
    <w:rsid w:val="002D72FF"/>
    <w:rsid w:val="002D768F"/>
    <w:rsid w:val="002D76E6"/>
    <w:rsid w:val="002D79CF"/>
    <w:rsid w:val="002D7D5D"/>
    <w:rsid w:val="002E0CEB"/>
    <w:rsid w:val="002E0D83"/>
    <w:rsid w:val="002E21A4"/>
    <w:rsid w:val="002E2A09"/>
    <w:rsid w:val="002E2C40"/>
    <w:rsid w:val="002E308B"/>
    <w:rsid w:val="002E341D"/>
    <w:rsid w:val="002E35F7"/>
    <w:rsid w:val="002E45F9"/>
    <w:rsid w:val="002E4909"/>
    <w:rsid w:val="002E55A3"/>
    <w:rsid w:val="002E57C5"/>
    <w:rsid w:val="002E57E7"/>
    <w:rsid w:val="002E583E"/>
    <w:rsid w:val="002E58F2"/>
    <w:rsid w:val="002E597F"/>
    <w:rsid w:val="002E688A"/>
    <w:rsid w:val="002E6A57"/>
    <w:rsid w:val="002E7730"/>
    <w:rsid w:val="002E7B5C"/>
    <w:rsid w:val="002F01AF"/>
    <w:rsid w:val="002F05BC"/>
    <w:rsid w:val="002F0821"/>
    <w:rsid w:val="002F0947"/>
    <w:rsid w:val="002F0A80"/>
    <w:rsid w:val="002F1682"/>
    <w:rsid w:val="002F1DA4"/>
    <w:rsid w:val="002F22A8"/>
    <w:rsid w:val="002F30F9"/>
    <w:rsid w:val="002F366C"/>
    <w:rsid w:val="002F45D2"/>
    <w:rsid w:val="002F47FA"/>
    <w:rsid w:val="002F4957"/>
    <w:rsid w:val="002F4B27"/>
    <w:rsid w:val="002F4D2B"/>
    <w:rsid w:val="002F5190"/>
    <w:rsid w:val="002F535F"/>
    <w:rsid w:val="002F5E10"/>
    <w:rsid w:val="002F5FA4"/>
    <w:rsid w:val="002F6D8A"/>
    <w:rsid w:val="002F6DEB"/>
    <w:rsid w:val="002F6EB2"/>
    <w:rsid w:val="002F78E9"/>
    <w:rsid w:val="002F7FE0"/>
    <w:rsid w:val="0030036E"/>
    <w:rsid w:val="003003A6"/>
    <w:rsid w:val="003003AD"/>
    <w:rsid w:val="003010A2"/>
    <w:rsid w:val="00301787"/>
    <w:rsid w:val="0030184D"/>
    <w:rsid w:val="003021BF"/>
    <w:rsid w:val="00302E1F"/>
    <w:rsid w:val="00303FE6"/>
    <w:rsid w:val="003040CE"/>
    <w:rsid w:val="0030439D"/>
    <w:rsid w:val="00304614"/>
    <w:rsid w:val="00304741"/>
    <w:rsid w:val="003048D8"/>
    <w:rsid w:val="00305A8E"/>
    <w:rsid w:val="0030634B"/>
    <w:rsid w:val="003065CF"/>
    <w:rsid w:val="003067DF"/>
    <w:rsid w:val="00306ACB"/>
    <w:rsid w:val="00307581"/>
    <w:rsid w:val="00307BF3"/>
    <w:rsid w:val="0031043A"/>
    <w:rsid w:val="0031056A"/>
    <w:rsid w:val="0031091A"/>
    <w:rsid w:val="003109A6"/>
    <w:rsid w:val="00310BAD"/>
    <w:rsid w:val="00310C22"/>
    <w:rsid w:val="0031163C"/>
    <w:rsid w:val="0031170A"/>
    <w:rsid w:val="0031186D"/>
    <w:rsid w:val="00311FBA"/>
    <w:rsid w:val="0031274D"/>
    <w:rsid w:val="00312CB2"/>
    <w:rsid w:val="00312F8A"/>
    <w:rsid w:val="0031300C"/>
    <w:rsid w:val="003135D5"/>
    <w:rsid w:val="003138F5"/>
    <w:rsid w:val="003146A2"/>
    <w:rsid w:val="00315AD6"/>
    <w:rsid w:val="00315CA8"/>
    <w:rsid w:val="003164EF"/>
    <w:rsid w:val="003164F3"/>
    <w:rsid w:val="00316AB5"/>
    <w:rsid w:val="00316FE5"/>
    <w:rsid w:val="0031758E"/>
    <w:rsid w:val="00317CB9"/>
    <w:rsid w:val="00317E0E"/>
    <w:rsid w:val="003207F6"/>
    <w:rsid w:val="00320A0B"/>
    <w:rsid w:val="003218D3"/>
    <w:rsid w:val="00321B65"/>
    <w:rsid w:val="003223F3"/>
    <w:rsid w:val="00322514"/>
    <w:rsid w:val="00322ED3"/>
    <w:rsid w:val="00323234"/>
    <w:rsid w:val="003232C7"/>
    <w:rsid w:val="00323644"/>
    <w:rsid w:val="00323BD6"/>
    <w:rsid w:val="00323DAC"/>
    <w:rsid w:val="00323F4E"/>
    <w:rsid w:val="00324416"/>
    <w:rsid w:val="00325078"/>
    <w:rsid w:val="003254FA"/>
    <w:rsid w:val="003258A9"/>
    <w:rsid w:val="00326DE2"/>
    <w:rsid w:val="00326F5A"/>
    <w:rsid w:val="00327280"/>
    <w:rsid w:val="003272FC"/>
    <w:rsid w:val="0032734A"/>
    <w:rsid w:val="003273CF"/>
    <w:rsid w:val="003279DC"/>
    <w:rsid w:val="00327CD9"/>
    <w:rsid w:val="003307DE"/>
    <w:rsid w:val="00330B16"/>
    <w:rsid w:val="00330E9F"/>
    <w:rsid w:val="0033101F"/>
    <w:rsid w:val="00331111"/>
    <w:rsid w:val="0033135C"/>
    <w:rsid w:val="00331467"/>
    <w:rsid w:val="003317D1"/>
    <w:rsid w:val="00331DDB"/>
    <w:rsid w:val="00331FF3"/>
    <w:rsid w:val="0033244F"/>
    <w:rsid w:val="00332483"/>
    <w:rsid w:val="003326DF"/>
    <w:rsid w:val="003328DB"/>
    <w:rsid w:val="00332E61"/>
    <w:rsid w:val="003339CD"/>
    <w:rsid w:val="00333AD6"/>
    <w:rsid w:val="0033439A"/>
    <w:rsid w:val="0033477F"/>
    <w:rsid w:val="0033481A"/>
    <w:rsid w:val="00334BA7"/>
    <w:rsid w:val="00334C39"/>
    <w:rsid w:val="00334D78"/>
    <w:rsid w:val="00334F33"/>
    <w:rsid w:val="00335218"/>
    <w:rsid w:val="00335437"/>
    <w:rsid w:val="0033548A"/>
    <w:rsid w:val="0033589B"/>
    <w:rsid w:val="00336105"/>
    <w:rsid w:val="003364DA"/>
    <w:rsid w:val="00336BFD"/>
    <w:rsid w:val="00336C9F"/>
    <w:rsid w:val="00336D42"/>
    <w:rsid w:val="00337212"/>
    <w:rsid w:val="00337639"/>
    <w:rsid w:val="00337B38"/>
    <w:rsid w:val="00337C01"/>
    <w:rsid w:val="00340079"/>
    <w:rsid w:val="00340113"/>
    <w:rsid w:val="003403AB"/>
    <w:rsid w:val="003405E6"/>
    <w:rsid w:val="0034075C"/>
    <w:rsid w:val="003409B7"/>
    <w:rsid w:val="003411F8"/>
    <w:rsid w:val="003417A0"/>
    <w:rsid w:val="00341825"/>
    <w:rsid w:val="00341987"/>
    <w:rsid w:val="00341E22"/>
    <w:rsid w:val="003420FA"/>
    <w:rsid w:val="003423DD"/>
    <w:rsid w:val="003427F5"/>
    <w:rsid w:val="00342CEB"/>
    <w:rsid w:val="00342F62"/>
    <w:rsid w:val="003430D6"/>
    <w:rsid w:val="003435FF"/>
    <w:rsid w:val="00343735"/>
    <w:rsid w:val="00343828"/>
    <w:rsid w:val="00343A7E"/>
    <w:rsid w:val="0034447B"/>
    <w:rsid w:val="00344875"/>
    <w:rsid w:val="003451B7"/>
    <w:rsid w:val="00345544"/>
    <w:rsid w:val="003458F1"/>
    <w:rsid w:val="00345D3D"/>
    <w:rsid w:val="00346F41"/>
    <w:rsid w:val="00347261"/>
    <w:rsid w:val="003474CC"/>
    <w:rsid w:val="00347AA5"/>
    <w:rsid w:val="00347AC2"/>
    <w:rsid w:val="00347CAA"/>
    <w:rsid w:val="00347EA8"/>
    <w:rsid w:val="003506F2"/>
    <w:rsid w:val="0035118A"/>
    <w:rsid w:val="00351296"/>
    <w:rsid w:val="00351C0F"/>
    <w:rsid w:val="00351E27"/>
    <w:rsid w:val="00351F2A"/>
    <w:rsid w:val="00352275"/>
    <w:rsid w:val="003522CA"/>
    <w:rsid w:val="003527FD"/>
    <w:rsid w:val="00352E2B"/>
    <w:rsid w:val="00352FA0"/>
    <w:rsid w:val="00353208"/>
    <w:rsid w:val="00353885"/>
    <w:rsid w:val="00353BCA"/>
    <w:rsid w:val="00353C36"/>
    <w:rsid w:val="0035555D"/>
    <w:rsid w:val="00355D87"/>
    <w:rsid w:val="00355E33"/>
    <w:rsid w:val="00355FA9"/>
    <w:rsid w:val="003567A4"/>
    <w:rsid w:val="00356995"/>
    <w:rsid w:val="00356B62"/>
    <w:rsid w:val="00356D73"/>
    <w:rsid w:val="00357209"/>
    <w:rsid w:val="003575A6"/>
    <w:rsid w:val="00357743"/>
    <w:rsid w:val="003577C3"/>
    <w:rsid w:val="003600F6"/>
    <w:rsid w:val="00360276"/>
    <w:rsid w:val="0036092F"/>
    <w:rsid w:val="00360C41"/>
    <w:rsid w:val="00361856"/>
    <w:rsid w:val="00361F74"/>
    <w:rsid w:val="003623A4"/>
    <w:rsid w:val="003624CC"/>
    <w:rsid w:val="00362673"/>
    <w:rsid w:val="00362D3D"/>
    <w:rsid w:val="00363081"/>
    <w:rsid w:val="003630C3"/>
    <w:rsid w:val="00363528"/>
    <w:rsid w:val="00363BEC"/>
    <w:rsid w:val="00363FBC"/>
    <w:rsid w:val="0036436E"/>
    <w:rsid w:val="00364B1E"/>
    <w:rsid w:val="00364EFB"/>
    <w:rsid w:val="00365607"/>
    <w:rsid w:val="00365E9F"/>
    <w:rsid w:val="003665D1"/>
    <w:rsid w:val="00366745"/>
    <w:rsid w:val="00366A26"/>
    <w:rsid w:val="00366B94"/>
    <w:rsid w:val="0036720B"/>
    <w:rsid w:val="003675C3"/>
    <w:rsid w:val="003676D4"/>
    <w:rsid w:val="00367E09"/>
    <w:rsid w:val="00367E43"/>
    <w:rsid w:val="0037008E"/>
    <w:rsid w:val="003703DB"/>
    <w:rsid w:val="00370787"/>
    <w:rsid w:val="0037092C"/>
    <w:rsid w:val="00370E18"/>
    <w:rsid w:val="0037113C"/>
    <w:rsid w:val="003713B9"/>
    <w:rsid w:val="00371C52"/>
    <w:rsid w:val="00372A70"/>
    <w:rsid w:val="003731A3"/>
    <w:rsid w:val="003731FA"/>
    <w:rsid w:val="003744C9"/>
    <w:rsid w:val="0037464D"/>
    <w:rsid w:val="00374BCC"/>
    <w:rsid w:val="00374C76"/>
    <w:rsid w:val="00374CCD"/>
    <w:rsid w:val="003750D0"/>
    <w:rsid w:val="00375464"/>
    <w:rsid w:val="003755ED"/>
    <w:rsid w:val="00376194"/>
    <w:rsid w:val="003763AC"/>
    <w:rsid w:val="00376F03"/>
    <w:rsid w:val="00377080"/>
    <w:rsid w:val="00377104"/>
    <w:rsid w:val="003772CD"/>
    <w:rsid w:val="003773B3"/>
    <w:rsid w:val="00377759"/>
    <w:rsid w:val="00377925"/>
    <w:rsid w:val="00377BD6"/>
    <w:rsid w:val="00377CB5"/>
    <w:rsid w:val="00380501"/>
    <w:rsid w:val="00380784"/>
    <w:rsid w:val="00380793"/>
    <w:rsid w:val="00380F91"/>
    <w:rsid w:val="003810AD"/>
    <w:rsid w:val="0038123B"/>
    <w:rsid w:val="0038124E"/>
    <w:rsid w:val="003813D6"/>
    <w:rsid w:val="003818D2"/>
    <w:rsid w:val="003819C1"/>
    <w:rsid w:val="00381C68"/>
    <w:rsid w:val="00381CBE"/>
    <w:rsid w:val="00382456"/>
    <w:rsid w:val="00382554"/>
    <w:rsid w:val="0038307E"/>
    <w:rsid w:val="00383F19"/>
    <w:rsid w:val="00384292"/>
    <w:rsid w:val="003845F4"/>
    <w:rsid w:val="00384604"/>
    <w:rsid w:val="00384649"/>
    <w:rsid w:val="00384C73"/>
    <w:rsid w:val="003855BB"/>
    <w:rsid w:val="0038564B"/>
    <w:rsid w:val="00385F7D"/>
    <w:rsid w:val="00386199"/>
    <w:rsid w:val="003864FA"/>
    <w:rsid w:val="00386D53"/>
    <w:rsid w:val="0038768C"/>
    <w:rsid w:val="00387FBD"/>
    <w:rsid w:val="0039007F"/>
    <w:rsid w:val="00390815"/>
    <w:rsid w:val="00390918"/>
    <w:rsid w:val="003910EF"/>
    <w:rsid w:val="00391678"/>
    <w:rsid w:val="003916D4"/>
    <w:rsid w:val="00391AE7"/>
    <w:rsid w:val="003924B1"/>
    <w:rsid w:val="003925A7"/>
    <w:rsid w:val="003928D0"/>
    <w:rsid w:val="00393165"/>
    <w:rsid w:val="003934AC"/>
    <w:rsid w:val="003937F5"/>
    <w:rsid w:val="00394032"/>
    <w:rsid w:val="00394551"/>
    <w:rsid w:val="00394A98"/>
    <w:rsid w:val="00394DC2"/>
    <w:rsid w:val="00395F90"/>
    <w:rsid w:val="003961D6"/>
    <w:rsid w:val="00396425"/>
    <w:rsid w:val="0039697B"/>
    <w:rsid w:val="00396B56"/>
    <w:rsid w:val="00397041"/>
    <w:rsid w:val="00397077"/>
    <w:rsid w:val="003973B4"/>
    <w:rsid w:val="00397438"/>
    <w:rsid w:val="00397A50"/>
    <w:rsid w:val="00397BE6"/>
    <w:rsid w:val="00397D25"/>
    <w:rsid w:val="003A0819"/>
    <w:rsid w:val="003A0AE9"/>
    <w:rsid w:val="003A0C76"/>
    <w:rsid w:val="003A103E"/>
    <w:rsid w:val="003A1560"/>
    <w:rsid w:val="003A177A"/>
    <w:rsid w:val="003A19E4"/>
    <w:rsid w:val="003A1C86"/>
    <w:rsid w:val="003A1F04"/>
    <w:rsid w:val="003A1F29"/>
    <w:rsid w:val="003A1F66"/>
    <w:rsid w:val="003A2379"/>
    <w:rsid w:val="003A277F"/>
    <w:rsid w:val="003A2C38"/>
    <w:rsid w:val="003A2CC2"/>
    <w:rsid w:val="003A36E3"/>
    <w:rsid w:val="003A3982"/>
    <w:rsid w:val="003A3DC3"/>
    <w:rsid w:val="003A43B2"/>
    <w:rsid w:val="003A4423"/>
    <w:rsid w:val="003A455A"/>
    <w:rsid w:val="003A4610"/>
    <w:rsid w:val="003A4663"/>
    <w:rsid w:val="003A4723"/>
    <w:rsid w:val="003A5264"/>
    <w:rsid w:val="003A5525"/>
    <w:rsid w:val="003A5824"/>
    <w:rsid w:val="003A5DB9"/>
    <w:rsid w:val="003A660B"/>
    <w:rsid w:val="003A678B"/>
    <w:rsid w:val="003A67C3"/>
    <w:rsid w:val="003A68DD"/>
    <w:rsid w:val="003A6B89"/>
    <w:rsid w:val="003A714F"/>
    <w:rsid w:val="003A717C"/>
    <w:rsid w:val="003A7412"/>
    <w:rsid w:val="003A7424"/>
    <w:rsid w:val="003A754C"/>
    <w:rsid w:val="003A7793"/>
    <w:rsid w:val="003A7917"/>
    <w:rsid w:val="003A7ADC"/>
    <w:rsid w:val="003A7B4C"/>
    <w:rsid w:val="003A7D88"/>
    <w:rsid w:val="003A7F09"/>
    <w:rsid w:val="003B006D"/>
    <w:rsid w:val="003B00AF"/>
    <w:rsid w:val="003B0587"/>
    <w:rsid w:val="003B06F6"/>
    <w:rsid w:val="003B0846"/>
    <w:rsid w:val="003B0CA2"/>
    <w:rsid w:val="003B0D40"/>
    <w:rsid w:val="003B0D72"/>
    <w:rsid w:val="003B167E"/>
    <w:rsid w:val="003B1B2A"/>
    <w:rsid w:val="003B1F32"/>
    <w:rsid w:val="003B2818"/>
    <w:rsid w:val="003B2D24"/>
    <w:rsid w:val="003B3054"/>
    <w:rsid w:val="003B335E"/>
    <w:rsid w:val="003B3382"/>
    <w:rsid w:val="003B33D9"/>
    <w:rsid w:val="003B45F4"/>
    <w:rsid w:val="003B4827"/>
    <w:rsid w:val="003B482F"/>
    <w:rsid w:val="003B4ADC"/>
    <w:rsid w:val="003B51AA"/>
    <w:rsid w:val="003B542A"/>
    <w:rsid w:val="003B54D2"/>
    <w:rsid w:val="003B5A1C"/>
    <w:rsid w:val="003B5A2C"/>
    <w:rsid w:val="003B6252"/>
    <w:rsid w:val="003B625D"/>
    <w:rsid w:val="003B6877"/>
    <w:rsid w:val="003B69DD"/>
    <w:rsid w:val="003B7345"/>
    <w:rsid w:val="003B7562"/>
    <w:rsid w:val="003B76D2"/>
    <w:rsid w:val="003B77FF"/>
    <w:rsid w:val="003B79E2"/>
    <w:rsid w:val="003B7A24"/>
    <w:rsid w:val="003B7DCD"/>
    <w:rsid w:val="003B7DDD"/>
    <w:rsid w:val="003C040A"/>
    <w:rsid w:val="003C0F26"/>
    <w:rsid w:val="003C0F2E"/>
    <w:rsid w:val="003C0F72"/>
    <w:rsid w:val="003C129A"/>
    <w:rsid w:val="003C1381"/>
    <w:rsid w:val="003C1AA6"/>
    <w:rsid w:val="003C1CD5"/>
    <w:rsid w:val="003C2032"/>
    <w:rsid w:val="003C2309"/>
    <w:rsid w:val="003C270C"/>
    <w:rsid w:val="003C2D2E"/>
    <w:rsid w:val="003C34EC"/>
    <w:rsid w:val="003C38A6"/>
    <w:rsid w:val="003C3E35"/>
    <w:rsid w:val="003C40B8"/>
    <w:rsid w:val="003C4665"/>
    <w:rsid w:val="003C47AD"/>
    <w:rsid w:val="003C4856"/>
    <w:rsid w:val="003C4BD3"/>
    <w:rsid w:val="003C4D3A"/>
    <w:rsid w:val="003C4EA9"/>
    <w:rsid w:val="003C5B05"/>
    <w:rsid w:val="003C5C4A"/>
    <w:rsid w:val="003C5C4B"/>
    <w:rsid w:val="003C6839"/>
    <w:rsid w:val="003C690E"/>
    <w:rsid w:val="003C695D"/>
    <w:rsid w:val="003C6D4D"/>
    <w:rsid w:val="003C6E5B"/>
    <w:rsid w:val="003C6F52"/>
    <w:rsid w:val="003C7131"/>
    <w:rsid w:val="003C7392"/>
    <w:rsid w:val="003C7CF2"/>
    <w:rsid w:val="003C7D1E"/>
    <w:rsid w:val="003D02BE"/>
    <w:rsid w:val="003D0491"/>
    <w:rsid w:val="003D0557"/>
    <w:rsid w:val="003D061E"/>
    <w:rsid w:val="003D0EAE"/>
    <w:rsid w:val="003D118A"/>
    <w:rsid w:val="003D1235"/>
    <w:rsid w:val="003D13B7"/>
    <w:rsid w:val="003D19E1"/>
    <w:rsid w:val="003D1E16"/>
    <w:rsid w:val="003D20FA"/>
    <w:rsid w:val="003D22BC"/>
    <w:rsid w:val="003D23EE"/>
    <w:rsid w:val="003D2A08"/>
    <w:rsid w:val="003D2D69"/>
    <w:rsid w:val="003D2D71"/>
    <w:rsid w:val="003D2EFD"/>
    <w:rsid w:val="003D32B4"/>
    <w:rsid w:val="003D3758"/>
    <w:rsid w:val="003D3BAE"/>
    <w:rsid w:val="003D4513"/>
    <w:rsid w:val="003D4B7E"/>
    <w:rsid w:val="003D4B89"/>
    <w:rsid w:val="003D5141"/>
    <w:rsid w:val="003D54EE"/>
    <w:rsid w:val="003D6195"/>
    <w:rsid w:val="003D6868"/>
    <w:rsid w:val="003D7240"/>
    <w:rsid w:val="003D7600"/>
    <w:rsid w:val="003D7E2A"/>
    <w:rsid w:val="003D7EE2"/>
    <w:rsid w:val="003E050D"/>
    <w:rsid w:val="003E06F1"/>
    <w:rsid w:val="003E0822"/>
    <w:rsid w:val="003E122F"/>
    <w:rsid w:val="003E15B9"/>
    <w:rsid w:val="003E1766"/>
    <w:rsid w:val="003E26E3"/>
    <w:rsid w:val="003E2C0C"/>
    <w:rsid w:val="003E33F3"/>
    <w:rsid w:val="003E37B2"/>
    <w:rsid w:val="003E3E5A"/>
    <w:rsid w:val="003E3F0A"/>
    <w:rsid w:val="003E438B"/>
    <w:rsid w:val="003E463A"/>
    <w:rsid w:val="003E5474"/>
    <w:rsid w:val="003E56E7"/>
    <w:rsid w:val="003E5E99"/>
    <w:rsid w:val="003E5FB1"/>
    <w:rsid w:val="003E642F"/>
    <w:rsid w:val="003E6F26"/>
    <w:rsid w:val="003E7542"/>
    <w:rsid w:val="003E79B4"/>
    <w:rsid w:val="003E7C6B"/>
    <w:rsid w:val="003E7D0A"/>
    <w:rsid w:val="003F060A"/>
    <w:rsid w:val="003F0B5A"/>
    <w:rsid w:val="003F0E4E"/>
    <w:rsid w:val="003F11CB"/>
    <w:rsid w:val="003F1E0F"/>
    <w:rsid w:val="003F1F8A"/>
    <w:rsid w:val="003F2101"/>
    <w:rsid w:val="003F2C8D"/>
    <w:rsid w:val="003F329F"/>
    <w:rsid w:val="003F3769"/>
    <w:rsid w:val="003F3988"/>
    <w:rsid w:val="003F3A9E"/>
    <w:rsid w:val="003F3B93"/>
    <w:rsid w:val="003F3D31"/>
    <w:rsid w:val="003F3E51"/>
    <w:rsid w:val="003F4308"/>
    <w:rsid w:val="003F4442"/>
    <w:rsid w:val="003F4449"/>
    <w:rsid w:val="003F4AD7"/>
    <w:rsid w:val="003F4EFA"/>
    <w:rsid w:val="003F54A0"/>
    <w:rsid w:val="003F5D52"/>
    <w:rsid w:val="003F613A"/>
    <w:rsid w:val="003F6BC1"/>
    <w:rsid w:val="003F6EAF"/>
    <w:rsid w:val="003F6F34"/>
    <w:rsid w:val="00400469"/>
    <w:rsid w:val="00400A7E"/>
    <w:rsid w:val="00400A9A"/>
    <w:rsid w:val="00400F69"/>
    <w:rsid w:val="0040105F"/>
    <w:rsid w:val="0040149A"/>
    <w:rsid w:val="00401770"/>
    <w:rsid w:val="00401826"/>
    <w:rsid w:val="00401843"/>
    <w:rsid w:val="00401A2F"/>
    <w:rsid w:val="00401AFD"/>
    <w:rsid w:val="00401DC8"/>
    <w:rsid w:val="00402211"/>
    <w:rsid w:val="0040279C"/>
    <w:rsid w:val="0040281B"/>
    <w:rsid w:val="00402D8C"/>
    <w:rsid w:val="004040E7"/>
    <w:rsid w:val="00404283"/>
    <w:rsid w:val="004045A1"/>
    <w:rsid w:val="00404A93"/>
    <w:rsid w:val="00405005"/>
    <w:rsid w:val="00405358"/>
    <w:rsid w:val="00405ABE"/>
    <w:rsid w:val="00405B09"/>
    <w:rsid w:val="00405C31"/>
    <w:rsid w:val="00406409"/>
    <w:rsid w:val="0040664D"/>
    <w:rsid w:val="00407452"/>
    <w:rsid w:val="00407557"/>
    <w:rsid w:val="004075BD"/>
    <w:rsid w:val="00407D0A"/>
    <w:rsid w:val="00410B23"/>
    <w:rsid w:val="00410B69"/>
    <w:rsid w:val="00410D39"/>
    <w:rsid w:val="00410EAB"/>
    <w:rsid w:val="00410EC1"/>
    <w:rsid w:val="00411622"/>
    <w:rsid w:val="0041162E"/>
    <w:rsid w:val="00411DC2"/>
    <w:rsid w:val="00411E64"/>
    <w:rsid w:val="00412754"/>
    <w:rsid w:val="00413331"/>
    <w:rsid w:val="004136E6"/>
    <w:rsid w:val="00413E5C"/>
    <w:rsid w:val="00413FFA"/>
    <w:rsid w:val="00414F8F"/>
    <w:rsid w:val="00415156"/>
    <w:rsid w:val="0041518C"/>
    <w:rsid w:val="004165DF"/>
    <w:rsid w:val="00416BB8"/>
    <w:rsid w:val="00417112"/>
    <w:rsid w:val="00417449"/>
    <w:rsid w:val="0041781F"/>
    <w:rsid w:val="00420B54"/>
    <w:rsid w:val="00420B57"/>
    <w:rsid w:val="00421BDD"/>
    <w:rsid w:val="00422424"/>
    <w:rsid w:val="004225FB"/>
    <w:rsid w:val="00422624"/>
    <w:rsid w:val="00422856"/>
    <w:rsid w:val="00422975"/>
    <w:rsid w:val="00422B7F"/>
    <w:rsid w:val="0042368C"/>
    <w:rsid w:val="00423A1F"/>
    <w:rsid w:val="00423B74"/>
    <w:rsid w:val="00424696"/>
    <w:rsid w:val="00424775"/>
    <w:rsid w:val="00424D90"/>
    <w:rsid w:val="004252BE"/>
    <w:rsid w:val="00425365"/>
    <w:rsid w:val="00425545"/>
    <w:rsid w:val="00425637"/>
    <w:rsid w:val="00425842"/>
    <w:rsid w:val="00425E4B"/>
    <w:rsid w:val="0042614C"/>
    <w:rsid w:val="004265DA"/>
    <w:rsid w:val="00427253"/>
    <w:rsid w:val="0042779E"/>
    <w:rsid w:val="00427B2A"/>
    <w:rsid w:val="00427B7C"/>
    <w:rsid w:val="00427C17"/>
    <w:rsid w:val="00427C82"/>
    <w:rsid w:val="0043027A"/>
    <w:rsid w:val="00430AA4"/>
    <w:rsid w:val="00430D74"/>
    <w:rsid w:val="00430DBB"/>
    <w:rsid w:val="004312D1"/>
    <w:rsid w:val="00431477"/>
    <w:rsid w:val="00431A2D"/>
    <w:rsid w:val="00431CC7"/>
    <w:rsid w:val="00431CE4"/>
    <w:rsid w:val="00432002"/>
    <w:rsid w:val="00432578"/>
    <w:rsid w:val="00432870"/>
    <w:rsid w:val="0043372E"/>
    <w:rsid w:val="00433751"/>
    <w:rsid w:val="00433BD3"/>
    <w:rsid w:val="00434050"/>
    <w:rsid w:val="00434298"/>
    <w:rsid w:val="004346FA"/>
    <w:rsid w:val="00434CFF"/>
    <w:rsid w:val="0043539D"/>
    <w:rsid w:val="00436352"/>
    <w:rsid w:val="004366E4"/>
    <w:rsid w:val="004368F3"/>
    <w:rsid w:val="00436931"/>
    <w:rsid w:val="00436FD6"/>
    <w:rsid w:val="00437419"/>
    <w:rsid w:val="00437643"/>
    <w:rsid w:val="00437920"/>
    <w:rsid w:val="00437B0D"/>
    <w:rsid w:val="00437DB6"/>
    <w:rsid w:val="00437E58"/>
    <w:rsid w:val="00440045"/>
    <w:rsid w:val="00440175"/>
    <w:rsid w:val="00440682"/>
    <w:rsid w:val="00440843"/>
    <w:rsid w:val="0044191A"/>
    <w:rsid w:val="00441E35"/>
    <w:rsid w:val="00441F88"/>
    <w:rsid w:val="0044205A"/>
    <w:rsid w:val="004422A3"/>
    <w:rsid w:val="00442319"/>
    <w:rsid w:val="0044248A"/>
    <w:rsid w:val="0044274D"/>
    <w:rsid w:val="00443AEF"/>
    <w:rsid w:val="00443DE5"/>
    <w:rsid w:val="00444061"/>
    <w:rsid w:val="0044519F"/>
    <w:rsid w:val="00445770"/>
    <w:rsid w:val="00445B4D"/>
    <w:rsid w:val="00446103"/>
    <w:rsid w:val="004462C7"/>
    <w:rsid w:val="00446543"/>
    <w:rsid w:val="004465B7"/>
    <w:rsid w:val="00446922"/>
    <w:rsid w:val="004469CD"/>
    <w:rsid w:val="00446E55"/>
    <w:rsid w:val="00447072"/>
    <w:rsid w:val="004473E4"/>
    <w:rsid w:val="004476C0"/>
    <w:rsid w:val="0044771F"/>
    <w:rsid w:val="004478F0"/>
    <w:rsid w:val="00447A01"/>
    <w:rsid w:val="00447C2E"/>
    <w:rsid w:val="00447F4C"/>
    <w:rsid w:val="00450F36"/>
    <w:rsid w:val="004513C9"/>
    <w:rsid w:val="00451D7A"/>
    <w:rsid w:val="0045207E"/>
    <w:rsid w:val="00452258"/>
    <w:rsid w:val="00452B0E"/>
    <w:rsid w:val="00453382"/>
    <w:rsid w:val="0045378A"/>
    <w:rsid w:val="00453F42"/>
    <w:rsid w:val="00453FD3"/>
    <w:rsid w:val="00453FE5"/>
    <w:rsid w:val="00454614"/>
    <w:rsid w:val="00454CF5"/>
    <w:rsid w:val="00454FF5"/>
    <w:rsid w:val="00455117"/>
    <w:rsid w:val="0045567D"/>
    <w:rsid w:val="00455914"/>
    <w:rsid w:val="0045592F"/>
    <w:rsid w:val="00455CCE"/>
    <w:rsid w:val="004560CE"/>
    <w:rsid w:val="0045620F"/>
    <w:rsid w:val="004575D2"/>
    <w:rsid w:val="004578CA"/>
    <w:rsid w:val="00457FEC"/>
    <w:rsid w:val="004610A9"/>
    <w:rsid w:val="004615DD"/>
    <w:rsid w:val="00461BF2"/>
    <w:rsid w:val="00461C27"/>
    <w:rsid w:val="00461F98"/>
    <w:rsid w:val="00462438"/>
    <w:rsid w:val="00462503"/>
    <w:rsid w:val="00462A54"/>
    <w:rsid w:val="00462B1F"/>
    <w:rsid w:val="00462C69"/>
    <w:rsid w:val="0046343A"/>
    <w:rsid w:val="004636EA"/>
    <w:rsid w:val="00463F21"/>
    <w:rsid w:val="004641E1"/>
    <w:rsid w:val="00464278"/>
    <w:rsid w:val="004643CB"/>
    <w:rsid w:val="004649B4"/>
    <w:rsid w:val="00464DFC"/>
    <w:rsid w:val="00464EBD"/>
    <w:rsid w:val="00465770"/>
    <w:rsid w:val="00465C94"/>
    <w:rsid w:val="00465D89"/>
    <w:rsid w:val="00465E8F"/>
    <w:rsid w:val="0046674F"/>
    <w:rsid w:val="00466D09"/>
    <w:rsid w:val="00466F92"/>
    <w:rsid w:val="0046750E"/>
    <w:rsid w:val="00467A53"/>
    <w:rsid w:val="00467E65"/>
    <w:rsid w:val="004703F2"/>
    <w:rsid w:val="004704BA"/>
    <w:rsid w:val="004705BA"/>
    <w:rsid w:val="00470762"/>
    <w:rsid w:val="004708EC"/>
    <w:rsid w:val="0047165E"/>
    <w:rsid w:val="004716CD"/>
    <w:rsid w:val="0047193C"/>
    <w:rsid w:val="00471E21"/>
    <w:rsid w:val="0047212B"/>
    <w:rsid w:val="00472449"/>
    <w:rsid w:val="0047261B"/>
    <w:rsid w:val="00472D24"/>
    <w:rsid w:val="00473D8B"/>
    <w:rsid w:val="004744C3"/>
    <w:rsid w:val="00474C6D"/>
    <w:rsid w:val="00475370"/>
    <w:rsid w:val="004754F1"/>
    <w:rsid w:val="00475503"/>
    <w:rsid w:val="00475FB3"/>
    <w:rsid w:val="00476170"/>
    <w:rsid w:val="004761AB"/>
    <w:rsid w:val="00476429"/>
    <w:rsid w:val="00476487"/>
    <w:rsid w:val="004768EA"/>
    <w:rsid w:val="00476AAD"/>
    <w:rsid w:val="00476D09"/>
    <w:rsid w:val="00476E87"/>
    <w:rsid w:val="004775C5"/>
    <w:rsid w:val="0047783C"/>
    <w:rsid w:val="00480ECE"/>
    <w:rsid w:val="00481380"/>
    <w:rsid w:val="00481D6B"/>
    <w:rsid w:val="00481EDD"/>
    <w:rsid w:val="00482B4E"/>
    <w:rsid w:val="00482CBB"/>
    <w:rsid w:val="0048312E"/>
    <w:rsid w:val="0048358E"/>
    <w:rsid w:val="00483869"/>
    <w:rsid w:val="004838A6"/>
    <w:rsid w:val="00483A71"/>
    <w:rsid w:val="00483F3B"/>
    <w:rsid w:val="00484BC7"/>
    <w:rsid w:val="00485163"/>
    <w:rsid w:val="00485342"/>
    <w:rsid w:val="00485F5B"/>
    <w:rsid w:val="0048615D"/>
    <w:rsid w:val="00486C74"/>
    <w:rsid w:val="00486D57"/>
    <w:rsid w:val="00486F65"/>
    <w:rsid w:val="0048725A"/>
    <w:rsid w:val="0048799D"/>
    <w:rsid w:val="004900C6"/>
    <w:rsid w:val="00490422"/>
    <w:rsid w:val="004906B3"/>
    <w:rsid w:val="00490957"/>
    <w:rsid w:val="00491833"/>
    <w:rsid w:val="00491B2A"/>
    <w:rsid w:val="00491BAD"/>
    <w:rsid w:val="00491CF2"/>
    <w:rsid w:val="00491D7B"/>
    <w:rsid w:val="00491E02"/>
    <w:rsid w:val="00491EE6"/>
    <w:rsid w:val="00492099"/>
    <w:rsid w:val="00492649"/>
    <w:rsid w:val="00492DC1"/>
    <w:rsid w:val="00492FC9"/>
    <w:rsid w:val="00493462"/>
    <w:rsid w:val="004938E7"/>
    <w:rsid w:val="00493922"/>
    <w:rsid w:val="00493A97"/>
    <w:rsid w:val="0049528B"/>
    <w:rsid w:val="004953A9"/>
    <w:rsid w:val="004954DF"/>
    <w:rsid w:val="00495C12"/>
    <w:rsid w:val="00495E39"/>
    <w:rsid w:val="00495F60"/>
    <w:rsid w:val="004966DF"/>
    <w:rsid w:val="00496F18"/>
    <w:rsid w:val="00496F1D"/>
    <w:rsid w:val="00497153"/>
    <w:rsid w:val="004971D0"/>
    <w:rsid w:val="00497680"/>
    <w:rsid w:val="004976B9"/>
    <w:rsid w:val="00497977"/>
    <w:rsid w:val="00497C4F"/>
    <w:rsid w:val="00497E10"/>
    <w:rsid w:val="004A1D80"/>
    <w:rsid w:val="004A2091"/>
    <w:rsid w:val="004A24CD"/>
    <w:rsid w:val="004A24F3"/>
    <w:rsid w:val="004A2603"/>
    <w:rsid w:val="004A28B4"/>
    <w:rsid w:val="004A2A0D"/>
    <w:rsid w:val="004A2F54"/>
    <w:rsid w:val="004A3873"/>
    <w:rsid w:val="004A3CB2"/>
    <w:rsid w:val="004A4324"/>
    <w:rsid w:val="004A47C8"/>
    <w:rsid w:val="004A4F42"/>
    <w:rsid w:val="004A5017"/>
    <w:rsid w:val="004A57E0"/>
    <w:rsid w:val="004A616A"/>
    <w:rsid w:val="004A6423"/>
    <w:rsid w:val="004A665B"/>
    <w:rsid w:val="004A6744"/>
    <w:rsid w:val="004A6801"/>
    <w:rsid w:val="004A6841"/>
    <w:rsid w:val="004A6E02"/>
    <w:rsid w:val="004B01C6"/>
    <w:rsid w:val="004B0833"/>
    <w:rsid w:val="004B1345"/>
    <w:rsid w:val="004B1393"/>
    <w:rsid w:val="004B1E28"/>
    <w:rsid w:val="004B3282"/>
    <w:rsid w:val="004B32FB"/>
    <w:rsid w:val="004B38EC"/>
    <w:rsid w:val="004B3B8D"/>
    <w:rsid w:val="004B3E13"/>
    <w:rsid w:val="004B3FD4"/>
    <w:rsid w:val="004B43D6"/>
    <w:rsid w:val="004B4782"/>
    <w:rsid w:val="004B4951"/>
    <w:rsid w:val="004B4CF3"/>
    <w:rsid w:val="004B50C5"/>
    <w:rsid w:val="004B55FA"/>
    <w:rsid w:val="004B597E"/>
    <w:rsid w:val="004B6065"/>
    <w:rsid w:val="004B6704"/>
    <w:rsid w:val="004B68D0"/>
    <w:rsid w:val="004B697F"/>
    <w:rsid w:val="004B69A6"/>
    <w:rsid w:val="004B6AB7"/>
    <w:rsid w:val="004B6CB4"/>
    <w:rsid w:val="004B7335"/>
    <w:rsid w:val="004B7B4E"/>
    <w:rsid w:val="004B7D71"/>
    <w:rsid w:val="004B7EA1"/>
    <w:rsid w:val="004C005A"/>
    <w:rsid w:val="004C0392"/>
    <w:rsid w:val="004C059D"/>
    <w:rsid w:val="004C0671"/>
    <w:rsid w:val="004C06ED"/>
    <w:rsid w:val="004C0F97"/>
    <w:rsid w:val="004C112E"/>
    <w:rsid w:val="004C116F"/>
    <w:rsid w:val="004C1635"/>
    <w:rsid w:val="004C194C"/>
    <w:rsid w:val="004C1DF7"/>
    <w:rsid w:val="004C1E3B"/>
    <w:rsid w:val="004C228F"/>
    <w:rsid w:val="004C27C0"/>
    <w:rsid w:val="004C27FD"/>
    <w:rsid w:val="004C2BF6"/>
    <w:rsid w:val="004C2E9E"/>
    <w:rsid w:val="004C40F2"/>
    <w:rsid w:val="004C42AF"/>
    <w:rsid w:val="004C4356"/>
    <w:rsid w:val="004C47A8"/>
    <w:rsid w:val="004C48C8"/>
    <w:rsid w:val="004C4D9B"/>
    <w:rsid w:val="004C53CA"/>
    <w:rsid w:val="004C5658"/>
    <w:rsid w:val="004C5697"/>
    <w:rsid w:val="004C5BFB"/>
    <w:rsid w:val="004C5ECE"/>
    <w:rsid w:val="004C655A"/>
    <w:rsid w:val="004C6723"/>
    <w:rsid w:val="004C6E89"/>
    <w:rsid w:val="004C72A8"/>
    <w:rsid w:val="004C73CE"/>
    <w:rsid w:val="004C75DF"/>
    <w:rsid w:val="004C76AD"/>
    <w:rsid w:val="004C7745"/>
    <w:rsid w:val="004C7ABC"/>
    <w:rsid w:val="004D0437"/>
    <w:rsid w:val="004D0BFF"/>
    <w:rsid w:val="004D0F28"/>
    <w:rsid w:val="004D0F4C"/>
    <w:rsid w:val="004D1257"/>
    <w:rsid w:val="004D1413"/>
    <w:rsid w:val="004D1539"/>
    <w:rsid w:val="004D15AF"/>
    <w:rsid w:val="004D1E9D"/>
    <w:rsid w:val="004D2BAF"/>
    <w:rsid w:val="004D3604"/>
    <w:rsid w:val="004D3BD1"/>
    <w:rsid w:val="004D3CF0"/>
    <w:rsid w:val="004D410D"/>
    <w:rsid w:val="004D4576"/>
    <w:rsid w:val="004D4761"/>
    <w:rsid w:val="004D5733"/>
    <w:rsid w:val="004D57FB"/>
    <w:rsid w:val="004D5AEF"/>
    <w:rsid w:val="004D5CAE"/>
    <w:rsid w:val="004D5DAE"/>
    <w:rsid w:val="004D63FF"/>
    <w:rsid w:val="004D644B"/>
    <w:rsid w:val="004D68EC"/>
    <w:rsid w:val="004D6D99"/>
    <w:rsid w:val="004D6E56"/>
    <w:rsid w:val="004D6F24"/>
    <w:rsid w:val="004D7197"/>
    <w:rsid w:val="004D72A5"/>
    <w:rsid w:val="004D7359"/>
    <w:rsid w:val="004D7523"/>
    <w:rsid w:val="004D75C8"/>
    <w:rsid w:val="004D7662"/>
    <w:rsid w:val="004E0015"/>
    <w:rsid w:val="004E2069"/>
    <w:rsid w:val="004E2624"/>
    <w:rsid w:val="004E27A6"/>
    <w:rsid w:val="004E342F"/>
    <w:rsid w:val="004E35F8"/>
    <w:rsid w:val="004E3A96"/>
    <w:rsid w:val="004E3C00"/>
    <w:rsid w:val="004E3FFB"/>
    <w:rsid w:val="004E44A5"/>
    <w:rsid w:val="004E45CA"/>
    <w:rsid w:val="004E4F5E"/>
    <w:rsid w:val="004E531A"/>
    <w:rsid w:val="004E5FDD"/>
    <w:rsid w:val="004E6123"/>
    <w:rsid w:val="004E6B55"/>
    <w:rsid w:val="004E6EA5"/>
    <w:rsid w:val="004E7007"/>
    <w:rsid w:val="004E7550"/>
    <w:rsid w:val="004E7B70"/>
    <w:rsid w:val="004E7C1C"/>
    <w:rsid w:val="004E7DE9"/>
    <w:rsid w:val="004F05F9"/>
    <w:rsid w:val="004F07CC"/>
    <w:rsid w:val="004F1118"/>
    <w:rsid w:val="004F116D"/>
    <w:rsid w:val="004F124E"/>
    <w:rsid w:val="004F1601"/>
    <w:rsid w:val="004F180F"/>
    <w:rsid w:val="004F1B2A"/>
    <w:rsid w:val="004F1D67"/>
    <w:rsid w:val="004F22EF"/>
    <w:rsid w:val="004F264A"/>
    <w:rsid w:val="004F2ABD"/>
    <w:rsid w:val="004F2D60"/>
    <w:rsid w:val="004F3097"/>
    <w:rsid w:val="004F35E2"/>
    <w:rsid w:val="004F3958"/>
    <w:rsid w:val="004F3C47"/>
    <w:rsid w:val="004F458D"/>
    <w:rsid w:val="004F4746"/>
    <w:rsid w:val="004F5761"/>
    <w:rsid w:val="004F643C"/>
    <w:rsid w:val="004F6EC3"/>
    <w:rsid w:val="004F74D6"/>
    <w:rsid w:val="004F7596"/>
    <w:rsid w:val="004F7A03"/>
    <w:rsid w:val="004F7E56"/>
    <w:rsid w:val="005010A6"/>
    <w:rsid w:val="00501ACC"/>
    <w:rsid w:val="0050240B"/>
    <w:rsid w:val="0050258D"/>
    <w:rsid w:val="0050272C"/>
    <w:rsid w:val="0050281B"/>
    <w:rsid w:val="0050313B"/>
    <w:rsid w:val="00503446"/>
    <w:rsid w:val="0050347A"/>
    <w:rsid w:val="005036B9"/>
    <w:rsid w:val="0050381D"/>
    <w:rsid w:val="00503D9B"/>
    <w:rsid w:val="00503DFA"/>
    <w:rsid w:val="005044B6"/>
    <w:rsid w:val="00504BBE"/>
    <w:rsid w:val="00504C5B"/>
    <w:rsid w:val="00504E82"/>
    <w:rsid w:val="0050500E"/>
    <w:rsid w:val="00505315"/>
    <w:rsid w:val="005057AF"/>
    <w:rsid w:val="00505C09"/>
    <w:rsid w:val="005063A9"/>
    <w:rsid w:val="005066B0"/>
    <w:rsid w:val="00506728"/>
    <w:rsid w:val="0050707B"/>
    <w:rsid w:val="005070E5"/>
    <w:rsid w:val="00507270"/>
    <w:rsid w:val="00507CA5"/>
    <w:rsid w:val="00510294"/>
    <w:rsid w:val="00510E6B"/>
    <w:rsid w:val="00510EDE"/>
    <w:rsid w:val="00511498"/>
    <w:rsid w:val="00511704"/>
    <w:rsid w:val="005119B7"/>
    <w:rsid w:val="00511F11"/>
    <w:rsid w:val="0051208B"/>
    <w:rsid w:val="005121F7"/>
    <w:rsid w:val="0051222C"/>
    <w:rsid w:val="00512528"/>
    <w:rsid w:val="00512BFC"/>
    <w:rsid w:val="00512C9A"/>
    <w:rsid w:val="005145C5"/>
    <w:rsid w:val="00514D36"/>
    <w:rsid w:val="005155FA"/>
    <w:rsid w:val="005162E1"/>
    <w:rsid w:val="005168DE"/>
    <w:rsid w:val="00516BC8"/>
    <w:rsid w:val="00516C6A"/>
    <w:rsid w:val="00516D6B"/>
    <w:rsid w:val="00517997"/>
    <w:rsid w:val="00520108"/>
    <w:rsid w:val="0052018D"/>
    <w:rsid w:val="0052024F"/>
    <w:rsid w:val="005203EC"/>
    <w:rsid w:val="005204C7"/>
    <w:rsid w:val="005205A5"/>
    <w:rsid w:val="005206A3"/>
    <w:rsid w:val="00520749"/>
    <w:rsid w:val="0052084F"/>
    <w:rsid w:val="00520CE4"/>
    <w:rsid w:val="00520F29"/>
    <w:rsid w:val="0052112E"/>
    <w:rsid w:val="005219F8"/>
    <w:rsid w:val="00521D2D"/>
    <w:rsid w:val="00522100"/>
    <w:rsid w:val="00522A99"/>
    <w:rsid w:val="00522EFA"/>
    <w:rsid w:val="00523437"/>
    <w:rsid w:val="00523879"/>
    <w:rsid w:val="00523A5E"/>
    <w:rsid w:val="00523AB7"/>
    <w:rsid w:val="00524669"/>
    <w:rsid w:val="00524966"/>
    <w:rsid w:val="005249A1"/>
    <w:rsid w:val="0052533A"/>
    <w:rsid w:val="00525E5E"/>
    <w:rsid w:val="00526CBD"/>
    <w:rsid w:val="00526EAA"/>
    <w:rsid w:val="00527039"/>
    <w:rsid w:val="00527371"/>
    <w:rsid w:val="0052761E"/>
    <w:rsid w:val="0053000A"/>
    <w:rsid w:val="005306E8"/>
    <w:rsid w:val="00530AE1"/>
    <w:rsid w:val="00530CF4"/>
    <w:rsid w:val="00530F2E"/>
    <w:rsid w:val="00531077"/>
    <w:rsid w:val="00531330"/>
    <w:rsid w:val="00531587"/>
    <w:rsid w:val="005317AF"/>
    <w:rsid w:val="005321E9"/>
    <w:rsid w:val="00532641"/>
    <w:rsid w:val="00532A3E"/>
    <w:rsid w:val="00533059"/>
    <w:rsid w:val="005332F7"/>
    <w:rsid w:val="0053344A"/>
    <w:rsid w:val="005339E9"/>
    <w:rsid w:val="00533E38"/>
    <w:rsid w:val="005342A9"/>
    <w:rsid w:val="005343E7"/>
    <w:rsid w:val="005346A3"/>
    <w:rsid w:val="0053483E"/>
    <w:rsid w:val="00534B1C"/>
    <w:rsid w:val="00534BBD"/>
    <w:rsid w:val="0053517C"/>
    <w:rsid w:val="00535634"/>
    <w:rsid w:val="005359C0"/>
    <w:rsid w:val="00535C67"/>
    <w:rsid w:val="00536074"/>
    <w:rsid w:val="005363C7"/>
    <w:rsid w:val="0053647C"/>
    <w:rsid w:val="0053682E"/>
    <w:rsid w:val="00536C77"/>
    <w:rsid w:val="0053709A"/>
    <w:rsid w:val="005374EF"/>
    <w:rsid w:val="00537608"/>
    <w:rsid w:val="005403A8"/>
    <w:rsid w:val="00540610"/>
    <w:rsid w:val="005408C1"/>
    <w:rsid w:val="00540D8D"/>
    <w:rsid w:val="005413BE"/>
    <w:rsid w:val="00541932"/>
    <w:rsid w:val="00542053"/>
    <w:rsid w:val="00542A84"/>
    <w:rsid w:val="005435E3"/>
    <w:rsid w:val="00543DC2"/>
    <w:rsid w:val="00544672"/>
    <w:rsid w:val="00544EC2"/>
    <w:rsid w:val="00545ABB"/>
    <w:rsid w:val="005460C0"/>
    <w:rsid w:val="005460EB"/>
    <w:rsid w:val="005467BB"/>
    <w:rsid w:val="00546E51"/>
    <w:rsid w:val="00547067"/>
    <w:rsid w:val="005477CB"/>
    <w:rsid w:val="0055043E"/>
    <w:rsid w:val="00550567"/>
    <w:rsid w:val="00550BE8"/>
    <w:rsid w:val="00550DF1"/>
    <w:rsid w:val="005510FB"/>
    <w:rsid w:val="00551172"/>
    <w:rsid w:val="0055135D"/>
    <w:rsid w:val="0055168D"/>
    <w:rsid w:val="00551F69"/>
    <w:rsid w:val="00552381"/>
    <w:rsid w:val="00552B19"/>
    <w:rsid w:val="005538D9"/>
    <w:rsid w:val="00553A9C"/>
    <w:rsid w:val="00553DAD"/>
    <w:rsid w:val="00553ED2"/>
    <w:rsid w:val="00554B5E"/>
    <w:rsid w:val="005552EC"/>
    <w:rsid w:val="00555542"/>
    <w:rsid w:val="00555ABD"/>
    <w:rsid w:val="00556324"/>
    <w:rsid w:val="005563B1"/>
    <w:rsid w:val="005565E5"/>
    <w:rsid w:val="00556D45"/>
    <w:rsid w:val="00557707"/>
    <w:rsid w:val="00560067"/>
    <w:rsid w:val="00560152"/>
    <w:rsid w:val="005601DD"/>
    <w:rsid w:val="00560F3E"/>
    <w:rsid w:val="00560F89"/>
    <w:rsid w:val="00561703"/>
    <w:rsid w:val="00561738"/>
    <w:rsid w:val="00561A89"/>
    <w:rsid w:val="00561C85"/>
    <w:rsid w:val="00561DB4"/>
    <w:rsid w:val="00562431"/>
    <w:rsid w:val="00562C30"/>
    <w:rsid w:val="00562D88"/>
    <w:rsid w:val="005633B3"/>
    <w:rsid w:val="00563A1C"/>
    <w:rsid w:val="00563D7B"/>
    <w:rsid w:val="00563EA4"/>
    <w:rsid w:val="005642DF"/>
    <w:rsid w:val="00564316"/>
    <w:rsid w:val="00564656"/>
    <w:rsid w:val="00564EE1"/>
    <w:rsid w:val="00565395"/>
    <w:rsid w:val="005656F0"/>
    <w:rsid w:val="005659CD"/>
    <w:rsid w:val="00565A8A"/>
    <w:rsid w:val="0056620C"/>
    <w:rsid w:val="00566877"/>
    <w:rsid w:val="005669EF"/>
    <w:rsid w:val="00566C4D"/>
    <w:rsid w:val="00567269"/>
    <w:rsid w:val="00567285"/>
    <w:rsid w:val="005677D5"/>
    <w:rsid w:val="00567883"/>
    <w:rsid w:val="00567C58"/>
    <w:rsid w:val="00567F9D"/>
    <w:rsid w:val="00567FF9"/>
    <w:rsid w:val="00571663"/>
    <w:rsid w:val="0057171C"/>
    <w:rsid w:val="00571B55"/>
    <w:rsid w:val="00572120"/>
    <w:rsid w:val="00572FDE"/>
    <w:rsid w:val="0057330E"/>
    <w:rsid w:val="005736D3"/>
    <w:rsid w:val="00573E33"/>
    <w:rsid w:val="00574789"/>
    <w:rsid w:val="00574B8A"/>
    <w:rsid w:val="00574EA2"/>
    <w:rsid w:val="00575949"/>
    <w:rsid w:val="00576C69"/>
    <w:rsid w:val="00576E4B"/>
    <w:rsid w:val="00577111"/>
    <w:rsid w:val="00577909"/>
    <w:rsid w:val="00577BC8"/>
    <w:rsid w:val="00577EE0"/>
    <w:rsid w:val="0058024E"/>
    <w:rsid w:val="00580DDD"/>
    <w:rsid w:val="00580EAE"/>
    <w:rsid w:val="00581825"/>
    <w:rsid w:val="00581DF0"/>
    <w:rsid w:val="0058231F"/>
    <w:rsid w:val="005825AC"/>
    <w:rsid w:val="00582C5B"/>
    <w:rsid w:val="00582DE0"/>
    <w:rsid w:val="00582F7E"/>
    <w:rsid w:val="00583074"/>
    <w:rsid w:val="00583305"/>
    <w:rsid w:val="00583449"/>
    <w:rsid w:val="00583851"/>
    <w:rsid w:val="00583946"/>
    <w:rsid w:val="00583BE6"/>
    <w:rsid w:val="0058402C"/>
    <w:rsid w:val="00584AEB"/>
    <w:rsid w:val="0058546A"/>
    <w:rsid w:val="00585A4A"/>
    <w:rsid w:val="00585E0A"/>
    <w:rsid w:val="0058611C"/>
    <w:rsid w:val="00586852"/>
    <w:rsid w:val="00587030"/>
    <w:rsid w:val="005874ED"/>
    <w:rsid w:val="00587CED"/>
    <w:rsid w:val="00587D0E"/>
    <w:rsid w:val="00590122"/>
    <w:rsid w:val="005902E1"/>
    <w:rsid w:val="0059039B"/>
    <w:rsid w:val="005905C7"/>
    <w:rsid w:val="00590D4B"/>
    <w:rsid w:val="005911C0"/>
    <w:rsid w:val="00591428"/>
    <w:rsid w:val="0059178D"/>
    <w:rsid w:val="005918F9"/>
    <w:rsid w:val="00591DCD"/>
    <w:rsid w:val="0059211F"/>
    <w:rsid w:val="00593634"/>
    <w:rsid w:val="005937AE"/>
    <w:rsid w:val="00593C76"/>
    <w:rsid w:val="00593E62"/>
    <w:rsid w:val="00594162"/>
    <w:rsid w:val="00594336"/>
    <w:rsid w:val="0059439D"/>
    <w:rsid w:val="005946A1"/>
    <w:rsid w:val="00594AFC"/>
    <w:rsid w:val="00594C24"/>
    <w:rsid w:val="00595061"/>
    <w:rsid w:val="00595259"/>
    <w:rsid w:val="0059548E"/>
    <w:rsid w:val="0059594F"/>
    <w:rsid w:val="005959E6"/>
    <w:rsid w:val="00595FF5"/>
    <w:rsid w:val="005966B9"/>
    <w:rsid w:val="00597303"/>
    <w:rsid w:val="0059736D"/>
    <w:rsid w:val="00597507"/>
    <w:rsid w:val="00597598"/>
    <w:rsid w:val="00597B60"/>
    <w:rsid w:val="00597C59"/>
    <w:rsid w:val="00597CBC"/>
    <w:rsid w:val="005A1237"/>
    <w:rsid w:val="005A167E"/>
    <w:rsid w:val="005A177E"/>
    <w:rsid w:val="005A2090"/>
    <w:rsid w:val="005A25F6"/>
    <w:rsid w:val="005A2640"/>
    <w:rsid w:val="005A307F"/>
    <w:rsid w:val="005A30CC"/>
    <w:rsid w:val="005A3443"/>
    <w:rsid w:val="005A4440"/>
    <w:rsid w:val="005A4EE1"/>
    <w:rsid w:val="005A5514"/>
    <w:rsid w:val="005A5728"/>
    <w:rsid w:val="005A5C71"/>
    <w:rsid w:val="005A6526"/>
    <w:rsid w:val="005A6A78"/>
    <w:rsid w:val="005A6E9E"/>
    <w:rsid w:val="005A7778"/>
    <w:rsid w:val="005A7796"/>
    <w:rsid w:val="005A7946"/>
    <w:rsid w:val="005B0539"/>
    <w:rsid w:val="005B095A"/>
    <w:rsid w:val="005B1B91"/>
    <w:rsid w:val="005B1D6E"/>
    <w:rsid w:val="005B20C8"/>
    <w:rsid w:val="005B2391"/>
    <w:rsid w:val="005B2852"/>
    <w:rsid w:val="005B318D"/>
    <w:rsid w:val="005B321E"/>
    <w:rsid w:val="005B324C"/>
    <w:rsid w:val="005B35A6"/>
    <w:rsid w:val="005B377E"/>
    <w:rsid w:val="005B3788"/>
    <w:rsid w:val="005B40F0"/>
    <w:rsid w:val="005B415F"/>
    <w:rsid w:val="005B41C0"/>
    <w:rsid w:val="005B4486"/>
    <w:rsid w:val="005B459A"/>
    <w:rsid w:val="005B4627"/>
    <w:rsid w:val="005B4788"/>
    <w:rsid w:val="005B4AA5"/>
    <w:rsid w:val="005B4DEC"/>
    <w:rsid w:val="005B568B"/>
    <w:rsid w:val="005B59DA"/>
    <w:rsid w:val="005B5E56"/>
    <w:rsid w:val="005B65A6"/>
    <w:rsid w:val="005B689D"/>
    <w:rsid w:val="005B69B5"/>
    <w:rsid w:val="005B7B78"/>
    <w:rsid w:val="005B7C9D"/>
    <w:rsid w:val="005B7D98"/>
    <w:rsid w:val="005B7E6A"/>
    <w:rsid w:val="005C02F4"/>
    <w:rsid w:val="005C03AC"/>
    <w:rsid w:val="005C0635"/>
    <w:rsid w:val="005C1893"/>
    <w:rsid w:val="005C1A87"/>
    <w:rsid w:val="005C1CCD"/>
    <w:rsid w:val="005C1D16"/>
    <w:rsid w:val="005C1E69"/>
    <w:rsid w:val="005C2B8C"/>
    <w:rsid w:val="005C2F05"/>
    <w:rsid w:val="005C3665"/>
    <w:rsid w:val="005C3886"/>
    <w:rsid w:val="005C5148"/>
    <w:rsid w:val="005C5285"/>
    <w:rsid w:val="005C540F"/>
    <w:rsid w:val="005C612A"/>
    <w:rsid w:val="005C63B7"/>
    <w:rsid w:val="005C6546"/>
    <w:rsid w:val="005C65AF"/>
    <w:rsid w:val="005C68CA"/>
    <w:rsid w:val="005C6D2D"/>
    <w:rsid w:val="005C7415"/>
    <w:rsid w:val="005C7461"/>
    <w:rsid w:val="005C789D"/>
    <w:rsid w:val="005C7BA9"/>
    <w:rsid w:val="005C7D30"/>
    <w:rsid w:val="005C7D51"/>
    <w:rsid w:val="005C7F8D"/>
    <w:rsid w:val="005C7FF4"/>
    <w:rsid w:val="005D0123"/>
    <w:rsid w:val="005D03DA"/>
    <w:rsid w:val="005D07A2"/>
    <w:rsid w:val="005D0A92"/>
    <w:rsid w:val="005D17F7"/>
    <w:rsid w:val="005D1AE5"/>
    <w:rsid w:val="005D1B7B"/>
    <w:rsid w:val="005D1D52"/>
    <w:rsid w:val="005D2587"/>
    <w:rsid w:val="005D26D0"/>
    <w:rsid w:val="005D2874"/>
    <w:rsid w:val="005D2C00"/>
    <w:rsid w:val="005D3A65"/>
    <w:rsid w:val="005D4195"/>
    <w:rsid w:val="005D4801"/>
    <w:rsid w:val="005D4BF0"/>
    <w:rsid w:val="005D4DD3"/>
    <w:rsid w:val="005D637C"/>
    <w:rsid w:val="005D63A4"/>
    <w:rsid w:val="005D6453"/>
    <w:rsid w:val="005D66AB"/>
    <w:rsid w:val="005D66DA"/>
    <w:rsid w:val="005D71AE"/>
    <w:rsid w:val="005D72D7"/>
    <w:rsid w:val="005D7367"/>
    <w:rsid w:val="005D780E"/>
    <w:rsid w:val="005D79B8"/>
    <w:rsid w:val="005E060F"/>
    <w:rsid w:val="005E0735"/>
    <w:rsid w:val="005E075E"/>
    <w:rsid w:val="005E07BE"/>
    <w:rsid w:val="005E0807"/>
    <w:rsid w:val="005E0B27"/>
    <w:rsid w:val="005E0DBC"/>
    <w:rsid w:val="005E1142"/>
    <w:rsid w:val="005E1465"/>
    <w:rsid w:val="005E178D"/>
    <w:rsid w:val="005E1919"/>
    <w:rsid w:val="005E2031"/>
    <w:rsid w:val="005E2C15"/>
    <w:rsid w:val="005E37A9"/>
    <w:rsid w:val="005E3977"/>
    <w:rsid w:val="005E3A84"/>
    <w:rsid w:val="005E3AAA"/>
    <w:rsid w:val="005E3C83"/>
    <w:rsid w:val="005E4063"/>
    <w:rsid w:val="005E44BF"/>
    <w:rsid w:val="005E5AC9"/>
    <w:rsid w:val="005E5C02"/>
    <w:rsid w:val="005E6062"/>
    <w:rsid w:val="005E69E7"/>
    <w:rsid w:val="005E6ABA"/>
    <w:rsid w:val="005E6D38"/>
    <w:rsid w:val="005E702F"/>
    <w:rsid w:val="005E70E9"/>
    <w:rsid w:val="005E7435"/>
    <w:rsid w:val="005E76B2"/>
    <w:rsid w:val="005E7F9C"/>
    <w:rsid w:val="005F007F"/>
    <w:rsid w:val="005F01DA"/>
    <w:rsid w:val="005F090D"/>
    <w:rsid w:val="005F0A77"/>
    <w:rsid w:val="005F13E5"/>
    <w:rsid w:val="005F1577"/>
    <w:rsid w:val="005F1A55"/>
    <w:rsid w:val="005F1FB0"/>
    <w:rsid w:val="005F22AF"/>
    <w:rsid w:val="005F23AF"/>
    <w:rsid w:val="005F259A"/>
    <w:rsid w:val="005F2DE9"/>
    <w:rsid w:val="005F325C"/>
    <w:rsid w:val="005F3390"/>
    <w:rsid w:val="005F3B14"/>
    <w:rsid w:val="005F3ECC"/>
    <w:rsid w:val="005F4063"/>
    <w:rsid w:val="005F44D4"/>
    <w:rsid w:val="005F485A"/>
    <w:rsid w:val="005F490D"/>
    <w:rsid w:val="005F4D5D"/>
    <w:rsid w:val="005F4E8F"/>
    <w:rsid w:val="005F503B"/>
    <w:rsid w:val="005F5AFA"/>
    <w:rsid w:val="005F5B31"/>
    <w:rsid w:val="005F5EE9"/>
    <w:rsid w:val="005F637E"/>
    <w:rsid w:val="005F65A5"/>
    <w:rsid w:val="005F742F"/>
    <w:rsid w:val="005F74A0"/>
    <w:rsid w:val="005F7556"/>
    <w:rsid w:val="005F7B2F"/>
    <w:rsid w:val="005F7C21"/>
    <w:rsid w:val="005F7C39"/>
    <w:rsid w:val="005F7E63"/>
    <w:rsid w:val="0060076A"/>
    <w:rsid w:val="00600A36"/>
    <w:rsid w:val="00600A75"/>
    <w:rsid w:val="00600A83"/>
    <w:rsid w:val="00600E87"/>
    <w:rsid w:val="00600F27"/>
    <w:rsid w:val="006017A7"/>
    <w:rsid w:val="00601833"/>
    <w:rsid w:val="00601B58"/>
    <w:rsid w:val="00601E24"/>
    <w:rsid w:val="00602489"/>
    <w:rsid w:val="0060257A"/>
    <w:rsid w:val="006029C4"/>
    <w:rsid w:val="00602C8C"/>
    <w:rsid w:val="00602DF6"/>
    <w:rsid w:val="00602E2E"/>
    <w:rsid w:val="00603564"/>
    <w:rsid w:val="006041EB"/>
    <w:rsid w:val="00604735"/>
    <w:rsid w:val="00604878"/>
    <w:rsid w:val="00604F28"/>
    <w:rsid w:val="00605163"/>
    <w:rsid w:val="00605694"/>
    <w:rsid w:val="006056F1"/>
    <w:rsid w:val="00605846"/>
    <w:rsid w:val="00606176"/>
    <w:rsid w:val="006067EE"/>
    <w:rsid w:val="00606EF3"/>
    <w:rsid w:val="006119EA"/>
    <w:rsid w:val="00611B61"/>
    <w:rsid w:val="00611CCD"/>
    <w:rsid w:val="00611EED"/>
    <w:rsid w:val="006127AD"/>
    <w:rsid w:val="006128E0"/>
    <w:rsid w:val="006129C8"/>
    <w:rsid w:val="00612BBB"/>
    <w:rsid w:val="00612CFC"/>
    <w:rsid w:val="00613578"/>
    <w:rsid w:val="00613889"/>
    <w:rsid w:val="00613EEF"/>
    <w:rsid w:val="00613F8E"/>
    <w:rsid w:val="006147A7"/>
    <w:rsid w:val="00614FC2"/>
    <w:rsid w:val="006151D2"/>
    <w:rsid w:val="006156BB"/>
    <w:rsid w:val="00615AD8"/>
    <w:rsid w:val="00616107"/>
    <w:rsid w:val="00616445"/>
    <w:rsid w:val="00617775"/>
    <w:rsid w:val="006177E5"/>
    <w:rsid w:val="006178BA"/>
    <w:rsid w:val="00617A06"/>
    <w:rsid w:val="00620F1C"/>
    <w:rsid w:val="006211A1"/>
    <w:rsid w:val="0062139A"/>
    <w:rsid w:val="0062158C"/>
    <w:rsid w:val="00621C04"/>
    <w:rsid w:val="00621D22"/>
    <w:rsid w:val="00621DF3"/>
    <w:rsid w:val="0062225D"/>
    <w:rsid w:val="00622302"/>
    <w:rsid w:val="006223CF"/>
    <w:rsid w:val="00622824"/>
    <w:rsid w:val="0062294B"/>
    <w:rsid w:val="0062328F"/>
    <w:rsid w:val="006238B6"/>
    <w:rsid w:val="00623B25"/>
    <w:rsid w:val="006240C4"/>
    <w:rsid w:val="006248CD"/>
    <w:rsid w:val="00624E69"/>
    <w:rsid w:val="00624E8F"/>
    <w:rsid w:val="00625077"/>
    <w:rsid w:val="0062513F"/>
    <w:rsid w:val="006257E3"/>
    <w:rsid w:val="00626958"/>
    <w:rsid w:val="006306E4"/>
    <w:rsid w:val="00630AA1"/>
    <w:rsid w:val="00630E32"/>
    <w:rsid w:val="00630F46"/>
    <w:rsid w:val="00631430"/>
    <w:rsid w:val="0063183C"/>
    <w:rsid w:val="006318BE"/>
    <w:rsid w:val="00631A14"/>
    <w:rsid w:val="0063204E"/>
    <w:rsid w:val="006328E3"/>
    <w:rsid w:val="00632B00"/>
    <w:rsid w:val="006330E8"/>
    <w:rsid w:val="00633312"/>
    <w:rsid w:val="00633A8C"/>
    <w:rsid w:val="00633CA9"/>
    <w:rsid w:val="0063426B"/>
    <w:rsid w:val="0063443B"/>
    <w:rsid w:val="006344BA"/>
    <w:rsid w:val="006348EC"/>
    <w:rsid w:val="00634C39"/>
    <w:rsid w:val="00634FEC"/>
    <w:rsid w:val="00635F65"/>
    <w:rsid w:val="006361E8"/>
    <w:rsid w:val="0063634A"/>
    <w:rsid w:val="0063676D"/>
    <w:rsid w:val="00637507"/>
    <w:rsid w:val="00637C16"/>
    <w:rsid w:val="00637D54"/>
    <w:rsid w:val="00640585"/>
    <w:rsid w:val="006405BF"/>
    <w:rsid w:val="00640CF2"/>
    <w:rsid w:val="00641143"/>
    <w:rsid w:val="006414EB"/>
    <w:rsid w:val="0064174C"/>
    <w:rsid w:val="00641947"/>
    <w:rsid w:val="00641B0F"/>
    <w:rsid w:val="00641B8F"/>
    <w:rsid w:val="00641FA4"/>
    <w:rsid w:val="00642419"/>
    <w:rsid w:val="00642B14"/>
    <w:rsid w:val="006433CC"/>
    <w:rsid w:val="006438A2"/>
    <w:rsid w:val="006438FA"/>
    <w:rsid w:val="00643C18"/>
    <w:rsid w:val="00644201"/>
    <w:rsid w:val="00644363"/>
    <w:rsid w:val="00644965"/>
    <w:rsid w:val="00644A87"/>
    <w:rsid w:val="00644D2F"/>
    <w:rsid w:val="0064581D"/>
    <w:rsid w:val="00645F7B"/>
    <w:rsid w:val="006461D5"/>
    <w:rsid w:val="0064647F"/>
    <w:rsid w:val="006464F4"/>
    <w:rsid w:val="00647048"/>
    <w:rsid w:val="00647741"/>
    <w:rsid w:val="00647771"/>
    <w:rsid w:val="006500F9"/>
    <w:rsid w:val="00650AC5"/>
    <w:rsid w:val="0065154A"/>
    <w:rsid w:val="0065180B"/>
    <w:rsid w:val="00651CF8"/>
    <w:rsid w:val="00651F7C"/>
    <w:rsid w:val="00651FA5"/>
    <w:rsid w:val="006520BC"/>
    <w:rsid w:val="006521AA"/>
    <w:rsid w:val="0065272C"/>
    <w:rsid w:val="00652B70"/>
    <w:rsid w:val="00652BC2"/>
    <w:rsid w:val="00652FE7"/>
    <w:rsid w:val="0065345C"/>
    <w:rsid w:val="006535D2"/>
    <w:rsid w:val="00653727"/>
    <w:rsid w:val="00653C58"/>
    <w:rsid w:val="00653C72"/>
    <w:rsid w:val="00653D26"/>
    <w:rsid w:val="006549F6"/>
    <w:rsid w:val="00654D69"/>
    <w:rsid w:val="00654F6F"/>
    <w:rsid w:val="006550BF"/>
    <w:rsid w:val="00655294"/>
    <w:rsid w:val="00655618"/>
    <w:rsid w:val="00655655"/>
    <w:rsid w:val="006557A1"/>
    <w:rsid w:val="0065603B"/>
    <w:rsid w:val="00656282"/>
    <w:rsid w:val="00656471"/>
    <w:rsid w:val="00656D15"/>
    <w:rsid w:val="0065702E"/>
    <w:rsid w:val="00657B78"/>
    <w:rsid w:val="00657C3E"/>
    <w:rsid w:val="00657C81"/>
    <w:rsid w:val="00657D5A"/>
    <w:rsid w:val="006606C7"/>
    <w:rsid w:val="00660F44"/>
    <w:rsid w:val="0066148E"/>
    <w:rsid w:val="00661511"/>
    <w:rsid w:val="006623C5"/>
    <w:rsid w:val="00662998"/>
    <w:rsid w:val="00662C15"/>
    <w:rsid w:val="00662CE5"/>
    <w:rsid w:val="00663204"/>
    <w:rsid w:val="00663827"/>
    <w:rsid w:val="00663B91"/>
    <w:rsid w:val="006646C3"/>
    <w:rsid w:val="00664A6D"/>
    <w:rsid w:val="00664BA9"/>
    <w:rsid w:val="00664C2F"/>
    <w:rsid w:val="006654F4"/>
    <w:rsid w:val="00665AAC"/>
    <w:rsid w:val="00665BFF"/>
    <w:rsid w:val="00665DB8"/>
    <w:rsid w:val="006664C1"/>
    <w:rsid w:val="00666612"/>
    <w:rsid w:val="0066688D"/>
    <w:rsid w:val="00666936"/>
    <w:rsid w:val="00666D89"/>
    <w:rsid w:val="0066747F"/>
    <w:rsid w:val="00667667"/>
    <w:rsid w:val="00667FA8"/>
    <w:rsid w:val="00670ED6"/>
    <w:rsid w:val="00671059"/>
    <w:rsid w:val="00671151"/>
    <w:rsid w:val="006715D3"/>
    <w:rsid w:val="00671667"/>
    <w:rsid w:val="006716AC"/>
    <w:rsid w:val="00671779"/>
    <w:rsid w:val="006723CE"/>
    <w:rsid w:val="0067242D"/>
    <w:rsid w:val="00672D4D"/>
    <w:rsid w:val="00673212"/>
    <w:rsid w:val="00673C5E"/>
    <w:rsid w:val="00673E2E"/>
    <w:rsid w:val="00673E46"/>
    <w:rsid w:val="00673EB0"/>
    <w:rsid w:val="00673F57"/>
    <w:rsid w:val="006747D7"/>
    <w:rsid w:val="00674F0A"/>
    <w:rsid w:val="00674FF5"/>
    <w:rsid w:val="00675094"/>
    <w:rsid w:val="00675379"/>
    <w:rsid w:val="006753DB"/>
    <w:rsid w:val="0067564F"/>
    <w:rsid w:val="006759CE"/>
    <w:rsid w:val="00675CCC"/>
    <w:rsid w:val="00676275"/>
    <w:rsid w:val="0067695F"/>
    <w:rsid w:val="00676A5F"/>
    <w:rsid w:val="006773F3"/>
    <w:rsid w:val="00677A2A"/>
    <w:rsid w:val="00677DD9"/>
    <w:rsid w:val="00680084"/>
    <w:rsid w:val="006805B0"/>
    <w:rsid w:val="00681440"/>
    <w:rsid w:val="00681BAF"/>
    <w:rsid w:val="00681DAD"/>
    <w:rsid w:val="00681DC9"/>
    <w:rsid w:val="0068213B"/>
    <w:rsid w:val="00683061"/>
    <w:rsid w:val="006836AA"/>
    <w:rsid w:val="00683803"/>
    <w:rsid w:val="00684194"/>
    <w:rsid w:val="006844D6"/>
    <w:rsid w:val="00685105"/>
    <w:rsid w:val="00685BDF"/>
    <w:rsid w:val="00685E44"/>
    <w:rsid w:val="00686B29"/>
    <w:rsid w:val="00686EF9"/>
    <w:rsid w:val="00687C9A"/>
    <w:rsid w:val="00687FA8"/>
    <w:rsid w:val="00690057"/>
    <w:rsid w:val="00690A83"/>
    <w:rsid w:val="00691897"/>
    <w:rsid w:val="00691CEC"/>
    <w:rsid w:val="00691DA2"/>
    <w:rsid w:val="006920BE"/>
    <w:rsid w:val="0069212A"/>
    <w:rsid w:val="006926CE"/>
    <w:rsid w:val="00692D3B"/>
    <w:rsid w:val="00692EA5"/>
    <w:rsid w:val="006930EB"/>
    <w:rsid w:val="00693A6A"/>
    <w:rsid w:val="00693D5E"/>
    <w:rsid w:val="0069439A"/>
    <w:rsid w:val="00694A07"/>
    <w:rsid w:val="00694B80"/>
    <w:rsid w:val="00694CB3"/>
    <w:rsid w:val="0069589F"/>
    <w:rsid w:val="006967BE"/>
    <w:rsid w:val="006967EE"/>
    <w:rsid w:val="00696A87"/>
    <w:rsid w:val="00696E36"/>
    <w:rsid w:val="006970ED"/>
    <w:rsid w:val="0069747B"/>
    <w:rsid w:val="0069786D"/>
    <w:rsid w:val="00697B5D"/>
    <w:rsid w:val="00697D4E"/>
    <w:rsid w:val="006A00FF"/>
    <w:rsid w:val="006A0163"/>
    <w:rsid w:val="006A06CF"/>
    <w:rsid w:val="006A0A22"/>
    <w:rsid w:val="006A1020"/>
    <w:rsid w:val="006A1254"/>
    <w:rsid w:val="006A1671"/>
    <w:rsid w:val="006A1737"/>
    <w:rsid w:val="006A1F59"/>
    <w:rsid w:val="006A20CF"/>
    <w:rsid w:val="006A21D0"/>
    <w:rsid w:val="006A303F"/>
    <w:rsid w:val="006A4159"/>
    <w:rsid w:val="006A41DB"/>
    <w:rsid w:val="006A5850"/>
    <w:rsid w:val="006A5B31"/>
    <w:rsid w:val="006A5CE9"/>
    <w:rsid w:val="006A61CC"/>
    <w:rsid w:val="006A67D7"/>
    <w:rsid w:val="006A6C23"/>
    <w:rsid w:val="006A6E22"/>
    <w:rsid w:val="006A6E53"/>
    <w:rsid w:val="006A7B94"/>
    <w:rsid w:val="006A7D04"/>
    <w:rsid w:val="006B0792"/>
    <w:rsid w:val="006B11D2"/>
    <w:rsid w:val="006B18E0"/>
    <w:rsid w:val="006B1E47"/>
    <w:rsid w:val="006B24F3"/>
    <w:rsid w:val="006B2DD8"/>
    <w:rsid w:val="006B2E10"/>
    <w:rsid w:val="006B2E4D"/>
    <w:rsid w:val="006B3402"/>
    <w:rsid w:val="006B3973"/>
    <w:rsid w:val="006B3D49"/>
    <w:rsid w:val="006B3DBE"/>
    <w:rsid w:val="006B4959"/>
    <w:rsid w:val="006B50CA"/>
    <w:rsid w:val="006B5FB7"/>
    <w:rsid w:val="006B628D"/>
    <w:rsid w:val="006B6A26"/>
    <w:rsid w:val="006B6FF4"/>
    <w:rsid w:val="006B7A11"/>
    <w:rsid w:val="006B7A44"/>
    <w:rsid w:val="006B7B6D"/>
    <w:rsid w:val="006C005F"/>
    <w:rsid w:val="006C0168"/>
    <w:rsid w:val="006C031A"/>
    <w:rsid w:val="006C1088"/>
    <w:rsid w:val="006C12E9"/>
    <w:rsid w:val="006C1319"/>
    <w:rsid w:val="006C134B"/>
    <w:rsid w:val="006C146D"/>
    <w:rsid w:val="006C17E0"/>
    <w:rsid w:val="006C1CC8"/>
    <w:rsid w:val="006C2CD8"/>
    <w:rsid w:val="006C2FAF"/>
    <w:rsid w:val="006C3BB9"/>
    <w:rsid w:val="006C3C34"/>
    <w:rsid w:val="006C46E2"/>
    <w:rsid w:val="006C4963"/>
    <w:rsid w:val="006C60F7"/>
    <w:rsid w:val="006C6326"/>
    <w:rsid w:val="006C65E0"/>
    <w:rsid w:val="006C6F26"/>
    <w:rsid w:val="006C7063"/>
    <w:rsid w:val="006C721B"/>
    <w:rsid w:val="006C776A"/>
    <w:rsid w:val="006C7981"/>
    <w:rsid w:val="006C7E4E"/>
    <w:rsid w:val="006C7E85"/>
    <w:rsid w:val="006D002F"/>
    <w:rsid w:val="006D058F"/>
    <w:rsid w:val="006D09FE"/>
    <w:rsid w:val="006D1046"/>
    <w:rsid w:val="006D118A"/>
    <w:rsid w:val="006D1480"/>
    <w:rsid w:val="006D23BD"/>
    <w:rsid w:val="006D25A4"/>
    <w:rsid w:val="006D2AB3"/>
    <w:rsid w:val="006D2D17"/>
    <w:rsid w:val="006D3DCA"/>
    <w:rsid w:val="006D423E"/>
    <w:rsid w:val="006D48D0"/>
    <w:rsid w:val="006D4A74"/>
    <w:rsid w:val="006D4B76"/>
    <w:rsid w:val="006D557B"/>
    <w:rsid w:val="006D596F"/>
    <w:rsid w:val="006D5C09"/>
    <w:rsid w:val="006D6248"/>
    <w:rsid w:val="006D630A"/>
    <w:rsid w:val="006D64FE"/>
    <w:rsid w:val="006D6E35"/>
    <w:rsid w:val="006D7379"/>
    <w:rsid w:val="006D7CC5"/>
    <w:rsid w:val="006E04F1"/>
    <w:rsid w:val="006E0662"/>
    <w:rsid w:val="006E0B1D"/>
    <w:rsid w:val="006E0F07"/>
    <w:rsid w:val="006E129E"/>
    <w:rsid w:val="006E12CB"/>
    <w:rsid w:val="006E13C4"/>
    <w:rsid w:val="006E1D9B"/>
    <w:rsid w:val="006E1E9D"/>
    <w:rsid w:val="006E24B4"/>
    <w:rsid w:val="006E2873"/>
    <w:rsid w:val="006E2985"/>
    <w:rsid w:val="006E2DEE"/>
    <w:rsid w:val="006E3285"/>
    <w:rsid w:val="006E3359"/>
    <w:rsid w:val="006E4E89"/>
    <w:rsid w:val="006E4EEC"/>
    <w:rsid w:val="006E51C4"/>
    <w:rsid w:val="006E57D2"/>
    <w:rsid w:val="006E6001"/>
    <w:rsid w:val="006E61E1"/>
    <w:rsid w:val="006E63AB"/>
    <w:rsid w:val="006E682D"/>
    <w:rsid w:val="006E6B23"/>
    <w:rsid w:val="006E6F64"/>
    <w:rsid w:val="006E6F7C"/>
    <w:rsid w:val="006E7684"/>
    <w:rsid w:val="006E7877"/>
    <w:rsid w:val="006E7F2E"/>
    <w:rsid w:val="006F0196"/>
    <w:rsid w:val="006F03FB"/>
    <w:rsid w:val="006F0ACA"/>
    <w:rsid w:val="006F0D74"/>
    <w:rsid w:val="006F1E62"/>
    <w:rsid w:val="006F2E80"/>
    <w:rsid w:val="006F3481"/>
    <w:rsid w:val="006F352F"/>
    <w:rsid w:val="006F3721"/>
    <w:rsid w:val="006F3E38"/>
    <w:rsid w:val="006F3EA2"/>
    <w:rsid w:val="006F3FB7"/>
    <w:rsid w:val="006F4649"/>
    <w:rsid w:val="006F4BDB"/>
    <w:rsid w:val="006F4EAA"/>
    <w:rsid w:val="006F50CD"/>
    <w:rsid w:val="006F532A"/>
    <w:rsid w:val="006F5C90"/>
    <w:rsid w:val="006F65CD"/>
    <w:rsid w:val="006F6BFC"/>
    <w:rsid w:val="006F6E49"/>
    <w:rsid w:val="006F7097"/>
    <w:rsid w:val="006F74C2"/>
    <w:rsid w:val="006F7DB8"/>
    <w:rsid w:val="006F7DF9"/>
    <w:rsid w:val="006F7E03"/>
    <w:rsid w:val="006F7EA7"/>
    <w:rsid w:val="006F7ED5"/>
    <w:rsid w:val="0070064E"/>
    <w:rsid w:val="007007EE"/>
    <w:rsid w:val="00701F4B"/>
    <w:rsid w:val="00702DD7"/>
    <w:rsid w:val="00702E71"/>
    <w:rsid w:val="007035D8"/>
    <w:rsid w:val="00703BA3"/>
    <w:rsid w:val="00703E06"/>
    <w:rsid w:val="0070452D"/>
    <w:rsid w:val="00704945"/>
    <w:rsid w:val="00704BA7"/>
    <w:rsid w:val="00704CBE"/>
    <w:rsid w:val="007055C2"/>
    <w:rsid w:val="00705AEA"/>
    <w:rsid w:val="00705AED"/>
    <w:rsid w:val="00705EEC"/>
    <w:rsid w:val="00706126"/>
    <w:rsid w:val="0070689D"/>
    <w:rsid w:val="00706B6C"/>
    <w:rsid w:val="00706C66"/>
    <w:rsid w:val="00706DA5"/>
    <w:rsid w:val="00707321"/>
    <w:rsid w:val="007073F8"/>
    <w:rsid w:val="007074D8"/>
    <w:rsid w:val="00707526"/>
    <w:rsid w:val="00707AE3"/>
    <w:rsid w:val="00707C40"/>
    <w:rsid w:val="00707DED"/>
    <w:rsid w:val="00707E3D"/>
    <w:rsid w:val="00707F38"/>
    <w:rsid w:val="00710332"/>
    <w:rsid w:val="007108F4"/>
    <w:rsid w:val="00710BEE"/>
    <w:rsid w:val="00710F51"/>
    <w:rsid w:val="00711648"/>
    <w:rsid w:val="00711A60"/>
    <w:rsid w:val="007121A0"/>
    <w:rsid w:val="00712300"/>
    <w:rsid w:val="0071247E"/>
    <w:rsid w:val="00712537"/>
    <w:rsid w:val="00712C9A"/>
    <w:rsid w:val="00712E47"/>
    <w:rsid w:val="00713C54"/>
    <w:rsid w:val="00714613"/>
    <w:rsid w:val="007148F0"/>
    <w:rsid w:val="00714AFB"/>
    <w:rsid w:val="00714FD7"/>
    <w:rsid w:val="0071509E"/>
    <w:rsid w:val="0071540B"/>
    <w:rsid w:val="00715AAC"/>
    <w:rsid w:val="00716478"/>
    <w:rsid w:val="00716AFE"/>
    <w:rsid w:val="00717444"/>
    <w:rsid w:val="007179FF"/>
    <w:rsid w:val="00717D09"/>
    <w:rsid w:val="007202B1"/>
    <w:rsid w:val="00720D5C"/>
    <w:rsid w:val="00720DD9"/>
    <w:rsid w:val="007223C2"/>
    <w:rsid w:val="0072243D"/>
    <w:rsid w:val="0072266D"/>
    <w:rsid w:val="00722AE8"/>
    <w:rsid w:val="00722BA4"/>
    <w:rsid w:val="00723030"/>
    <w:rsid w:val="007230A6"/>
    <w:rsid w:val="007236B7"/>
    <w:rsid w:val="007239AA"/>
    <w:rsid w:val="00723D3C"/>
    <w:rsid w:val="00724468"/>
    <w:rsid w:val="0072464C"/>
    <w:rsid w:val="007248A2"/>
    <w:rsid w:val="00724EB7"/>
    <w:rsid w:val="007250FF"/>
    <w:rsid w:val="00725517"/>
    <w:rsid w:val="00725AEA"/>
    <w:rsid w:val="00725B2A"/>
    <w:rsid w:val="00725D93"/>
    <w:rsid w:val="0072620A"/>
    <w:rsid w:val="00726249"/>
    <w:rsid w:val="00726517"/>
    <w:rsid w:val="007267B3"/>
    <w:rsid w:val="007269AE"/>
    <w:rsid w:val="007271B6"/>
    <w:rsid w:val="0072727E"/>
    <w:rsid w:val="00727343"/>
    <w:rsid w:val="007274F4"/>
    <w:rsid w:val="0072755E"/>
    <w:rsid w:val="007278B2"/>
    <w:rsid w:val="00727A32"/>
    <w:rsid w:val="00730272"/>
    <w:rsid w:val="0073059F"/>
    <w:rsid w:val="007315AB"/>
    <w:rsid w:val="00731FA4"/>
    <w:rsid w:val="0073227E"/>
    <w:rsid w:val="00732879"/>
    <w:rsid w:val="0073288B"/>
    <w:rsid w:val="00732913"/>
    <w:rsid w:val="00732F64"/>
    <w:rsid w:val="0073369D"/>
    <w:rsid w:val="00733D66"/>
    <w:rsid w:val="00733DC2"/>
    <w:rsid w:val="00733F9F"/>
    <w:rsid w:val="00733FDE"/>
    <w:rsid w:val="00734057"/>
    <w:rsid w:val="007345C4"/>
    <w:rsid w:val="007348D1"/>
    <w:rsid w:val="00734DE5"/>
    <w:rsid w:val="00734E22"/>
    <w:rsid w:val="00734EF3"/>
    <w:rsid w:val="00735EB1"/>
    <w:rsid w:val="00736271"/>
    <w:rsid w:val="00736578"/>
    <w:rsid w:val="00736669"/>
    <w:rsid w:val="0073683D"/>
    <w:rsid w:val="00736AFC"/>
    <w:rsid w:val="00737323"/>
    <w:rsid w:val="007374C3"/>
    <w:rsid w:val="0073787A"/>
    <w:rsid w:val="00737C39"/>
    <w:rsid w:val="00740092"/>
    <w:rsid w:val="007401E7"/>
    <w:rsid w:val="0074035E"/>
    <w:rsid w:val="00741002"/>
    <w:rsid w:val="007413D7"/>
    <w:rsid w:val="00741413"/>
    <w:rsid w:val="00742251"/>
    <w:rsid w:val="007423C2"/>
    <w:rsid w:val="007425EB"/>
    <w:rsid w:val="00743DFE"/>
    <w:rsid w:val="0074408B"/>
    <w:rsid w:val="007440EF"/>
    <w:rsid w:val="00744100"/>
    <w:rsid w:val="00744D05"/>
    <w:rsid w:val="00744F4E"/>
    <w:rsid w:val="00745C08"/>
    <w:rsid w:val="00745E15"/>
    <w:rsid w:val="007465AD"/>
    <w:rsid w:val="00746A49"/>
    <w:rsid w:val="00746D3D"/>
    <w:rsid w:val="00746F57"/>
    <w:rsid w:val="007471A7"/>
    <w:rsid w:val="00747710"/>
    <w:rsid w:val="00747884"/>
    <w:rsid w:val="00747BC3"/>
    <w:rsid w:val="00747EF5"/>
    <w:rsid w:val="0075006C"/>
    <w:rsid w:val="007500F0"/>
    <w:rsid w:val="00750C51"/>
    <w:rsid w:val="007515BB"/>
    <w:rsid w:val="007517F4"/>
    <w:rsid w:val="00751AE5"/>
    <w:rsid w:val="00752A44"/>
    <w:rsid w:val="007538F0"/>
    <w:rsid w:val="00753A00"/>
    <w:rsid w:val="00754008"/>
    <w:rsid w:val="007541AC"/>
    <w:rsid w:val="00754347"/>
    <w:rsid w:val="007550D1"/>
    <w:rsid w:val="00755145"/>
    <w:rsid w:val="00755390"/>
    <w:rsid w:val="00755576"/>
    <w:rsid w:val="00755B17"/>
    <w:rsid w:val="007565EE"/>
    <w:rsid w:val="00756629"/>
    <w:rsid w:val="0075774D"/>
    <w:rsid w:val="00757A9B"/>
    <w:rsid w:val="00757C02"/>
    <w:rsid w:val="00757F9F"/>
    <w:rsid w:val="007603E9"/>
    <w:rsid w:val="00760647"/>
    <w:rsid w:val="00760B9B"/>
    <w:rsid w:val="00760C9D"/>
    <w:rsid w:val="00761517"/>
    <w:rsid w:val="00761588"/>
    <w:rsid w:val="00761C5B"/>
    <w:rsid w:val="00762866"/>
    <w:rsid w:val="00762BFC"/>
    <w:rsid w:val="00762D12"/>
    <w:rsid w:val="00762DA9"/>
    <w:rsid w:val="0076301F"/>
    <w:rsid w:val="0076477A"/>
    <w:rsid w:val="00764CFA"/>
    <w:rsid w:val="00765133"/>
    <w:rsid w:val="007656A2"/>
    <w:rsid w:val="007659C5"/>
    <w:rsid w:val="00765AC8"/>
    <w:rsid w:val="00765B4E"/>
    <w:rsid w:val="00765B76"/>
    <w:rsid w:val="007661B4"/>
    <w:rsid w:val="00766213"/>
    <w:rsid w:val="00766296"/>
    <w:rsid w:val="0076643C"/>
    <w:rsid w:val="0076691B"/>
    <w:rsid w:val="00766B2A"/>
    <w:rsid w:val="00766F85"/>
    <w:rsid w:val="00767027"/>
    <w:rsid w:val="00767901"/>
    <w:rsid w:val="00767EF7"/>
    <w:rsid w:val="00767FD6"/>
    <w:rsid w:val="007702AA"/>
    <w:rsid w:val="00770713"/>
    <w:rsid w:val="00770BDC"/>
    <w:rsid w:val="00770CCB"/>
    <w:rsid w:val="00771147"/>
    <w:rsid w:val="007714ED"/>
    <w:rsid w:val="0077167E"/>
    <w:rsid w:val="00771881"/>
    <w:rsid w:val="00771F80"/>
    <w:rsid w:val="007724C7"/>
    <w:rsid w:val="0077254B"/>
    <w:rsid w:val="00772B45"/>
    <w:rsid w:val="00772C9B"/>
    <w:rsid w:val="00772CA3"/>
    <w:rsid w:val="00772D9A"/>
    <w:rsid w:val="00772F7E"/>
    <w:rsid w:val="0077321F"/>
    <w:rsid w:val="007733EF"/>
    <w:rsid w:val="00773857"/>
    <w:rsid w:val="00774868"/>
    <w:rsid w:val="00774C43"/>
    <w:rsid w:val="00774CD6"/>
    <w:rsid w:val="00774DC5"/>
    <w:rsid w:val="00775596"/>
    <w:rsid w:val="007767BF"/>
    <w:rsid w:val="00776AD6"/>
    <w:rsid w:val="00776C34"/>
    <w:rsid w:val="00776EEA"/>
    <w:rsid w:val="007771F6"/>
    <w:rsid w:val="0077779E"/>
    <w:rsid w:val="0077793B"/>
    <w:rsid w:val="00777BAF"/>
    <w:rsid w:val="00777DC6"/>
    <w:rsid w:val="007802F4"/>
    <w:rsid w:val="0078048A"/>
    <w:rsid w:val="0078061C"/>
    <w:rsid w:val="007808C9"/>
    <w:rsid w:val="007817ED"/>
    <w:rsid w:val="00781965"/>
    <w:rsid w:val="00783F85"/>
    <w:rsid w:val="00784066"/>
    <w:rsid w:val="007840D7"/>
    <w:rsid w:val="0078437F"/>
    <w:rsid w:val="00784637"/>
    <w:rsid w:val="00785027"/>
    <w:rsid w:val="007854B7"/>
    <w:rsid w:val="007859AA"/>
    <w:rsid w:val="00786472"/>
    <w:rsid w:val="007865F5"/>
    <w:rsid w:val="00786A6C"/>
    <w:rsid w:val="007900D5"/>
    <w:rsid w:val="00790CC9"/>
    <w:rsid w:val="00790F2C"/>
    <w:rsid w:val="0079158C"/>
    <w:rsid w:val="0079186E"/>
    <w:rsid w:val="00791CBB"/>
    <w:rsid w:val="007923DD"/>
    <w:rsid w:val="0079296C"/>
    <w:rsid w:val="00792BC5"/>
    <w:rsid w:val="00792CCC"/>
    <w:rsid w:val="00792DB3"/>
    <w:rsid w:val="00792E04"/>
    <w:rsid w:val="00793F17"/>
    <w:rsid w:val="007940F3"/>
    <w:rsid w:val="00794646"/>
    <w:rsid w:val="00794FF4"/>
    <w:rsid w:val="007954B9"/>
    <w:rsid w:val="0079554B"/>
    <w:rsid w:val="00795BED"/>
    <w:rsid w:val="007967BC"/>
    <w:rsid w:val="007970A8"/>
    <w:rsid w:val="00797754"/>
    <w:rsid w:val="007977E5"/>
    <w:rsid w:val="00797922"/>
    <w:rsid w:val="00797C33"/>
    <w:rsid w:val="007A00D7"/>
    <w:rsid w:val="007A015F"/>
    <w:rsid w:val="007A0D43"/>
    <w:rsid w:val="007A1462"/>
    <w:rsid w:val="007A1980"/>
    <w:rsid w:val="007A1F88"/>
    <w:rsid w:val="007A224D"/>
    <w:rsid w:val="007A2FE1"/>
    <w:rsid w:val="007A3298"/>
    <w:rsid w:val="007A39A9"/>
    <w:rsid w:val="007A3FDD"/>
    <w:rsid w:val="007A4078"/>
    <w:rsid w:val="007A4417"/>
    <w:rsid w:val="007A4F9D"/>
    <w:rsid w:val="007A5225"/>
    <w:rsid w:val="007A5DBF"/>
    <w:rsid w:val="007A6244"/>
    <w:rsid w:val="007A6300"/>
    <w:rsid w:val="007A68AA"/>
    <w:rsid w:val="007A695A"/>
    <w:rsid w:val="007A6BFB"/>
    <w:rsid w:val="007A6E48"/>
    <w:rsid w:val="007A709A"/>
    <w:rsid w:val="007A70DE"/>
    <w:rsid w:val="007A7C14"/>
    <w:rsid w:val="007B10CE"/>
    <w:rsid w:val="007B14BE"/>
    <w:rsid w:val="007B18EC"/>
    <w:rsid w:val="007B2461"/>
    <w:rsid w:val="007B283F"/>
    <w:rsid w:val="007B2D69"/>
    <w:rsid w:val="007B2EB8"/>
    <w:rsid w:val="007B2ECD"/>
    <w:rsid w:val="007B3570"/>
    <w:rsid w:val="007B3601"/>
    <w:rsid w:val="007B438A"/>
    <w:rsid w:val="007B46D9"/>
    <w:rsid w:val="007B48F3"/>
    <w:rsid w:val="007B4995"/>
    <w:rsid w:val="007B4AAF"/>
    <w:rsid w:val="007B5B17"/>
    <w:rsid w:val="007B5BB9"/>
    <w:rsid w:val="007B5C97"/>
    <w:rsid w:val="007B6143"/>
    <w:rsid w:val="007B6325"/>
    <w:rsid w:val="007B662C"/>
    <w:rsid w:val="007B69C2"/>
    <w:rsid w:val="007B6BC6"/>
    <w:rsid w:val="007B7129"/>
    <w:rsid w:val="007B74FC"/>
    <w:rsid w:val="007B7F5C"/>
    <w:rsid w:val="007C0957"/>
    <w:rsid w:val="007C0987"/>
    <w:rsid w:val="007C0EEF"/>
    <w:rsid w:val="007C0F7A"/>
    <w:rsid w:val="007C1110"/>
    <w:rsid w:val="007C15E3"/>
    <w:rsid w:val="007C1785"/>
    <w:rsid w:val="007C1AB2"/>
    <w:rsid w:val="007C1C01"/>
    <w:rsid w:val="007C1C7B"/>
    <w:rsid w:val="007C1D33"/>
    <w:rsid w:val="007C2657"/>
    <w:rsid w:val="007C26D0"/>
    <w:rsid w:val="007C27E1"/>
    <w:rsid w:val="007C2D69"/>
    <w:rsid w:val="007C2E83"/>
    <w:rsid w:val="007C2EE4"/>
    <w:rsid w:val="007C2F52"/>
    <w:rsid w:val="007C3625"/>
    <w:rsid w:val="007C3817"/>
    <w:rsid w:val="007C393A"/>
    <w:rsid w:val="007C3CF8"/>
    <w:rsid w:val="007C40AB"/>
    <w:rsid w:val="007C4B38"/>
    <w:rsid w:val="007C4B53"/>
    <w:rsid w:val="007C521D"/>
    <w:rsid w:val="007C5282"/>
    <w:rsid w:val="007C53B8"/>
    <w:rsid w:val="007C5553"/>
    <w:rsid w:val="007C5B68"/>
    <w:rsid w:val="007C61AB"/>
    <w:rsid w:val="007C6434"/>
    <w:rsid w:val="007C74E7"/>
    <w:rsid w:val="007D0114"/>
    <w:rsid w:val="007D0E8A"/>
    <w:rsid w:val="007D11FB"/>
    <w:rsid w:val="007D12AA"/>
    <w:rsid w:val="007D14BC"/>
    <w:rsid w:val="007D1A0E"/>
    <w:rsid w:val="007D1A99"/>
    <w:rsid w:val="007D1E48"/>
    <w:rsid w:val="007D2025"/>
    <w:rsid w:val="007D211C"/>
    <w:rsid w:val="007D2267"/>
    <w:rsid w:val="007D2628"/>
    <w:rsid w:val="007D2775"/>
    <w:rsid w:val="007D2789"/>
    <w:rsid w:val="007D2A0B"/>
    <w:rsid w:val="007D2E38"/>
    <w:rsid w:val="007D3245"/>
    <w:rsid w:val="007D3917"/>
    <w:rsid w:val="007D3A10"/>
    <w:rsid w:val="007D3D7D"/>
    <w:rsid w:val="007D3F1B"/>
    <w:rsid w:val="007D3FE1"/>
    <w:rsid w:val="007D4713"/>
    <w:rsid w:val="007D4CF9"/>
    <w:rsid w:val="007D502A"/>
    <w:rsid w:val="007D5833"/>
    <w:rsid w:val="007D5AFD"/>
    <w:rsid w:val="007D5F51"/>
    <w:rsid w:val="007D68CE"/>
    <w:rsid w:val="007D6A03"/>
    <w:rsid w:val="007D724E"/>
    <w:rsid w:val="007D73DC"/>
    <w:rsid w:val="007D74F0"/>
    <w:rsid w:val="007D777F"/>
    <w:rsid w:val="007D7884"/>
    <w:rsid w:val="007E0979"/>
    <w:rsid w:val="007E0BBF"/>
    <w:rsid w:val="007E0C73"/>
    <w:rsid w:val="007E1020"/>
    <w:rsid w:val="007E12E8"/>
    <w:rsid w:val="007E152A"/>
    <w:rsid w:val="007E1662"/>
    <w:rsid w:val="007E1AA4"/>
    <w:rsid w:val="007E1F2F"/>
    <w:rsid w:val="007E23B8"/>
    <w:rsid w:val="007E2445"/>
    <w:rsid w:val="007E2488"/>
    <w:rsid w:val="007E3215"/>
    <w:rsid w:val="007E3FCB"/>
    <w:rsid w:val="007E40A3"/>
    <w:rsid w:val="007E45B1"/>
    <w:rsid w:val="007E4947"/>
    <w:rsid w:val="007E49F4"/>
    <w:rsid w:val="007E4CCA"/>
    <w:rsid w:val="007E4EE6"/>
    <w:rsid w:val="007E4F8D"/>
    <w:rsid w:val="007E5481"/>
    <w:rsid w:val="007E6181"/>
    <w:rsid w:val="007E73AB"/>
    <w:rsid w:val="007E76A0"/>
    <w:rsid w:val="007F0076"/>
    <w:rsid w:val="007F05F6"/>
    <w:rsid w:val="007F09F3"/>
    <w:rsid w:val="007F1243"/>
    <w:rsid w:val="007F1436"/>
    <w:rsid w:val="007F159A"/>
    <w:rsid w:val="007F1788"/>
    <w:rsid w:val="007F1EEA"/>
    <w:rsid w:val="007F24C9"/>
    <w:rsid w:val="007F2660"/>
    <w:rsid w:val="007F2720"/>
    <w:rsid w:val="007F3467"/>
    <w:rsid w:val="007F3656"/>
    <w:rsid w:val="007F3A7D"/>
    <w:rsid w:val="007F4045"/>
    <w:rsid w:val="007F415D"/>
    <w:rsid w:val="007F42FD"/>
    <w:rsid w:val="007F4CF1"/>
    <w:rsid w:val="007F4DD6"/>
    <w:rsid w:val="007F5313"/>
    <w:rsid w:val="007F5701"/>
    <w:rsid w:val="007F576B"/>
    <w:rsid w:val="007F57C1"/>
    <w:rsid w:val="007F5D8B"/>
    <w:rsid w:val="007F5DF0"/>
    <w:rsid w:val="007F6A03"/>
    <w:rsid w:val="007F7183"/>
    <w:rsid w:val="007F761A"/>
    <w:rsid w:val="00800533"/>
    <w:rsid w:val="0080069D"/>
    <w:rsid w:val="0080148C"/>
    <w:rsid w:val="00801A33"/>
    <w:rsid w:val="00801FD4"/>
    <w:rsid w:val="00802374"/>
    <w:rsid w:val="008023E0"/>
    <w:rsid w:val="008026BB"/>
    <w:rsid w:val="00802820"/>
    <w:rsid w:val="00803325"/>
    <w:rsid w:val="0080386D"/>
    <w:rsid w:val="00803BB4"/>
    <w:rsid w:val="008040FF"/>
    <w:rsid w:val="008041EF"/>
    <w:rsid w:val="008048F7"/>
    <w:rsid w:val="0080490E"/>
    <w:rsid w:val="00804AC8"/>
    <w:rsid w:val="00804C8B"/>
    <w:rsid w:val="00804CB1"/>
    <w:rsid w:val="00804EAF"/>
    <w:rsid w:val="0080533B"/>
    <w:rsid w:val="00805759"/>
    <w:rsid w:val="00806350"/>
    <w:rsid w:val="00806E34"/>
    <w:rsid w:val="0080795A"/>
    <w:rsid w:val="00810325"/>
    <w:rsid w:val="00810AD0"/>
    <w:rsid w:val="00810B33"/>
    <w:rsid w:val="00810BD6"/>
    <w:rsid w:val="00811161"/>
    <w:rsid w:val="00811AEE"/>
    <w:rsid w:val="00811BEC"/>
    <w:rsid w:val="00811BF8"/>
    <w:rsid w:val="00811C55"/>
    <w:rsid w:val="00811E8C"/>
    <w:rsid w:val="00813273"/>
    <w:rsid w:val="0081353D"/>
    <w:rsid w:val="008137CD"/>
    <w:rsid w:val="00813A86"/>
    <w:rsid w:val="00813E05"/>
    <w:rsid w:val="00813F31"/>
    <w:rsid w:val="00814040"/>
    <w:rsid w:val="00814ED7"/>
    <w:rsid w:val="00815100"/>
    <w:rsid w:val="0081522C"/>
    <w:rsid w:val="00815382"/>
    <w:rsid w:val="00815F20"/>
    <w:rsid w:val="008160E2"/>
    <w:rsid w:val="008177A1"/>
    <w:rsid w:val="00817CFF"/>
    <w:rsid w:val="008201A2"/>
    <w:rsid w:val="00820783"/>
    <w:rsid w:val="00820A5A"/>
    <w:rsid w:val="00820D4A"/>
    <w:rsid w:val="00820DE4"/>
    <w:rsid w:val="00821378"/>
    <w:rsid w:val="0082188D"/>
    <w:rsid w:val="008221B6"/>
    <w:rsid w:val="00822ACE"/>
    <w:rsid w:val="00822BAD"/>
    <w:rsid w:val="00822CD6"/>
    <w:rsid w:val="00823DCC"/>
    <w:rsid w:val="00823FBE"/>
    <w:rsid w:val="0082485E"/>
    <w:rsid w:val="00824F00"/>
    <w:rsid w:val="008253DA"/>
    <w:rsid w:val="0082559B"/>
    <w:rsid w:val="008259C6"/>
    <w:rsid w:val="00825A91"/>
    <w:rsid w:val="00825F1A"/>
    <w:rsid w:val="008263C1"/>
    <w:rsid w:val="0082669C"/>
    <w:rsid w:val="00826EA3"/>
    <w:rsid w:val="00826F56"/>
    <w:rsid w:val="0082761D"/>
    <w:rsid w:val="00827725"/>
    <w:rsid w:val="0082791C"/>
    <w:rsid w:val="008279AA"/>
    <w:rsid w:val="008301A4"/>
    <w:rsid w:val="00830551"/>
    <w:rsid w:val="008305A9"/>
    <w:rsid w:val="00830855"/>
    <w:rsid w:val="00830C4D"/>
    <w:rsid w:val="00830CB3"/>
    <w:rsid w:val="00830F67"/>
    <w:rsid w:val="008314D2"/>
    <w:rsid w:val="00831581"/>
    <w:rsid w:val="00831985"/>
    <w:rsid w:val="008326FD"/>
    <w:rsid w:val="008329D1"/>
    <w:rsid w:val="00832B82"/>
    <w:rsid w:val="008331BE"/>
    <w:rsid w:val="0083343F"/>
    <w:rsid w:val="00833E3A"/>
    <w:rsid w:val="008344B9"/>
    <w:rsid w:val="008347E7"/>
    <w:rsid w:val="00834DF6"/>
    <w:rsid w:val="00835492"/>
    <w:rsid w:val="00835692"/>
    <w:rsid w:val="00835F37"/>
    <w:rsid w:val="00836529"/>
    <w:rsid w:val="00836890"/>
    <w:rsid w:val="00836CD7"/>
    <w:rsid w:val="00836F25"/>
    <w:rsid w:val="00837065"/>
    <w:rsid w:val="00837689"/>
    <w:rsid w:val="008376A4"/>
    <w:rsid w:val="00837790"/>
    <w:rsid w:val="008379F7"/>
    <w:rsid w:val="00840250"/>
    <w:rsid w:val="0084028B"/>
    <w:rsid w:val="00841461"/>
    <w:rsid w:val="008414A3"/>
    <w:rsid w:val="00841A67"/>
    <w:rsid w:val="00841A7A"/>
    <w:rsid w:val="00841F80"/>
    <w:rsid w:val="00842143"/>
    <w:rsid w:val="0084224B"/>
    <w:rsid w:val="00842AF9"/>
    <w:rsid w:val="00843010"/>
    <w:rsid w:val="0084306F"/>
    <w:rsid w:val="0084366B"/>
    <w:rsid w:val="00843849"/>
    <w:rsid w:val="008439E8"/>
    <w:rsid w:val="008448E5"/>
    <w:rsid w:val="00844911"/>
    <w:rsid w:val="00844DA6"/>
    <w:rsid w:val="00845058"/>
    <w:rsid w:val="00845975"/>
    <w:rsid w:val="00845B51"/>
    <w:rsid w:val="00845F79"/>
    <w:rsid w:val="008463CA"/>
    <w:rsid w:val="008464B0"/>
    <w:rsid w:val="00846FCF"/>
    <w:rsid w:val="00847A69"/>
    <w:rsid w:val="00847F24"/>
    <w:rsid w:val="00847F6E"/>
    <w:rsid w:val="0085012C"/>
    <w:rsid w:val="00850B2E"/>
    <w:rsid w:val="00850C24"/>
    <w:rsid w:val="00850E73"/>
    <w:rsid w:val="00851880"/>
    <w:rsid w:val="00851AAA"/>
    <w:rsid w:val="00852548"/>
    <w:rsid w:val="008527E2"/>
    <w:rsid w:val="00852838"/>
    <w:rsid w:val="00852D01"/>
    <w:rsid w:val="00852DD9"/>
    <w:rsid w:val="008534BB"/>
    <w:rsid w:val="00853543"/>
    <w:rsid w:val="00853749"/>
    <w:rsid w:val="00853DF8"/>
    <w:rsid w:val="00853E71"/>
    <w:rsid w:val="0085471D"/>
    <w:rsid w:val="00854772"/>
    <w:rsid w:val="00854907"/>
    <w:rsid w:val="00854A0C"/>
    <w:rsid w:val="00854AE5"/>
    <w:rsid w:val="00854E96"/>
    <w:rsid w:val="008555E5"/>
    <w:rsid w:val="008559DA"/>
    <w:rsid w:val="00855A52"/>
    <w:rsid w:val="00855C32"/>
    <w:rsid w:val="00855E2B"/>
    <w:rsid w:val="008560DF"/>
    <w:rsid w:val="008565BC"/>
    <w:rsid w:val="00856A79"/>
    <w:rsid w:val="00856C86"/>
    <w:rsid w:val="00856D04"/>
    <w:rsid w:val="00857151"/>
    <w:rsid w:val="0085718C"/>
    <w:rsid w:val="008578A8"/>
    <w:rsid w:val="00857DD8"/>
    <w:rsid w:val="00860342"/>
    <w:rsid w:val="008605FD"/>
    <w:rsid w:val="00860744"/>
    <w:rsid w:val="00860EB6"/>
    <w:rsid w:val="00860F12"/>
    <w:rsid w:val="00861E11"/>
    <w:rsid w:val="00862359"/>
    <w:rsid w:val="00862841"/>
    <w:rsid w:val="008628F4"/>
    <w:rsid w:val="00862C2D"/>
    <w:rsid w:val="00864769"/>
    <w:rsid w:val="00864969"/>
    <w:rsid w:val="00864A24"/>
    <w:rsid w:val="00864EE5"/>
    <w:rsid w:val="00865710"/>
    <w:rsid w:val="00865832"/>
    <w:rsid w:val="0086588B"/>
    <w:rsid w:val="00865DA7"/>
    <w:rsid w:val="008661D7"/>
    <w:rsid w:val="00866638"/>
    <w:rsid w:val="008667BF"/>
    <w:rsid w:val="00866C58"/>
    <w:rsid w:val="00866F76"/>
    <w:rsid w:val="00867A53"/>
    <w:rsid w:val="00867B77"/>
    <w:rsid w:val="00867F90"/>
    <w:rsid w:val="00867FBA"/>
    <w:rsid w:val="00870D98"/>
    <w:rsid w:val="008719B3"/>
    <w:rsid w:val="00871C63"/>
    <w:rsid w:val="00872014"/>
    <w:rsid w:val="00872A4F"/>
    <w:rsid w:val="00872AA5"/>
    <w:rsid w:val="00872EA3"/>
    <w:rsid w:val="00873033"/>
    <w:rsid w:val="008739E6"/>
    <w:rsid w:val="00873A0A"/>
    <w:rsid w:val="00873B42"/>
    <w:rsid w:val="00873B8E"/>
    <w:rsid w:val="00873C77"/>
    <w:rsid w:val="008741D0"/>
    <w:rsid w:val="00874396"/>
    <w:rsid w:val="00874B7F"/>
    <w:rsid w:val="00874EDC"/>
    <w:rsid w:val="008753CE"/>
    <w:rsid w:val="0087544F"/>
    <w:rsid w:val="00875590"/>
    <w:rsid w:val="008755C6"/>
    <w:rsid w:val="00875DD4"/>
    <w:rsid w:val="00875E8B"/>
    <w:rsid w:val="00876236"/>
    <w:rsid w:val="008764B9"/>
    <w:rsid w:val="0087658C"/>
    <w:rsid w:val="00876B7B"/>
    <w:rsid w:val="00876E12"/>
    <w:rsid w:val="0087723E"/>
    <w:rsid w:val="00877724"/>
    <w:rsid w:val="008777BF"/>
    <w:rsid w:val="00877C45"/>
    <w:rsid w:val="00877F67"/>
    <w:rsid w:val="00877FDB"/>
    <w:rsid w:val="008801AC"/>
    <w:rsid w:val="00880A3C"/>
    <w:rsid w:val="00880DAC"/>
    <w:rsid w:val="0088109D"/>
    <w:rsid w:val="00881128"/>
    <w:rsid w:val="0088149B"/>
    <w:rsid w:val="00881711"/>
    <w:rsid w:val="008823FE"/>
    <w:rsid w:val="00882FEF"/>
    <w:rsid w:val="00883577"/>
    <w:rsid w:val="008839BE"/>
    <w:rsid w:val="00883CB7"/>
    <w:rsid w:val="00883F58"/>
    <w:rsid w:val="00883F64"/>
    <w:rsid w:val="00884382"/>
    <w:rsid w:val="00884395"/>
    <w:rsid w:val="00884AE5"/>
    <w:rsid w:val="00884BB6"/>
    <w:rsid w:val="00884DB0"/>
    <w:rsid w:val="0088514C"/>
    <w:rsid w:val="008851A1"/>
    <w:rsid w:val="0088597A"/>
    <w:rsid w:val="008859F2"/>
    <w:rsid w:val="00885C80"/>
    <w:rsid w:val="00885D05"/>
    <w:rsid w:val="00886031"/>
    <w:rsid w:val="008860B8"/>
    <w:rsid w:val="0088617F"/>
    <w:rsid w:val="00886B76"/>
    <w:rsid w:val="00886E40"/>
    <w:rsid w:val="00887349"/>
    <w:rsid w:val="0088746E"/>
    <w:rsid w:val="0088777D"/>
    <w:rsid w:val="008901DC"/>
    <w:rsid w:val="00890B90"/>
    <w:rsid w:val="008914D7"/>
    <w:rsid w:val="0089236E"/>
    <w:rsid w:val="008930A5"/>
    <w:rsid w:val="0089330C"/>
    <w:rsid w:val="00893E44"/>
    <w:rsid w:val="00893E5D"/>
    <w:rsid w:val="008948ED"/>
    <w:rsid w:val="00895045"/>
    <w:rsid w:val="00895494"/>
    <w:rsid w:val="008956A2"/>
    <w:rsid w:val="0089588D"/>
    <w:rsid w:val="008959CD"/>
    <w:rsid w:val="008965A8"/>
    <w:rsid w:val="00897027"/>
    <w:rsid w:val="0089705F"/>
    <w:rsid w:val="0089733B"/>
    <w:rsid w:val="00897514"/>
    <w:rsid w:val="00897789"/>
    <w:rsid w:val="008978BA"/>
    <w:rsid w:val="008A09F8"/>
    <w:rsid w:val="008A0A50"/>
    <w:rsid w:val="008A0CDC"/>
    <w:rsid w:val="008A1574"/>
    <w:rsid w:val="008A18B5"/>
    <w:rsid w:val="008A2A3D"/>
    <w:rsid w:val="008A301D"/>
    <w:rsid w:val="008A397E"/>
    <w:rsid w:val="008A45D3"/>
    <w:rsid w:val="008A4DD0"/>
    <w:rsid w:val="008A5861"/>
    <w:rsid w:val="008A5EB3"/>
    <w:rsid w:val="008A6252"/>
    <w:rsid w:val="008A63FB"/>
    <w:rsid w:val="008A6DF7"/>
    <w:rsid w:val="008A6EF8"/>
    <w:rsid w:val="008A7B5B"/>
    <w:rsid w:val="008A7E8D"/>
    <w:rsid w:val="008B0090"/>
    <w:rsid w:val="008B0A9C"/>
    <w:rsid w:val="008B0C84"/>
    <w:rsid w:val="008B0DDD"/>
    <w:rsid w:val="008B1047"/>
    <w:rsid w:val="008B1166"/>
    <w:rsid w:val="008B12E2"/>
    <w:rsid w:val="008B16C1"/>
    <w:rsid w:val="008B17CA"/>
    <w:rsid w:val="008B1D29"/>
    <w:rsid w:val="008B2703"/>
    <w:rsid w:val="008B273E"/>
    <w:rsid w:val="008B280C"/>
    <w:rsid w:val="008B2EFD"/>
    <w:rsid w:val="008B383C"/>
    <w:rsid w:val="008B3D33"/>
    <w:rsid w:val="008B42AD"/>
    <w:rsid w:val="008B4496"/>
    <w:rsid w:val="008B4CBB"/>
    <w:rsid w:val="008B4D68"/>
    <w:rsid w:val="008B5204"/>
    <w:rsid w:val="008B55F3"/>
    <w:rsid w:val="008B58BB"/>
    <w:rsid w:val="008B63D5"/>
    <w:rsid w:val="008B6489"/>
    <w:rsid w:val="008B65FA"/>
    <w:rsid w:val="008B65FD"/>
    <w:rsid w:val="008B68BD"/>
    <w:rsid w:val="008B6D4F"/>
    <w:rsid w:val="008B7319"/>
    <w:rsid w:val="008B75F8"/>
    <w:rsid w:val="008B7611"/>
    <w:rsid w:val="008B78AD"/>
    <w:rsid w:val="008B7D5A"/>
    <w:rsid w:val="008B7FB7"/>
    <w:rsid w:val="008C04DD"/>
    <w:rsid w:val="008C0811"/>
    <w:rsid w:val="008C0AE1"/>
    <w:rsid w:val="008C0DE2"/>
    <w:rsid w:val="008C1433"/>
    <w:rsid w:val="008C17BD"/>
    <w:rsid w:val="008C1852"/>
    <w:rsid w:val="008C1957"/>
    <w:rsid w:val="008C1A0E"/>
    <w:rsid w:val="008C1F93"/>
    <w:rsid w:val="008C2431"/>
    <w:rsid w:val="008C24FE"/>
    <w:rsid w:val="008C2E3A"/>
    <w:rsid w:val="008C2F95"/>
    <w:rsid w:val="008C3372"/>
    <w:rsid w:val="008C355A"/>
    <w:rsid w:val="008C366F"/>
    <w:rsid w:val="008C3B8E"/>
    <w:rsid w:val="008C3CFC"/>
    <w:rsid w:val="008C3D48"/>
    <w:rsid w:val="008C44A6"/>
    <w:rsid w:val="008C4E91"/>
    <w:rsid w:val="008C4F9D"/>
    <w:rsid w:val="008C541A"/>
    <w:rsid w:val="008C541C"/>
    <w:rsid w:val="008C5F7C"/>
    <w:rsid w:val="008C5F9A"/>
    <w:rsid w:val="008C69C1"/>
    <w:rsid w:val="008C6D32"/>
    <w:rsid w:val="008C7076"/>
    <w:rsid w:val="008C73FC"/>
    <w:rsid w:val="008C7F47"/>
    <w:rsid w:val="008D0AE5"/>
    <w:rsid w:val="008D10DA"/>
    <w:rsid w:val="008D155C"/>
    <w:rsid w:val="008D1956"/>
    <w:rsid w:val="008D19C1"/>
    <w:rsid w:val="008D1A32"/>
    <w:rsid w:val="008D1BA0"/>
    <w:rsid w:val="008D1C6F"/>
    <w:rsid w:val="008D1D7F"/>
    <w:rsid w:val="008D1D9F"/>
    <w:rsid w:val="008D1F6F"/>
    <w:rsid w:val="008D2081"/>
    <w:rsid w:val="008D22A4"/>
    <w:rsid w:val="008D266A"/>
    <w:rsid w:val="008D284E"/>
    <w:rsid w:val="008D295A"/>
    <w:rsid w:val="008D2C94"/>
    <w:rsid w:val="008D2E0F"/>
    <w:rsid w:val="008D2F60"/>
    <w:rsid w:val="008D33C3"/>
    <w:rsid w:val="008D3463"/>
    <w:rsid w:val="008D37F7"/>
    <w:rsid w:val="008D3E9F"/>
    <w:rsid w:val="008D41A7"/>
    <w:rsid w:val="008D4571"/>
    <w:rsid w:val="008D5320"/>
    <w:rsid w:val="008D53B8"/>
    <w:rsid w:val="008D55D8"/>
    <w:rsid w:val="008D591D"/>
    <w:rsid w:val="008D5C54"/>
    <w:rsid w:val="008D655A"/>
    <w:rsid w:val="008D67F9"/>
    <w:rsid w:val="008D729E"/>
    <w:rsid w:val="008D78CC"/>
    <w:rsid w:val="008E01BA"/>
    <w:rsid w:val="008E04FA"/>
    <w:rsid w:val="008E051D"/>
    <w:rsid w:val="008E05DD"/>
    <w:rsid w:val="008E0D8F"/>
    <w:rsid w:val="008E16EF"/>
    <w:rsid w:val="008E195F"/>
    <w:rsid w:val="008E19D7"/>
    <w:rsid w:val="008E1F96"/>
    <w:rsid w:val="008E1FBC"/>
    <w:rsid w:val="008E2FC7"/>
    <w:rsid w:val="008E34E6"/>
    <w:rsid w:val="008E38C5"/>
    <w:rsid w:val="008E3A5A"/>
    <w:rsid w:val="008E3D0E"/>
    <w:rsid w:val="008E3D56"/>
    <w:rsid w:val="008E4056"/>
    <w:rsid w:val="008E43E6"/>
    <w:rsid w:val="008E4615"/>
    <w:rsid w:val="008E54DF"/>
    <w:rsid w:val="008E5ACA"/>
    <w:rsid w:val="008E5E8C"/>
    <w:rsid w:val="008E6454"/>
    <w:rsid w:val="008E67B9"/>
    <w:rsid w:val="008E6CFB"/>
    <w:rsid w:val="008E6D5A"/>
    <w:rsid w:val="008E6F57"/>
    <w:rsid w:val="008E763B"/>
    <w:rsid w:val="008E79C1"/>
    <w:rsid w:val="008E7BC9"/>
    <w:rsid w:val="008E7C5F"/>
    <w:rsid w:val="008E7D7C"/>
    <w:rsid w:val="008E7DAF"/>
    <w:rsid w:val="008E7E81"/>
    <w:rsid w:val="008F00F6"/>
    <w:rsid w:val="008F0253"/>
    <w:rsid w:val="008F02A1"/>
    <w:rsid w:val="008F0691"/>
    <w:rsid w:val="008F090D"/>
    <w:rsid w:val="008F0A03"/>
    <w:rsid w:val="008F0DD2"/>
    <w:rsid w:val="008F13CF"/>
    <w:rsid w:val="008F14C6"/>
    <w:rsid w:val="008F1B7E"/>
    <w:rsid w:val="008F21AB"/>
    <w:rsid w:val="008F234D"/>
    <w:rsid w:val="008F24FA"/>
    <w:rsid w:val="008F265A"/>
    <w:rsid w:val="008F2EDD"/>
    <w:rsid w:val="008F2FCB"/>
    <w:rsid w:val="008F31F2"/>
    <w:rsid w:val="008F3966"/>
    <w:rsid w:val="008F4814"/>
    <w:rsid w:val="008F5118"/>
    <w:rsid w:val="008F51E8"/>
    <w:rsid w:val="008F5609"/>
    <w:rsid w:val="008F5CDB"/>
    <w:rsid w:val="008F6541"/>
    <w:rsid w:val="008F6B67"/>
    <w:rsid w:val="008F7496"/>
    <w:rsid w:val="008F7656"/>
    <w:rsid w:val="008F778C"/>
    <w:rsid w:val="008F7C8E"/>
    <w:rsid w:val="008F7CA7"/>
    <w:rsid w:val="009001BA"/>
    <w:rsid w:val="009002B1"/>
    <w:rsid w:val="00900D09"/>
    <w:rsid w:val="00900DD5"/>
    <w:rsid w:val="0090104B"/>
    <w:rsid w:val="00901136"/>
    <w:rsid w:val="00901B6B"/>
    <w:rsid w:val="00901B84"/>
    <w:rsid w:val="00901BA3"/>
    <w:rsid w:val="00902876"/>
    <w:rsid w:val="00902882"/>
    <w:rsid w:val="00903902"/>
    <w:rsid w:val="00903B0F"/>
    <w:rsid w:val="00903B11"/>
    <w:rsid w:val="00903B3A"/>
    <w:rsid w:val="0090408F"/>
    <w:rsid w:val="00904865"/>
    <w:rsid w:val="00904EC4"/>
    <w:rsid w:val="009051C3"/>
    <w:rsid w:val="0090545E"/>
    <w:rsid w:val="0090566B"/>
    <w:rsid w:val="009058B9"/>
    <w:rsid w:val="00905E47"/>
    <w:rsid w:val="0090610B"/>
    <w:rsid w:val="00907478"/>
    <w:rsid w:val="00907B42"/>
    <w:rsid w:val="00907BEC"/>
    <w:rsid w:val="00907FDD"/>
    <w:rsid w:val="0091056E"/>
    <w:rsid w:val="009105A8"/>
    <w:rsid w:val="00910641"/>
    <w:rsid w:val="009106F8"/>
    <w:rsid w:val="00910FFF"/>
    <w:rsid w:val="009111BD"/>
    <w:rsid w:val="009112C3"/>
    <w:rsid w:val="009115BD"/>
    <w:rsid w:val="00911B7C"/>
    <w:rsid w:val="00911D21"/>
    <w:rsid w:val="00911E47"/>
    <w:rsid w:val="009121FE"/>
    <w:rsid w:val="00912576"/>
    <w:rsid w:val="00912A41"/>
    <w:rsid w:val="009130DE"/>
    <w:rsid w:val="00913A3A"/>
    <w:rsid w:val="00913BB8"/>
    <w:rsid w:val="00913D7E"/>
    <w:rsid w:val="009142A6"/>
    <w:rsid w:val="009142AC"/>
    <w:rsid w:val="00914302"/>
    <w:rsid w:val="009145AE"/>
    <w:rsid w:val="00914E0F"/>
    <w:rsid w:val="009152A0"/>
    <w:rsid w:val="009154FE"/>
    <w:rsid w:val="00915518"/>
    <w:rsid w:val="00915C17"/>
    <w:rsid w:val="00915C5F"/>
    <w:rsid w:val="00915CFB"/>
    <w:rsid w:val="009162D8"/>
    <w:rsid w:val="009162E0"/>
    <w:rsid w:val="00916759"/>
    <w:rsid w:val="00916C20"/>
    <w:rsid w:val="009178B4"/>
    <w:rsid w:val="00917A59"/>
    <w:rsid w:val="00917AC5"/>
    <w:rsid w:val="00917D62"/>
    <w:rsid w:val="00917EDF"/>
    <w:rsid w:val="00920C15"/>
    <w:rsid w:val="00921061"/>
    <w:rsid w:val="0092135A"/>
    <w:rsid w:val="009214A9"/>
    <w:rsid w:val="00921894"/>
    <w:rsid w:val="00921A04"/>
    <w:rsid w:val="00921C5D"/>
    <w:rsid w:val="00921CDF"/>
    <w:rsid w:val="00921E65"/>
    <w:rsid w:val="009222F7"/>
    <w:rsid w:val="009229B2"/>
    <w:rsid w:val="00922A4F"/>
    <w:rsid w:val="00922F9C"/>
    <w:rsid w:val="00923510"/>
    <w:rsid w:val="00923569"/>
    <w:rsid w:val="00923570"/>
    <w:rsid w:val="0092393E"/>
    <w:rsid w:val="00923B71"/>
    <w:rsid w:val="00923C30"/>
    <w:rsid w:val="00923E7C"/>
    <w:rsid w:val="00924104"/>
    <w:rsid w:val="0092426F"/>
    <w:rsid w:val="009249BF"/>
    <w:rsid w:val="00925334"/>
    <w:rsid w:val="009253D4"/>
    <w:rsid w:val="009258CC"/>
    <w:rsid w:val="00925D4D"/>
    <w:rsid w:val="009261DF"/>
    <w:rsid w:val="00926ACA"/>
    <w:rsid w:val="00926B5B"/>
    <w:rsid w:val="009278D7"/>
    <w:rsid w:val="009279A5"/>
    <w:rsid w:val="00927B87"/>
    <w:rsid w:val="00927D62"/>
    <w:rsid w:val="009301E3"/>
    <w:rsid w:val="00930217"/>
    <w:rsid w:val="00930381"/>
    <w:rsid w:val="009303FA"/>
    <w:rsid w:val="0093047B"/>
    <w:rsid w:val="0093059E"/>
    <w:rsid w:val="00930660"/>
    <w:rsid w:val="009312DC"/>
    <w:rsid w:val="00931844"/>
    <w:rsid w:val="0093271D"/>
    <w:rsid w:val="00932781"/>
    <w:rsid w:val="00932804"/>
    <w:rsid w:val="00933083"/>
    <w:rsid w:val="009334FA"/>
    <w:rsid w:val="009335A4"/>
    <w:rsid w:val="00933806"/>
    <w:rsid w:val="0093381A"/>
    <w:rsid w:val="00933C37"/>
    <w:rsid w:val="00933CEB"/>
    <w:rsid w:val="00934464"/>
    <w:rsid w:val="009347A9"/>
    <w:rsid w:val="00934801"/>
    <w:rsid w:val="00935245"/>
    <w:rsid w:val="009362EF"/>
    <w:rsid w:val="0093631C"/>
    <w:rsid w:val="009365A6"/>
    <w:rsid w:val="00936853"/>
    <w:rsid w:val="0093712C"/>
    <w:rsid w:val="009374C1"/>
    <w:rsid w:val="00937991"/>
    <w:rsid w:val="009401CC"/>
    <w:rsid w:val="0094032C"/>
    <w:rsid w:val="009407B0"/>
    <w:rsid w:val="009408FE"/>
    <w:rsid w:val="009413DB"/>
    <w:rsid w:val="009422EC"/>
    <w:rsid w:val="009425F3"/>
    <w:rsid w:val="009426F9"/>
    <w:rsid w:val="00942983"/>
    <w:rsid w:val="00942FD6"/>
    <w:rsid w:val="009434C1"/>
    <w:rsid w:val="0094376D"/>
    <w:rsid w:val="009446A9"/>
    <w:rsid w:val="00944E91"/>
    <w:rsid w:val="00945447"/>
    <w:rsid w:val="0094557B"/>
    <w:rsid w:val="0094574E"/>
    <w:rsid w:val="009458BF"/>
    <w:rsid w:val="0094590D"/>
    <w:rsid w:val="00945BF1"/>
    <w:rsid w:val="00945FEC"/>
    <w:rsid w:val="0094619B"/>
    <w:rsid w:val="009461A6"/>
    <w:rsid w:val="009465D2"/>
    <w:rsid w:val="00946960"/>
    <w:rsid w:val="00946A66"/>
    <w:rsid w:val="00946B85"/>
    <w:rsid w:val="00946C05"/>
    <w:rsid w:val="00946E07"/>
    <w:rsid w:val="0094700A"/>
    <w:rsid w:val="00950294"/>
    <w:rsid w:val="00950303"/>
    <w:rsid w:val="00950539"/>
    <w:rsid w:val="0095070D"/>
    <w:rsid w:val="009507C4"/>
    <w:rsid w:val="00950B1E"/>
    <w:rsid w:val="009513E0"/>
    <w:rsid w:val="009514AA"/>
    <w:rsid w:val="00951E58"/>
    <w:rsid w:val="009525DF"/>
    <w:rsid w:val="009535F9"/>
    <w:rsid w:val="009537F0"/>
    <w:rsid w:val="00953925"/>
    <w:rsid w:val="00954008"/>
    <w:rsid w:val="00954691"/>
    <w:rsid w:val="00954740"/>
    <w:rsid w:val="00954854"/>
    <w:rsid w:val="00955361"/>
    <w:rsid w:val="0095536E"/>
    <w:rsid w:val="009553AB"/>
    <w:rsid w:val="00955D59"/>
    <w:rsid w:val="00956092"/>
    <w:rsid w:val="00956A2B"/>
    <w:rsid w:val="00956A3E"/>
    <w:rsid w:val="00956A85"/>
    <w:rsid w:val="00956CCE"/>
    <w:rsid w:val="00956F05"/>
    <w:rsid w:val="00957128"/>
    <w:rsid w:val="00957AB0"/>
    <w:rsid w:val="009601C4"/>
    <w:rsid w:val="00960507"/>
    <w:rsid w:val="009607B1"/>
    <w:rsid w:val="00961B17"/>
    <w:rsid w:val="00962027"/>
    <w:rsid w:val="00962109"/>
    <w:rsid w:val="0096228B"/>
    <w:rsid w:val="00962365"/>
    <w:rsid w:val="00962B83"/>
    <w:rsid w:val="00962E31"/>
    <w:rsid w:val="0096330A"/>
    <w:rsid w:val="009633E2"/>
    <w:rsid w:val="009644E0"/>
    <w:rsid w:val="009649CB"/>
    <w:rsid w:val="00964B11"/>
    <w:rsid w:val="009659EA"/>
    <w:rsid w:val="009663CE"/>
    <w:rsid w:val="0096684D"/>
    <w:rsid w:val="00966A5B"/>
    <w:rsid w:val="00966CEF"/>
    <w:rsid w:val="0096773E"/>
    <w:rsid w:val="00967985"/>
    <w:rsid w:val="00967E3E"/>
    <w:rsid w:val="009700EC"/>
    <w:rsid w:val="00970714"/>
    <w:rsid w:val="00970720"/>
    <w:rsid w:val="009708A7"/>
    <w:rsid w:val="00970E94"/>
    <w:rsid w:val="00971265"/>
    <w:rsid w:val="00971551"/>
    <w:rsid w:val="00971991"/>
    <w:rsid w:val="00972711"/>
    <w:rsid w:val="00973EF1"/>
    <w:rsid w:val="0097442A"/>
    <w:rsid w:val="00974564"/>
    <w:rsid w:val="00974963"/>
    <w:rsid w:val="00974B33"/>
    <w:rsid w:val="00974C6A"/>
    <w:rsid w:val="00974C87"/>
    <w:rsid w:val="00974F30"/>
    <w:rsid w:val="00974F77"/>
    <w:rsid w:val="00975044"/>
    <w:rsid w:val="0097535C"/>
    <w:rsid w:val="009753D3"/>
    <w:rsid w:val="0097540F"/>
    <w:rsid w:val="00975435"/>
    <w:rsid w:val="0097557B"/>
    <w:rsid w:val="00975A9F"/>
    <w:rsid w:val="00975AEC"/>
    <w:rsid w:val="00975EEC"/>
    <w:rsid w:val="0097602E"/>
    <w:rsid w:val="0097658D"/>
    <w:rsid w:val="00976A5D"/>
    <w:rsid w:val="0097706B"/>
    <w:rsid w:val="009772B2"/>
    <w:rsid w:val="00977699"/>
    <w:rsid w:val="00977905"/>
    <w:rsid w:val="00977A81"/>
    <w:rsid w:val="00977AC6"/>
    <w:rsid w:val="00977F9C"/>
    <w:rsid w:val="00980AAC"/>
    <w:rsid w:val="009815F5"/>
    <w:rsid w:val="0098170B"/>
    <w:rsid w:val="00981AC8"/>
    <w:rsid w:val="00981B5C"/>
    <w:rsid w:val="0098284D"/>
    <w:rsid w:val="009828FD"/>
    <w:rsid w:val="009829BC"/>
    <w:rsid w:val="00983710"/>
    <w:rsid w:val="00983DD7"/>
    <w:rsid w:val="0098400E"/>
    <w:rsid w:val="00984067"/>
    <w:rsid w:val="00984453"/>
    <w:rsid w:val="0098461C"/>
    <w:rsid w:val="00984808"/>
    <w:rsid w:val="00984821"/>
    <w:rsid w:val="00984D26"/>
    <w:rsid w:val="00985771"/>
    <w:rsid w:val="0098584B"/>
    <w:rsid w:val="00985971"/>
    <w:rsid w:val="00985EFA"/>
    <w:rsid w:val="00986395"/>
    <w:rsid w:val="00987411"/>
    <w:rsid w:val="00987567"/>
    <w:rsid w:val="009877D7"/>
    <w:rsid w:val="00987D06"/>
    <w:rsid w:val="00990237"/>
    <w:rsid w:val="009911A1"/>
    <w:rsid w:val="009911AA"/>
    <w:rsid w:val="00991350"/>
    <w:rsid w:val="009917E7"/>
    <w:rsid w:val="0099226B"/>
    <w:rsid w:val="0099279B"/>
    <w:rsid w:val="009928D0"/>
    <w:rsid w:val="00992E54"/>
    <w:rsid w:val="00992EE6"/>
    <w:rsid w:val="0099315A"/>
    <w:rsid w:val="0099347C"/>
    <w:rsid w:val="00993A9B"/>
    <w:rsid w:val="00993DC9"/>
    <w:rsid w:val="009940A6"/>
    <w:rsid w:val="009940DF"/>
    <w:rsid w:val="009945CD"/>
    <w:rsid w:val="009946EE"/>
    <w:rsid w:val="00995470"/>
    <w:rsid w:val="009956A3"/>
    <w:rsid w:val="00995D2C"/>
    <w:rsid w:val="00996314"/>
    <w:rsid w:val="00996B47"/>
    <w:rsid w:val="00996CAF"/>
    <w:rsid w:val="00996DBD"/>
    <w:rsid w:val="00996E6D"/>
    <w:rsid w:val="00996ECE"/>
    <w:rsid w:val="00997156"/>
    <w:rsid w:val="00997263"/>
    <w:rsid w:val="009974D8"/>
    <w:rsid w:val="00997A0A"/>
    <w:rsid w:val="00997DAC"/>
    <w:rsid w:val="009A0353"/>
    <w:rsid w:val="009A0A49"/>
    <w:rsid w:val="009A1CE5"/>
    <w:rsid w:val="009A2A91"/>
    <w:rsid w:val="009A2FE4"/>
    <w:rsid w:val="009A3F3C"/>
    <w:rsid w:val="009A3FDD"/>
    <w:rsid w:val="009A4184"/>
    <w:rsid w:val="009A44C5"/>
    <w:rsid w:val="009A4708"/>
    <w:rsid w:val="009A4BE7"/>
    <w:rsid w:val="009A4ECB"/>
    <w:rsid w:val="009A519F"/>
    <w:rsid w:val="009A5999"/>
    <w:rsid w:val="009A6761"/>
    <w:rsid w:val="009A6D56"/>
    <w:rsid w:val="009A6EBE"/>
    <w:rsid w:val="009A7060"/>
    <w:rsid w:val="009A71CA"/>
    <w:rsid w:val="009A74BC"/>
    <w:rsid w:val="009A74E7"/>
    <w:rsid w:val="009A7C09"/>
    <w:rsid w:val="009B0441"/>
    <w:rsid w:val="009B0581"/>
    <w:rsid w:val="009B10CA"/>
    <w:rsid w:val="009B1341"/>
    <w:rsid w:val="009B1506"/>
    <w:rsid w:val="009B19AD"/>
    <w:rsid w:val="009B1F6F"/>
    <w:rsid w:val="009B21FD"/>
    <w:rsid w:val="009B235A"/>
    <w:rsid w:val="009B2926"/>
    <w:rsid w:val="009B2AB2"/>
    <w:rsid w:val="009B3BAB"/>
    <w:rsid w:val="009B3C87"/>
    <w:rsid w:val="009B3E25"/>
    <w:rsid w:val="009B4344"/>
    <w:rsid w:val="009B48BC"/>
    <w:rsid w:val="009B4B84"/>
    <w:rsid w:val="009B4E02"/>
    <w:rsid w:val="009B541F"/>
    <w:rsid w:val="009B5614"/>
    <w:rsid w:val="009B5776"/>
    <w:rsid w:val="009B57EA"/>
    <w:rsid w:val="009B5AF7"/>
    <w:rsid w:val="009B5EA1"/>
    <w:rsid w:val="009B60B5"/>
    <w:rsid w:val="009B622D"/>
    <w:rsid w:val="009B62A2"/>
    <w:rsid w:val="009B681B"/>
    <w:rsid w:val="009B682D"/>
    <w:rsid w:val="009B6C95"/>
    <w:rsid w:val="009B7892"/>
    <w:rsid w:val="009B7A1F"/>
    <w:rsid w:val="009B7B39"/>
    <w:rsid w:val="009B7C74"/>
    <w:rsid w:val="009C0529"/>
    <w:rsid w:val="009C0793"/>
    <w:rsid w:val="009C15AC"/>
    <w:rsid w:val="009C1E4D"/>
    <w:rsid w:val="009C1F35"/>
    <w:rsid w:val="009C2D11"/>
    <w:rsid w:val="009C348B"/>
    <w:rsid w:val="009C34E5"/>
    <w:rsid w:val="009C3619"/>
    <w:rsid w:val="009C3890"/>
    <w:rsid w:val="009C3954"/>
    <w:rsid w:val="009C396F"/>
    <w:rsid w:val="009C3B44"/>
    <w:rsid w:val="009C3EA6"/>
    <w:rsid w:val="009C4966"/>
    <w:rsid w:val="009C4A7F"/>
    <w:rsid w:val="009C4FD5"/>
    <w:rsid w:val="009C52D5"/>
    <w:rsid w:val="009C5744"/>
    <w:rsid w:val="009C5C7D"/>
    <w:rsid w:val="009C646D"/>
    <w:rsid w:val="009C648D"/>
    <w:rsid w:val="009C671F"/>
    <w:rsid w:val="009C6DCB"/>
    <w:rsid w:val="009C7143"/>
    <w:rsid w:val="009C75D7"/>
    <w:rsid w:val="009C79D6"/>
    <w:rsid w:val="009C7CB4"/>
    <w:rsid w:val="009C7F1A"/>
    <w:rsid w:val="009D0105"/>
    <w:rsid w:val="009D04DD"/>
    <w:rsid w:val="009D0729"/>
    <w:rsid w:val="009D07A6"/>
    <w:rsid w:val="009D0BB9"/>
    <w:rsid w:val="009D0D52"/>
    <w:rsid w:val="009D0F0D"/>
    <w:rsid w:val="009D1097"/>
    <w:rsid w:val="009D1452"/>
    <w:rsid w:val="009D1613"/>
    <w:rsid w:val="009D166D"/>
    <w:rsid w:val="009D1DA4"/>
    <w:rsid w:val="009D1DD5"/>
    <w:rsid w:val="009D1F51"/>
    <w:rsid w:val="009D1F8D"/>
    <w:rsid w:val="009D20EF"/>
    <w:rsid w:val="009D214C"/>
    <w:rsid w:val="009D26A3"/>
    <w:rsid w:val="009D29DF"/>
    <w:rsid w:val="009D2FD7"/>
    <w:rsid w:val="009D30BD"/>
    <w:rsid w:val="009D325D"/>
    <w:rsid w:val="009D35E7"/>
    <w:rsid w:val="009D3615"/>
    <w:rsid w:val="009D3C81"/>
    <w:rsid w:val="009D3F82"/>
    <w:rsid w:val="009D4112"/>
    <w:rsid w:val="009D436D"/>
    <w:rsid w:val="009D4D63"/>
    <w:rsid w:val="009D4DB4"/>
    <w:rsid w:val="009D5449"/>
    <w:rsid w:val="009D61AA"/>
    <w:rsid w:val="009D66C8"/>
    <w:rsid w:val="009D6FD9"/>
    <w:rsid w:val="009D7633"/>
    <w:rsid w:val="009D7A7B"/>
    <w:rsid w:val="009E0429"/>
    <w:rsid w:val="009E1290"/>
    <w:rsid w:val="009E2072"/>
    <w:rsid w:val="009E2083"/>
    <w:rsid w:val="009E227E"/>
    <w:rsid w:val="009E2A6A"/>
    <w:rsid w:val="009E3137"/>
    <w:rsid w:val="009E3181"/>
    <w:rsid w:val="009E3217"/>
    <w:rsid w:val="009E3274"/>
    <w:rsid w:val="009E3565"/>
    <w:rsid w:val="009E365C"/>
    <w:rsid w:val="009E3B3E"/>
    <w:rsid w:val="009E3B6C"/>
    <w:rsid w:val="009E42B9"/>
    <w:rsid w:val="009E4427"/>
    <w:rsid w:val="009E4B54"/>
    <w:rsid w:val="009E4E63"/>
    <w:rsid w:val="009E4F06"/>
    <w:rsid w:val="009E516F"/>
    <w:rsid w:val="009E53D4"/>
    <w:rsid w:val="009E5AF1"/>
    <w:rsid w:val="009E6213"/>
    <w:rsid w:val="009E62CB"/>
    <w:rsid w:val="009E6331"/>
    <w:rsid w:val="009E6D5B"/>
    <w:rsid w:val="009E7044"/>
    <w:rsid w:val="009E73AF"/>
    <w:rsid w:val="009E78AA"/>
    <w:rsid w:val="009E7AFF"/>
    <w:rsid w:val="009E7B72"/>
    <w:rsid w:val="009F0122"/>
    <w:rsid w:val="009F03D4"/>
    <w:rsid w:val="009F09F7"/>
    <w:rsid w:val="009F103F"/>
    <w:rsid w:val="009F1123"/>
    <w:rsid w:val="009F12F8"/>
    <w:rsid w:val="009F1717"/>
    <w:rsid w:val="009F1770"/>
    <w:rsid w:val="009F1C8A"/>
    <w:rsid w:val="009F1E0E"/>
    <w:rsid w:val="009F2196"/>
    <w:rsid w:val="009F2295"/>
    <w:rsid w:val="009F2B75"/>
    <w:rsid w:val="009F31CC"/>
    <w:rsid w:val="009F364F"/>
    <w:rsid w:val="009F37A7"/>
    <w:rsid w:val="009F3AC3"/>
    <w:rsid w:val="009F422A"/>
    <w:rsid w:val="009F4B88"/>
    <w:rsid w:val="009F5021"/>
    <w:rsid w:val="009F513D"/>
    <w:rsid w:val="009F543F"/>
    <w:rsid w:val="009F5B25"/>
    <w:rsid w:val="009F5FF6"/>
    <w:rsid w:val="009F614B"/>
    <w:rsid w:val="009F656F"/>
    <w:rsid w:val="009F6815"/>
    <w:rsid w:val="009F6DC5"/>
    <w:rsid w:val="009F6FB6"/>
    <w:rsid w:val="009F7376"/>
    <w:rsid w:val="009F75B0"/>
    <w:rsid w:val="009F76C6"/>
    <w:rsid w:val="009F7911"/>
    <w:rsid w:val="009F7A7E"/>
    <w:rsid w:val="009F7D8C"/>
    <w:rsid w:val="00A00CE6"/>
    <w:rsid w:val="00A010D5"/>
    <w:rsid w:val="00A01548"/>
    <w:rsid w:val="00A015C3"/>
    <w:rsid w:val="00A01876"/>
    <w:rsid w:val="00A01925"/>
    <w:rsid w:val="00A0210B"/>
    <w:rsid w:val="00A02117"/>
    <w:rsid w:val="00A0248A"/>
    <w:rsid w:val="00A02663"/>
    <w:rsid w:val="00A028A7"/>
    <w:rsid w:val="00A03825"/>
    <w:rsid w:val="00A03943"/>
    <w:rsid w:val="00A03990"/>
    <w:rsid w:val="00A03C03"/>
    <w:rsid w:val="00A04366"/>
    <w:rsid w:val="00A04821"/>
    <w:rsid w:val="00A048C8"/>
    <w:rsid w:val="00A0498D"/>
    <w:rsid w:val="00A04A88"/>
    <w:rsid w:val="00A04C5D"/>
    <w:rsid w:val="00A05488"/>
    <w:rsid w:val="00A05C95"/>
    <w:rsid w:val="00A070CA"/>
    <w:rsid w:val="00A0773A"/>
    <w:rsid w:val="00A07C70"/>
    <w:rsid w:val="00A07D2E"/>
    <w:rsid w:val="00A1053B"/>
    <w:rsid w:val="00A107F0"/>
    <w:rsid w:val="00A10D88"/>
    <w:rsid w:val="00A10EA0"/>
    <w:rsid w:val="00A112DF"/>
    <w:rsid w:val="00A1149F"/>
    <w:rsid w:val="00A11B64"/>
    <w:rsid w:val="00A1281A"/>
    <w:rsid w:val="00A13027"/>
    <w:rsid w:val="00A13580"/>
    <w:rsid w:val="00A137A0"/>
    <w:rsid w:val="00A138F4"/>
    <w:rsid w:val="00A13AFC"/>
    <w:rsid w:val="00A14AC3"/>
    <w:rsid w:val="00A14AFC"/>
    <w:rsid w:val="00A14BDC"/>
    <w:rsid w:val="00A14BDF"/>
    <w:rsid w:val="00A14C00"/>
    <w:rsid w:val="00A14D25"/>
    <w:rsid w:val="00A15D58"/>
    <w:rsid w:val="00A20393"/>
    <w:rsid w:val="00A20AB5"/>
    <w:rsid w:val="00A2171B"/>
    <w:rsid w:val="00A21A16"/>
    <w:rsid w:val="00A21C26"/>
    <w:rsid w:val="00A2223A"/>
    <w:rsid w:val="00A229F3"/>
    <w:rsid w:val="00A22B5C"/>
    <w:rsid w:val="00A2301A"/>
    <w:rsid w:val="00A23271"/>
    <w:rsid w:val="00A242E5"/>
    <w:rsid w:val="00A2453D"/>
    <w:rsid w:val="00A24D1D"/>
    <w:rsid w:val="00A2531B"/>
    <w:rsid w:val="00A2538B"/>
    <w:rsid w:val="00A2547B"/>
    <w:rsid w:val="00A25893"/>
    <w:rsid w:val="00A25975"/>
    <w:rsid w:val="00A25B1F"/>
    <w:rsid w:val="00A25CF3"/>
    <w:rsid w:val="00A25D57"/>
    <w:rsid w:val="00A25E1A"/>
    <w:rsid w:val="00A267C7"/>
    <w:rsid w:val="00A26F22"/>
    <w:rsid w:val="00A26F72"/>
    <w:rsid w:val="00A273A1"/>
    <w:rsid w:val="00A27417"/>
    <w:rsid w:val="00A27A66"/>
    <w:rsid w:val="00A27B4C"/>
    <w:rsid w:val="00A27DAC"/>
    <w:rsid w:val="00A27FD6"/>
    <w:rsid w:val="00A3014B"/>
    <w:rsid w:val="00A30785"/>
    <w:rsid w:val="00A3085A"/>
    <w:rsid w:val="00A309D2"/>
    <w:rsid w:val="00A30ECE"/>
    <w:rsid w:val="00A3132F"/>
    <w:rsid w:val="00A31385"/>
    <w:rsid w:val="00A316AC"/>
    <w:rsid w:val="00A31C1D"/>
    <w:rsid w:val="00A31EC1"/>
    <w:rsid w:val="00A32AF6"/>
    <w:rsid w:val="00A33299"/>
    <w:rsid w:val="00A33824"/>
    <w:rsid w:val="00A33B31"/>
    <w:rsid w:val="00A33ECD"/>
    <w:rsid w:val="00A33FD0"/>
    <w:rsid w:val="00A34347"/>
    <w:rsid w:val="00A34B58"/>
    <w:rsid w:val="00A34CF2"/>
    <w:rsid w:val="00A34E0B"/>
    <w:rsid w:val="00A35635"/>
    <w:rsid w:val="00A35B29"/>
    <w:rsid w:val="00A35D0B"/>
    <w:rsid w:val="00A369C5"/>
    <w:rsid w:val="00A369EC"/>
    <w:rsid w:val="00A374A1"/>
    <w:rsid w:val="00A379C9"/>
    <w:rsid w:val="00A4023F"/>
    <w:rsid w:val="00A40F5A"/>
    <w:rsid w:val="00A40F61"/>
    <w:rsid w:val="00A4144D"/>
    <w:rsid w:val="00A41711"/>
    <w:rsid w:val="00A43271"/>
    <w:rsid w:val="00A43602"/>
    <w:rsid w:val="00A43C3A"/>
    <w:rsid w:val="00A43D50"/>
    <w:rsid w:val="00A43F7D"/>
    <w:rsid w:val="00A440D5"/>
    <w:rsid w:val="00A44662"/>
    <w:rsid w:val="00A44878"/>
    <w:rsid w:val="00A45AF2"/>
    <w:rsid w:val="00A45DF1"/>
    <w:rsid w:val="00A46698"/>
    <w:rsid w:val="00A467C4"/>
    <w:rsid w:val="00A46970"/>
    <w:rsid w:val="00A46D7F"/>
    <w:rsid w:val="00A46D9A"/>
    <w:rsid w:val="00A4705D"/>
    <w:rsid w:val="00A47129"/>
    <w:rsid w:val="00A4722D"/>
    <w:rsid w:val="00A47323"/>
    <w:rsid w:val="00A47C37"/>
    <w:rsid w:val="00A47CA9"/>
    <w:rsid w:val="00A47D5E"/>
    <w:rsid w:val="00A47E68"/>
    <w:rsid w:val="00A47EBF"/>
    <w:rsid w:val="00A50451"/>
    <w:rsid w:val="00A5093E"/>
    <w:rsid w:val="00A50EFB"/>
    <w:rsid w:val="00A50F92"/>
    <w:rsid w:val="00A51708"/>
    <w:rsid w:val="00A51A5E"/>
    <w:rsid w:val="00A51AC1"/>
    <w:rsid w:val="00A51D07"/>
    <w:rsid w:val="00A524FB"/>
    <w:rsid w:val="00A52542"/>
    <w:rsid w:val="00A529FD"/>
    <w:rsid w:val="00A52E1F"/>
    <w:rsid w:val="00A53421"/>
    <w:rsid w:val="00A53552"/>
    <w:rsid w:val="00A53690"/>
    <w:rsid w:val="00A53CED"/>
    <w:rsid w:val="00A540FF"/>
    <w:rsid w:val="00A54106"/>
    <w:rsid w:val="00A541E2"/>
    <w:rsid w:val="00A54C39"/>
    <w:rsid w:val="00A55985"/>
    <w:rsid w:val="00A55B81"/>
    <w:rsid w:val="00A55E02"/>
    <w:rsid w:val="00A56823"/>
    <w:rsid w:val="00A568EF"/>
    <w:rsid w:val="00A57AD9"/>
    <w:rsid w:val="00A57F95"/>
    <w:rsid w:val="00A60E07"/>
    <w:rsid w:val="00A61145"/>
    <w:rsid w:val="00A61170"/>
    <w:rsid w:val="00A614FA"/>
    <w:rsid w:val="00A615AA"/>
    <w:rsid w:val="00A61726"/>
    <w:rsid w:val="00A61775"/>
    <w:rsid w:val="00A62364"/>
    <w:rsid w:val="00A62AEC"/>
    <w:rsid w:val="00A6315C"/>
    <w:rsid w:val="00A638A1"/>
    <w:rsid w:val="00A63C84"/>
    <w:rsid w:val="00A64198"/>
    <w:rsid w:val="00A64233"/>
    <w:rsid w:val="00A64B25"/>
    <w:rsid w:val="00A64E17"/>
    <w:rsid w:val="00A652C5"/>
    <w:rsid w:val="00A6538C"/>
    <w:rsid w:val="00A653E9"/>
    <w:rsid w:val="00A65E02"/>
    <w:rsid w:val="00A6605A"/>
    <w:rsid w:val="00A66308"/>
    <w:rsid w:val="00A66EA6"/>
    <w:rsid w:val="00A6754C"/>
    <w:rsid w:val="00A67AB9"/>
    <w:rsid w:val="00A700D4"/>
    <w:rsid w:val="00A702D2"/>
    <w:rsid w:val="00A706B7"/>
    <w:rsid w:val="00A7142D"/>
    <w:rsid w:val="00A71AEC"/>
    <w:rsid w:val="00A71FDD"/>
    <w:rsid w:val="00A7231E"/>
    <w:rsid w:val="00A72334"/>
    <w:rsid w:val="00A73670"/>
    <w:rsid w:val="00A73B2A"/>
    <w:rsid w:val="00A7409E"/>
    <w:rsid w:val="00A744F0"/>
    <w:rsid w:val="00A7462A"/>
    <w:rsid w:val="00A74C54"/>
    <w:rsid w:val="00A74D10"/>
    <w:rsid w:val="00A74EA4"/>
    <w:rsid w:val="00A7549C"/>
    <w:rsid w:val="00A75742"/>
    <w:rsid w:val="00A7588D"/>
    <w:rsid w:val="00A75AEC"/>
    <w:rsid w:val="00A76308"/>
    <w:rsid w:val="00A7678D"/>
    <w:rsid w:val="00A76801"/>
    <w:rsid w:val="00A770BD"/>
    <w:rsid w:val="00A77573"/>
    <w:rsid w:val="00A77A32"/>
    <w:rsid w:val="00A77FE8"/>
    <w:rsid w:val="00A8026F"/>
    <w:rsid w:val="00A80689"/>
    <w:rsid w:val="00A806CB"/>
    <w:rsid w:val="00A8096D"/>
    <w:rsid w:val="00A80B37"/>
    <w:rsid w:val="00A80D41"/>
    <w:rsid w:val="00A80D8A"/>
    <w:rsid w:val="00A80DB9"/>
    <w:rsid w:val="00A80EBE"/>
    <w:rsid w:val="00A811A9"/>
    <w:rsid w:val="00A813D8"/>
    <w:rsid w:val="00A81668"/>
    <w:rsid w:val="00A8251E"/>
    <w:rsid w:val="00A82547"/>
    <w:rsid w:val="00A82B4B"/>
    <w:rsid w:val="00A82FA3"/>
    <w:rsid w:val="00A83011"/>
    <w:rsid w:val="00A84C41"/>
    <w:rsid w:val="00A853BF"/>
    <w:rsid w:val="00A85727"/>
    <w:rsid w:val="00A85BE7"/>
    <w:rsid w:val="00A85BFE"/>
    <w:rsid w:val="00A87194"/>
    <w:rsid w:val="00A90529"/>
    <w:rsid w:val="00A90789"/>
    <w:rsid w:val="00A919B7"/>
    <w:rsid w:val="00A922EE"/>
    <w:rsid w:val="00A929D1"/>
    <w:rsid w:val="00A92A71"/>
    <w:rsid w:val="00A92D3E"/>
    <w:rsid w:val="00A9311B"/>
    <w:rsid w:val="00A9313B"/>
    <w:rsid w:val="00A937A1"/>
    <w:rsid w:val="00A93F66"/>
    <w:rsid w:val="00A94638"/>
    <w:rsid w:val="00A946DE"/>
    <w:rsid w:val="00A949E4"/>
    <w:rsid w:val="00A9514B"/>
    <w:rsid w:val="00A957E3"/>
    <w:rsid w:val="00A96730"/>
    <w:rsid w:val="00A970AE"/>
    <w:rsid w:val="00A976BB"/>
    <w:rsid w:val="00A9788A"/>
    <w:rsid w:val="00A97DCA"/>
    <w:rsid w:val="00AA0460"/>
    <w:rsid w:val="00AA0A77"/>
    <w:rsid w:val="00AA0E32"/>
    <w:rsid w:val="00AA11BA"/>
    <w:rsid w:val="00AA1839"/>
    <w:rsid w:val="00AA193C"/>
    <w:rsid w:val="00AA19F8"/>
    <w:rsid w:val="00AA1B8A"/>
    <w:rsid w:val="00AA22FD"/>
    <w:rsid w:val="00AA2694"/>
    <w:rsid w:val="00AA2C3C"/>
    <w:rsid w:val="00AA2F45"/>
    <w:rsid w:val="00AA2FA1"/>
    <w:rsid w:val="00AA3103"/>
    <w:rsid w:val="00AA322F"/>
    <w:rsid w:val="00AA3C16"/>
    <w:rsid w:val="00AA3D3C"/>
    <w:rsid w:val="00AA4F5A"/>
    <w:rsid w:val="00AA5170"/>
    <w:rsid w:val="00AA5425"/>
    <w:rsid w:val="00AA549D"/>
    <w:rsid w:val="00AA60D1"/>
    <w:rsid w:val="00AA61C3"/>
    <w:rsid w:val="00AA64B5"/>
    <w:rsid w:val="00AA6568"/>
    <w:rsid w:val="00AA65F8"/>
    <w:rsid w:val="00AA6798"/>
    <w:rsid w:val="00AA67C4"/>
    <w:rsid w:val="00AA6870"/>
    <w:rsid w:val="00AA6BD7"/>
    <w:rsid w:val="00AA6E9F"/>
    <w:rsid w:val="00AA6ECF"/>
    <w:rsid w:val="00AA73BE"/>
    <w:rsid w:val="00AA7707"/>
    <w:rsid w:val="00AA78BB"/>
    <w:rsid w:val="00AA7DB1"/>
    <w:rsid w:val="00AA7ECB"/>
    <w:rsid w:val="00AB01E2"/>
    <w:rsid w:val="00AB06C9"/>
    <w:rsid w:val="00AB0787"/>
    <w:rsid w:val="00AB0F7D"/>
    <w:rsid w:val="00AB18C8"/>
    <w:rsid w:val="00AB1ABF"/>
    <w:rsid w:val="00AB1D7C"/>
    <w:rsid w:val="00AB2571"/>
    <w:rsid w:val="00AB2F6B"/>
    <w:rsid w:val="00AB3739"/>
    <w:rsid w:val="00AB40E3"/>
    <w:rsid w:val="00AB4168"/>
    <w:rsid w:val="00AB483A"/>
    <w:rsid w:val="00AB4866"/>
    <w:rsid w:val="00AB528B"/>
    <w:rsid w:val="00AB5360"/>
    <w:rsid w:val="00AB57C5"/>
    <w:rsid w:val="00AB5F7B"/>
    <w:rsid w:val="00AB63B3"/>
    <w:rsid w:val="00AB6618"/>
    <w:rsid w:val="00AB69EE"/>
    <w:rsid w:val="00AB6F65"/>
    <w:rsid w:val="00AB70DE"/>
    <w:rsid w:val="00AB7592"/>
    <w:rsid w:val="00AB7A4A"/>
    <w:rsid w:val="00AB7EE6"/>
    <w:rsid w:val="00AB7FE9"/>
    <w:rsid w:val="00AC02C5"/>
    <w:rsid w:val="00AC03DD"/>
    <w:rsid w:val="00AC0F90"/>
    <w:rsid w:val="00AC1644"/>
    <w:rsid w:val="00AC1CD5"/>
    <w:rsid w:val="00AC1E3D"/>
    <w:rsid w:val="00AC1E4B"/>
    <w:rsid w:val="00AC21F5"/>
    <w:rsid w:val="00AC2720"/>
    <w:rsid w:val="00AC29BC"/>
    <w:rsid w:val="00AC304D"/>
    <w:rsid w:val="00AC3110"/>
    <w:rsid w:val="00AC3322"/>
    <w:rsid w:val="00AC351C"/>
    <w:rsid w:val="00AC3862"/>
    <w:rsid w:val="00AC3948"/>
    <w:rsid w:val="00AC3C7D"/>
    <w:rsid w:val="00AC4347"/>
    <w:rsid w:val="00AC441E"/>
    <w:rsid w:val="00AC47EC"/>
    <w:rsid w:val="00AC4B8C"/>
    <w:rsid w:val="00AC4EFA"/>
    <w:rsid w:val="00AC4FCD"/>
    <w:rsid w:val="00AC504F"/>
    <w:rsid w:val="00AC561F"/>
    <w:rsid w:val="00AC5DFE"/>
    <w:rsid w:val="00AC5F26"/>
    <w:rsid w:val="00AC64D4"/>
    <w:rsid w:val="00AC670E"/>
    <w:rsid w:val="00AC6E01"/>
    <w:rsid w:val="00AC7597"/>
    <w:rsid w:val="00AC76B7"/>
    <w:rsid w:val="00AD01DA"/>
    <w:rsid w:val="00AD06EC"/>
    <w:rsid w:val="00AD07E1"/>
    <w:rsid w:val="00AD0B58"/>
    <w:rsid w:val="00AD12BF"/>
    <w:rsid w:val="00AD1445"/>
    <w:rsid w:val="00AD171C"/>
    <w:rsid w:val="00AD1AC0"/>
    <w:rsid w:val="00AD1E1C"/>
    <w:rsid w:val="00AD21CC"/>
    <w:rsid w:val="00AD2437"/>
    <w:rsid w:val="00AD2C57"/>
    <w:rsid w:val="00AD2F83"/>
    <w:rsid w:val="00AD36A9"/>
    <w:rsid w:val="00AD405A"/>
    <w:rsid w:val="00AD4C08"/>
    <w:rsid w:val="00AD4E3E"/>
    <w:rsid w:val="00AD4F2F"/>
    <w:rsid w:val="00AD5148"/>
    <w:rsid w:val="00AD51D5"/>
    <w:rsid w:val="00AD523A"/>
    <w:rsid w:val="00AD5593"/>
    <w:rsid w:val="00AD5FF1"/>
    <w:rsid w:val="00AD643A"/>
    <w:rsid w:val="00AD6579"/>
    <w:rsid w:val="00AD6EAA"/>
    <w:rsid w:val="00AD716B"/>
    <w:rsid w:val="00AD719E"/>
    <w:rsid w:val="00AE056D"/>
    <w:rsid w:val="00AE05A3"/>
    <w:rsid w:val="00AE0DAE"/>
    <w:rsid w:val="00AE0E25"/>
    <w:rsid w:val="00AE0F0F"/>
    <w:rsid w:val="00AE15F3"/>
    <w:rsid w:val="00AE18C0"/>
    <w:rsid w:val="00AE1A20"/>
    <w:rsid w:val="00AE2570"/>
    <w:rsid w:val="00AE29FD"/>
    <w:rsid w:val="00AE3BAE"/>
    <w:rsid w:val="00AE4767"/>
    <w:rsid w:val="00AE4895"/>
    <w:rsid w:val="00AE4FA8"/>
    <w:rsid w:val="00AE5EF9"/>
    <w:rsid w:val="00AE65C0"/>
    <w:rsid w:val="00AE6B62"/>
    <w:rsid w:val="00AE6C9B"/>
    <w:rsid w:val="00AE7606"/>
    <w:rsid w:val="00AE777D"/>
    <w:rsid w:val="00AF0274"/>
    <w:rsid w:val="00AF185D"/>
    <w:rsid w:val="00AF1B6C"/>
    <w:rsid w:val="00AF1E35"/>
    <w:rsid w:val="00AF1EE8"/>
    <w:rsid w:val="00AF2130"/>
    <w:rsid w:val="00AF2252"/>
    <w:rsid w:val="00AF22D2"/>
    <w:rsid w:val="00AF25DB"/>
    <w:rsid w:val="00AF2ED0"/>
    <w:rsid w:val="00AF2F1A"/>
    <w:rsid w:val="00AF34DB"/>
    <w:rsid w:val="00AF39C0"/>
    <w:rsid w:val="00AF3E55"/>
    <w:rsid w:val="00AF3F87"/>
    <w:rsid w:val="00AF415A"/>
    <w:rsid w:val="00AF4275"/>
    <w:rsid w:val="00AF42E9"/>
    <w:rsid w:val="00AF447E"/>
    <w:rsid w:val="00AF4735"/>
    <w:rsid w:val="00AF4EF8"/>
    <w:rsid w:val="00AF533E"/>
    <w:rsid w:val="00AF5929"/>
    <w:rsid w:val="00AF5F7D"/>
    <w:rsid w:val="00AF68E1"/>
    <w:rsid w:val="00AF734B"/>
    <w:rsid w:val="00AF7A97"/>
    <w:rsid w:val="00AF7E71"/>
    <w:rsid w:val="00B00003"/>
    <w:rsid w:val="00B00154"/>
    <w:rsid w:val="00B0020B"/>
    <w:rsid w:val="00B00312"/>
    <w:rsid w:val="00B004FE"/>
    <w:rsid w:val="00B0056A"/>
    <w:rsid w:val="00B00679"/>
    <w:rsid w:val="00B009F2"/>
    <w:rsid w:val="00B00EA2"/>
    <w:rsid w:val="00B00FA4"/>
    <w:rsid w:val="00B0114E"/>
    <w:rsid w:val="00B01C8A"/>
    <w:rsid w:val="00B0293E"/>
    <w:rsid w:val="00B02CFF"/>
    <w:rsid w:val="00B02E7D"/>
    <w:rsid w:val="00B02ECF"/>
    <w:rsid w:val="00B031F8"/>
    <w:rsid w:val="00B0330B"/>
    <w:rsid w:val="00B03A9D"/>
    <w:rsid w:val="00B044B4"/>
    <w:rsid w:val="00B046EF"/>
    <w:rsid w:val="00B04D50"/>
    <w:rsid w:val="00B05056"/>
    <w:rsid w:val="00B054B2"/>
    <w:rsid w:val="00B05C8A"/>
    <w:rsid w:val="00B05E55"/>
    <w:rsid w:val="00B06310"/>
    <w:rsid w:val="00B065C1"/>
    <w:rsid w:val="00B0705C"/>
    <w:rsid w:val="00B070E6"/>
    <w:rsid w:val="00B07370"/>
    <w:rsid w:val="00B07660"/>
    <w:rsid w:val="00B07DA9"/>
    <w:rsid w:val="00B07F6E"/>
    <w:rsid w:val="00B10739"/>
    <w:rsid w:val="00B10925"/>
    <w:rsid w:val="00B10DDC"/>
    <w:rsid w:val="00B1131D"/>
    <w:rsid w:val="00B116C7"/>
    <w:rsid w:val="00B11C59"/>
    <w:rsid w:val="00B12AB3"/>
    <w:rsid w:val="00B12CD6"/>
    <w:rsid w:val="00B13194"/>
    <w:rsid w:val="00B13612"/>
    <w:rsid w:val="00B1377E"/>
    <w:rsid w:val="00B14583"/>
    <w:rsid w:val="00B14792"/>
    <w:rsid w:val="00B14BDB"/>
    <w:rsid w:val="00B14DE3"/>
    <w:rsid w:val="00B14F67"/>
    <w:rsid w:val="00B158D4"/>
    <w:rsid w:val="00B1601C"/>
    <w:rsid w:val="00B1643E"/>
    <w:rsid w:val="00B16593"/>
    <w:rsid w:val="00B1659F"/>
    <w:rsid w:val="00B165CE"/>
    <w:rsid w:val="00B16876"/>
    <w:rsid w:val="00B16D10"/>
    <w:rsid w:val="00B17C2A"/>
    <w:rsid w:val="00B207A9"/>
    <w:rsid w:val="00B211A0"/>
    <w:rsid w:val="00B2120C"/>
    <w:rsid w:val="00B214D9"/>
    <w:rsid w:val="00B21558"/>
    <w:rsid w:val="00B21C42"/>
    <w:rsid w:val="00B21C97"/>
    <w:rsid w:val="00B22239"/>
    <w:rsid w:val="00B22A20"/>
    <w:rsid w:val="00B22A8C"/>
    <w:rsid w:val="00B22DD6"/>
    <w:rsid w:val="00B2376C"/>
    <w:rsid w:val="00B23C47"/>
    <w:rsid w:val="00B24083"/>
    <w:rsid w:val="00B24247"/>
    <w:rsid w:val="00B24662"/>
    <w:rsid w:val="00B248C6"/>
    <w:rsid w:val="00B24C99"/>
    <w:rsid w:val="00B2515D"/>
    <w:rsid w:val="00B25463"/>
    <w:rsid w:val="00B255E8"/>
    <w:rsid w:val="00B25752"/>
    <w:rsid w:val="00B25C22"/>
    <w:rsid w:val="00B25F69"/>
    <w:rsid w:val="00B26424"/>
    <w:rsid w:val="00B266D0"/>
    <w:rsid w:val="00B26A13"/>
    <w:rsid w:val="00B26B6C"/>
    <w:rsid w:val="00B26E7A"/>
    <w:rsid w:val="00B27195"/>
    <w:rsid w:val="00B27610"/>
    <w:rsid w:val="00B277E1"/>
    <w:rsid w:val="00B27B74"/>
    <w:rsid w:val="00B27D60"/>
    <w:rsid w:val="00B3022D"/>
    <w:rsid w:val="00B30FC9"/>
    <w:rsid w:val="00B31272"/>
    <w:rsid w:val="00B3141B"/>
    <w:rsid w:val="00B31A90"/>
    <w:rsid w:val="00B3206F"/>
    <w:rsid w:val="00B32099"/>
    <w:rsid w:val="00B336B8"/>
    <w:rsid w:val="00B336C2"/>
    <w:rsid w:val="00B337C7"/>
    <w:rsid w:val="00B341F1"/>
    <w:rsid w:val="00B3485A"/>
    <w:rsid w:val="00B34CAA"/>
    <w:rsid w:val="00B354A5"/>
    <w:rsid w:val="00B355D3"/>
    <w:rsid w:val="00B35896"/>
    <w:rsid w:val="00B359A3"/>
    <w:rsid w:val="00B35AF7"/>
    <w:rsid w:val="00B35E98"/>
    <w:rsid w:val="00B36B10"/>
    <w:rsid w:val="00B36D5D"/>
    <w:rsid w:val="00B374F5"/>
    <w:rsid w:val="00B37896"/>
    <w:rsid w:val="00B37CA9"/>
    <w:rsid w:val="00B40097"/>
    <w:rsid w:val="00B40849"/>
    <w:rsid w:val="00B40B83"/>
    <w:rsid w:val="00B40D46"/>
    <w:rsid w:val="00B40DB4"/>
    <w:rsid w:val="00B410B5"/>
    <w:rsid w:val="00B4122F"/>
    <w:rsid w:val="00B4130D"/>
    <w:rsid w:val="00B41550"/>
    <w:rsid w:val="00B415E1"/>
    <w:rsid w:val="00B4169E"/>
    <w:rsid w:val="00B41B27"/>
    <w:rsid w:val="00B41D79"/>
    <w:rsid w:val="00B4214F"/>
    <w:rsid w:val="00B42278"/>
    <w:rsid w:val="00B42344"/>
    <w:rsid w:val="00B423F1"/>
    <w:rsid w:val="00B427E1"/>
    <w:rsid w:val="00B42880"/>
    <w:rsid w:val="00B42A2A"/>
    <w:rsid w:val="00B43A30"/>
    <w:rsid w:val="00B43F7B"/>
    <w:rsid w:val="00B44937"/>
    <w:rsid w:val="00B44FA9"/>
    <w:rsid w:val="00B4506D"/>
    <w:rsid w:val="00B45076"/>
    <w:rsid w:val="00B46082"/>
    <w:rsid w:val="00B46FB2"/>
    <w:rsid w:val="00B470F8"/>
    <w:rsid w:val="00B47134"/>
    <w:rsid w:val="00B473FC"/>
    <w:rsid w:val="00B47F7C"/>
    <w:rsid w:val="00B47FE3"/>
    <w:rsid w:val="00B500FB"/>
    <w:rsid w:val="00B501AD"/>
    <w:rsid w:val="00B503D5"/>
    <w:rsid w:val="00B50CBD"/>
    <w:rsid w:val="00B50FE8"/>
    <w:rsid w:val="00B51455"/>
    <w:rsid w:val="00B524AA"/>
    <w:rsid w:val="00B52825"/>
    <w:rsid w:val="00B52973"/>
    <w:rsid w:val="00B52B43"/>
    <w:rsid w:val="00B5378A"/>
    <w:rsid w:val="00B53C7A"/>
    <w:rsid w:val="00B542AF"/>
    <w:rsid w:val="00B54452"/>
    <w:rsid w:val="00B5464F"/>
    <w:rsid w:val="00B5469B"/>
    <w:rsid w:val="00B546B3"/>
    <w:rsid w:val="00B54FB3"/>
    <w:rsid w:val="00B55155"/>
    <w:rsid w:val="00B55312"/>
    <w:rsid w:val="00B55313"/>
    <w:rsid w:val="00B55679"/>
    <w:rsid w:val="00B5571F"/>
    <w:rsid w:val="00B55B3A"/>
    <w:rsid w:val="00B55F01"/>
    <w:rsid w:val="00B56081"/>
    <w:rsid w:val="00B56389"/>
    <w:rsid w:val="00B56801"/>
    <w:rsid w:val="00B56DB2"/>
    <w:rsid w:val="00B56F42"/>
    <w:rsid w:val="00B5754D"/>
    <w:rsid w:val="00B57809"/>
    <w:rsid w:val="00B57E85"/>
    <w:rsid w:val="00B60401"/>
    <w:rsid w:val="00B60546"/>
    <w:rsid w:val="00B60AAD"/>
    <w:rsid w:val="00B61200"/>
    <w:rsid w:val="00B6189F"/>
    <w:rsid w:val="00B61BB2"/>
    <w:rsid w:val="00B61D12"/>
    <w:rsid w:val="00B61F18"/>
    <w:rsid w:val="00B621DE"/>
    <w:rsid w:val="00B6222D"/>
    <w:rsid w:val="00B62335"/>
    <w:rsid w:val="00B6265B"/>
    <w:rsid w:val="00B62689"/>
    <w:rsid w:val="00B62947"/>
    <w:rsid w:val="00B62994"/>
    <w:rsid w:val="00B62A6F"/>
    <w:rsid w:val="00B62B38"/>
    <w:rsid w:val="00B63261"/>
    <w:rsid w:val="00B646F3"/>
    <w:rsid w:val="00B65179"/>
    <w:rsid w:val="00B6587F"/>
    <w:rsid w:val="00B65C1D"/>
    <w:rsid w:val="00B65F84"/>
    <w:rsid w:val="00B66527"/>
    <w:rsid w:val="00B66C54"/>
    <w:rsid w:val="00B67053"/>
    <w:rsid w:val="00B6747E"/>
    <w:rsid w:val="00B67E45"/>
    <w:rsid w:val="00B70036"/>
    <w:rsid w:val="00B7009C"/>
    <w:rsid w:val="00B70243"/>
    <w:rsid w:val="00B70BAD"/>
    <w:rsid w:val="00B70C68"/>
    <w:rsid w:val="00B70F6E"/>
    <w:rsid w:val="00B72125"/>
    <w:rsid w:val="00B72326"/>
    <w:rsid w:val="00B7237D"/>
    <w:rsid w:val="00B7414C"/>
    <w:rsid w:val="00B74225"/>
    <w:rsid w:val="00B746A1"/>
    <w:rsid w:val="00B746E3"/>
    <w:rsid w:val="00B747B5"/>
    <w:rsid w:val="00B74991"/>
    <w:rsid w:val="00B75038"/>
    <w:rsid w:val="00B756A5"/>
    <w:rsid w:val="00B75C55"/>
    <w:rsid w:val="00B75E55"/>
    <w:rsid w:val="00B75F6B"/>
    <w:rsid w:val="00B75F7D"/>
    <w:rsid w:val="00B76088"/>
    <w:rsid w:val="00B76143"/>
    <w:rsid w:val="00B762B1"/>
    <w:rsid w:val="00B763E8"/>
    <w:rsid w:val="00B76881"/>
    <w:rsid w:val="00B76FB1"/>
    <w:rsid w:val="00B77111"/>
    <w:rsid w:val="00B77545"/>
    <w:rsid w:val="00B77A7E"/>
    <w:rsid w:val="00B8055A"/>
    <w:rsid w:val="00B80768"/>
    <w:rsid w:val="00B80E07"/>
    <w:rsid w:val="00B81301"/>
    <w:rsid w:val="00B813B2"/>
    <w:rsid w:val="00B813F3"/>
    <w:rsid w:val="00B81573"/>
    <w:rsid w:val="00B821AB"/>
    <w:rsid w:val="00B8296E"/>
    <w:rsid w:val="00B82EDF"/>
    <w:rsid w:val="00B83015"/>
    <w:rsid w:val="00B831A0"/>
    <w:rsid w:val="00B834E2"/>
    <w:rsid w:val="00B8434C"/>
    <w:rsid w:val="00B84359"/>
    <w:rsid w:val="00B8454B"/>
    <w:rsid w:val="00B84E71"/>
    <w:rsid w:val="00B84F37"/>
    <w:rsid w:val="00B84FB6"/>
    <w:rsid w:val="00B859F9"/>
    <w:rsid w:val="00B85D5E"/>
    <w:rsid w:val="00B86959"/>
    <w:rsid w:val="00B8710C"/>
    <w:rsid w:val="00B872D4"/>
    <w:rsid w:val="00B87AE3"/>
    <w:rsid w:val="00B87CE3"/>
    <w:rsid w:val="00B901B8"/>
    <w:rsid w:val="00B90946"/>
    <w:rsid w:val="00B90C80"/>
    <w:rsid w:val="00B90DF1"/>
    <w:rsid w:val="00B90E86"/>
    <w:rsid w:val="00B9107C"/>
    <w:rsid w:val="00B91350"/>
    <w:rsid w:val="00B91562"/>
    <w:rsid w:val="00B9157B"/>
    <w:rsid w:val="00B91F04"/>
    <w:rsid w:val="00B927B3"/>
    <w:rsid w:val="00B92B96"/>
    <w:rsid w:val="00B937A7"/>
    <w:rsid w:val="00B937E3"/>
    <w:rsid w:val="00B93AF6"/>
    <w:rsid w:val="00B93D58"/>
    <w:rsid w:val="00B951FA"/>
    <w:rsid w:val="00B953B4"/>
    <w:rsid w:val="00B953EF"/>
    <w:rsid w:val="00B954A2"/>
    <w:rsid w:val="00B95DB5"/>
    <w:rsid w:val="00B95DB9"/>
    <w:rsid w:val="00B95EC7"/>
    <w:rsid w:val="00B96293"/>
    <w:rsid w:val="00B96562"/>
    <w:rsid w:val="00B9696B"/>
    <w:rsid w:val="00B97449"/>
    <w:rsid w:val="00B97631"/>
    <w:rsid w:val="00B9778C"/>
    <w:rsid w:val="00B97A20"/>
    <w:rsid w:val="00B97AA3"/>
    <w:rsid w:val="00B97E14"/>
    <w:rsid w:val="00BA0CAD"/>
    <w:rsid w:val="00BA0D33"/>
    <w:rsid w:val="00BA127F"/>
    <w:rsid w:val="00BA16FF"/>
    <w:rsid w:val="00BA1EA3"/>
    <w:rsid w:val="00BA24CC"/>
    <w:rsid w:val="00BA24D3"/>
    <w:rsid w:val="00BA277F"/>
    <w:rsid w:val="00BA2F51"/>
    <w:rsid w:val="00BA323C"/>
    <w:rsid w:val="00BA39AE"/>
    <w:rsid w:val="00BA4135"/>
    <w:rsid w:val="00BA45FD"/>
    <w:rsid w:val="00BA46DC"/>
    <w:rsid w:val="00BA52E5"/>
    <w:rsid w:val="00BA57C6"/>
    <w:rsid w:val="00BA66C4"/>
    <w:rsid w:val="00BA68EB"/>
    <w:rsid w:val="00BA696F"/>
    <w:rsid w:val="00BA7323"/>
    <w:rsid w:val="00BA74D5"/>
    <w:rsid w:val="00BA7811"/>
    <w:rsid w:val="00BA7A40"/>
    <w:rsid w:val="00BA7C39"/>
    <w:rsid w:val="00BB0203"/>
    <w:rsid w:val="00BB0545"/>
    <w:rsid w:val="00BB05B7"/>
    <w:rsid w:val="00BB0834"/>
    <w:rsid w:val="00BB0B76"/>
    <w:rsid w:val="00BB0B96"/>
    <w:rsid w:val="00BB1487"/>
    <w:rsid w:val="00BB1749"/>
    <w:rsid w:val="00BB177D"/>
    <w:rsid w:val="00BB181C"/>
    <w:rsid w:val="00BB1C29"/>
    <w:rsid w:val="00BB2326"/>
    <w:rsid w:val="00BB2361"/>
    <w:rsid w:val="00BB28E6"/>
    <w:rsid w:val="00BB2A67"/>
    <w:rsid w:val="00BB2D49"/>
    <w:rsid w:val="00BB2FEB"/>
    <w:rsid w:val="00BB30C0"/>
    <w:rsid w:val="00BB3B25"/>
    <w:rsid w:val="00BB3C1A"/>
    <w:rsid w:val="00BB3F06"/>
    <w:rsid w:val="00BB4497"/>
    <w:rsid w:val="00BB44F7"/>
    <w:rsid w:val="00BB47CB"/>
    <w:rsid w:val="00BB4A12"/>
    <w:rsid w:val="00BB4F7C"/>
    <w:rsid w:val="00BB516D"/>
    <w:rsid w:val="00BB5740"/>
    <w:rsid w:val="00BB578A"/>
    <w:rsid w:val="00BB5A9A"/>
    <w:rsid w:val="00BB5AF1"/>
    <w:rsid w:val="00BB5DEF"/>
    <w:rsid w:val="00BB5DFE"/>
    <w:rsid w:val="00BB5FBE"/>
    <w:rsid w:val="00BB77A1"/>
    <w:rsid w:val="00BB7B36"/>
    <w:rsid w:val="00BB7D84"/>
    <w:rsid w:val="00BC01E0"/>
    <w:rsid w:val="00BC0313"/>
    <w:rsid w:val="00BC0412"/>
    <w:rsid w:val="00BC0416"/>
    <w:rsid w:val="00BC051A"/>
    <w:rsid w:val="00BC0F48"/>
    <w:rsid w:val="00BC18CE"/>
    <w:rsid w:val="00BC1A13"/>
    <w:rsid w:val="00BC1E16"/>
    <w:rsid w:val="00BC250B"/>
    <w:rsid w:val="00BC31B6"/>
    <w:rsid w:val="00BC45BF"/>
    <w:rsid w:val="00BC47CF"/>
    <w:rsid w:val="00BC4871"/>
    <w:rsid w:val="00BC4CE5"/>
    <w:rsid w:val="00BC5417"/>
    <w:rsid w:val="00BC56D8"/>
    <w:rsid w:val="00BC5A9F"/>
    <w:rsid w:val="00BC6492"/>
    <w:rsid w:val="00BC692A"/>
    <w:rsid w:val="00BC69B9"/>
    <w:rsid w:val="00BC6F88"/>
    <w:rsid w:val="00BC70F9"/>
    <w:rsid w:val="00BC771B"/>
    <w:rsid w:val="00BD0BD1"/>
    <w:rsid w:val="00BD0FA0"/>
    <w:rsid w:val="00BD1302"/>
    <w:rsid w:val="00BD1973"/>
    <w:rsid w:val="00BD1CDB"/>
    <w:rsid w:val="00BD1DB7"/>
    <w:rsid w:val="00BD2342"/>
    <w:rsid w:val="00BD2561"/>
    <w:rsid w:val="00BD2A93"/>
    <w:rsid w:val="00BD2C9D"/>
    <w:rsid w:val="00BD3969"/>
    <w:rsid w:val="00BD39EB"/>
    <w:rsid w:val="00BD41E3"/>
    <w:rsid w:val="00BD43C0"/>
    <w:rsid w:val="00BD4AA9"/>
    <w:rsid w:val="00BD5297"/>
    <w:rsid w:val="00BD53DB"/>
    <w:rsid w:val="00BD547A"/>
    <w:rsid w:val="00BD5601"/>
    <w:rsid w:val="00BD598C"/>
    <w:rsid w:val="00BD59D7"/>
    <w:rsid w:val="00BD5E12"/>
    <w:rsid w:val="00BD6840"/>
    <w:rsid w:val="00BD698C"/>
    <w:rsid w:val="00BD7045"/>
    <w:rsid w:val="00BD79D5"/>
    <w:rsid w:val="00BD7E19"/>
    <w:rsid w:val="00BE02D0"/>
    <w:rsid w:val="00BE0932"/>
    <w:rsid w:val="00BE09D8"/>
    <w:rsid w:val="00BE0A53"/>
    <w:rsid w:val="00BE106B"/>
    <w:rsid w:val="00BE1507"/>
    <w:rsid w:val="00BE2297"/>
    <w:rsid w:val="00BE22AD"/>
    <w:rsid w:val="00BE281F"/>
    <w:rsid w:val="00BE29CA"/>
    <w:rsid w:val="00BE29E4"/>
    <w:rsid w:val="00BE3334"/>
    <w:rsid w:val="00BE3648"/>
    <w:rsid w:val="00BE3DC7"/>
    <w:rsid w:val="00BE43D1"/>
    <w:rsid w:val="00BE45AD"/>
    <w:rsid w:val="00BE4771"/>
    <w:rsid w:val="00BE4838"/>
    <w:rsid w:val="00BE48E3"/>
    <w:rsid w:val="00BE4C10"/>
    <w:rsid w:val="00BE4F23"/>
    <w:rsid w:val="00BE5348"/>
    <w:rsid w:val="00BE5635"/>
    <w:rsid w:val="00BE5E37"/>
    <w:rsid w:val="00BE6337"/>
    <w:rsid w:val="00BE6D0B"/>
    <w:rsid w:val="00BE752F"/>
    <w:rsid w:val="00BE7589"/>
    <w:rsid w:val="00BE768E"/>
    <w:rsid w:val="00BE7D82"/>
    <w:rsid w:val="00BE7D96"/>
    <w:rsid w:val="00BF0122"/>
    <w:rsid w:val="00BF02E8"/>
    <w:rsid w:val="00BF0A0A"/>
    <w:rsid w:val="00BF0E38"/>
    <w:rsid w:val="00BF0E51"/>
    <w:rsid w:val="00BF1879"/>
    <w:rsid w:val="00BF2015"/>
    <w:rsid w:val="00BF2224"/>
    <w:rsid w:val="00BF23CF"/>
    <w:rsid w:val="00BF266E"/>
    <w:rsid w:val="00BF2BFA"/>
    <w:rsid w:val="00BF339F"/>
    <w:rsid w:val="00BF4130"/>
    <w:rsid w:val="00BF4303"/>
    <w:rsid w:val="00BF4332"/>
    <w:rsid w:val="00BF48F4"/>
    <w:rsid w:val="00BF4BB4"/>
    <w:rsid w:val="00BF4E00"/>
    <w:rsid w:val="00BF4F21"/>
    <w:rsid w:val="00BF53C7"/>
    <w:rsid w:val="00BF57F8"/>
    <w:rsid w:val="00BF6541"/>
    <w:rsid w:val="00BF68D6"/>
    <w:rsid w:val="00BF6BDF"/>
    <w:rsid w:val="00BF6CB2"/>
    <w:rsid w:val="00BF7117"/>
    <w:rsid w:val="00BF72E4"/>
    <w:rsid w:val="00BF73BA"/>
    <w:rsid w:val="00BF7636"/>
    <w:rsid w:val="00C006AA"/>
    <w:rsid w:val="00C007A6"/>
    <w:rsid w:val="00C00FE6"/>
    <w:rsid w:val="00C00FF5"/>
    <w:rsid w:val="00C01277"/>
    <w:rsid w:val="00C016F7"/>
    <w:rsid w:val="00C0192C"/>
    <w:rsid w:val="00C02023"/>
    <w:rsid w:val="00C02125"/>
    <w:rsid w:val="00C02391"/>
    <w:rsid w:val="00C0284A"/>
    <w:rsid w:val="00C029E5"/>
    <w:rsid w:val="00C02A54"/>
    <w:rsid w:val="00C02C5F"/>
    <w:rsid w:val="00C033E6"/>
    <w:rsid w:val="00C034EC"/>
    <w:rsid w:val="00C03A1E"/>
    <w:rsid w:val="00C03ABB"/>
    <w:rsid w:val="00C03C23"/>
    <w:rsid w:val="00C04437"/>
    <w:rsid w:val="00C0447D"/>
    <w:rsid w:val="00C047D7"/>
    <w:rsid w:val="00C04D85"/>
    <w:rsid w:val="00C052AA"/>
    <w:rsid w:val="00C052D0"/>
    <w:rsid w:val="00C0593E"/>
    <w:rsid w:val="00C05992"/>
    <w:rsid w:val="00C0667E"/>
    <w:rsid w:val="00C06700"/>
    <w:rsid w:val="00C06723"/>
    <w:rsid w:val="00C07200"/>
    <w:rsid w:val="00C07414"/>
    <w:rsid w:val="00C07DEC"/>
    <w:rsid w:val="00C1021F"/>
    <w:rsid w:val="00C10A50"/>
    <w:rsid w:val="00C10DD9"/>
    <w:rsid w:val="00C10EED"/>
    <w:rsid w:val="00C1128A"/>
    <w:rsid w:val="00C11DA9"/>
    <w:rsid w:val="00C12341"/>
    <w:rsid w:val="00C12995"/>
    <w:rsid w:val="00C12F30"/>
    <w:rsid w:val="00C151EC"/>
    <w:rsid w:val="00C15C5D"/>
    <w:rsid w:val="00C1607C"/>
    <w:rsid w:val="00C160E9"/>
    <w:rsid w:val="00C162F6"/>
    <w:rsid w:val="00C16567"/>
    <w:rsid w:val="00C16630"/>
    <w:rsid w:val="00C16672"/>
    <w:rsid w:val="00C1685C"/>
    <w:rsid w:val="00C169F4"/>
    <w:rsid w:val="00C16C63"/>
    <w:rsid w:val="00C171C2"/>
    <w:rsid w:val="00C17209"/>
    <w:rsid w:val="00C17329"/>
    <w:rsid w:val="00C17E42"/>
    <w:rsid w:val="00C2088E"/>
    <w:rsid w:val="00C20F05"/>
    <w:rsid w:val="00C2107D"/>
    <w:rsid w:val="00C21485"/>
    <w:rsid w:val="00C21C2C"/>
    <w:rsid w:val="00C220E9"/>
    <w:rsid w:val="00C22727"/>
    <w:rsid w:val="00C22FC0"/>
    <w:rsid w:val="00C23054"/>
    <w:rsid w:val="00C2320C"/>
    <w:rsid w:val="00C23496"/>
    <w:rsid w:val="00C23654"/>
    <w:rsid w:val="00C23A9F"/>
    <w:rsid w:val="00C23D79"/>
    <w:rsid w:val="00C241BB"/>
    <w:rsid w:val="00C24614"/>
    <w:rsid w:val="00C2485B"/>
    <w:rsid w:val="00C248AA"/>
    <w:rsid w:val="00C24C7C"/>
    <w:rsid w:val="00C24FFC"/>
    <w:rsid w:val="00C25CC1"/>
    <w:rsid w:val="00C264B3"/>
    <w:rsid w:val="00C2659E"/>
    <w:rsid w:val="00C2674B"/>
    <w:rsid w:val="00C26A9B"/>
    <w:rsid w:val="00C27E8D"/>
    <w:rsid w:val="00C27F94"/>
    <w:rsid w:val="00C30148"/>
    <w:rsid w:val="00C30160"/>
    <w:rsid w:val="00C30548"/>
    <w:rsid w:val="00C305F0"/>
    <w:rsid w:val="00C30DF7"/>
    <w:rsid w:val="00C30E64"/>
    <w:rsid w:val="00C31013"/>
    <w:rsid w:val="00C3116B"/>
    <w:rsid w:val="00C3121B"/>
    <w:rsid w:val="00C31973"/>
    <w:rsid w:val="00C31C1B"/>
    <w:rsid w:val="00C31C1D"/>
    <w:rsid w:val="00C31D5B"/>
    <w:rsid w:val="00C3233D"/>
    <w:rsid w:val="00C32401"/>
    <w:rsid w:val="00C325D9"/>
    <w:rsid w:val="00C3268B"/>
    <w:rsid w:val="00C330D3"/>
    <w:rsid w:val="00C337DE"/>
    <w:rsid w:val="00C33B60"/>
    <w:rsid w:val="00C34871"/>
    <w:rsid w:val="00C349B7"/>
    <w:rsid w:val="00C34D7D"/>
    <w:rsid w:val="00C34E09"/>
    <w:rsid w:val="00C34EA0"/>
    <w:rsid w:val="00C3518C"/>
    <w:rsid w:val="00C35569"/>
    <w:rsid w:val="00C35921"/>
    <w:rsid w:val="00C35F35"/>
    <w:rsid w:val="00C360D2"/>
    <w:rsid w:val="00C3678E"/>
    <w:rsid w:val="00C36DA4"/>
    <w:rsid w:val="00C374E5"/>
    <w:rsid w:val="00C37772"/>
    <w:rsid w:val="00C3782D"/>
    <w:rsid w:val="00C37BA1"/>
    <w:rsid w:val="00C4004C"/>
    <w:rsid w:val="00C406C7"/>
    <w:rsid w:val="00C40C51"/>
    <w:rsid w:val="00C40D90"/>
    <w:rsid w:val="00C40E36"/>
    <w:rsid w:val="00C40F41"/>
    <w:rsid w:val="00C41455"/>
    <w:rsid w:val="00C414C4"/>
    <w:rsid w:val="00C416EE"/>
    <w:rsid w:val="00C417B9"/>
    <w:rsid w:val="00C418F0"/>
    <w:rsid w:val="00C42CC1"/>
    <w:rsid w:val="00C437BC"/>
    <w:rsid w:val="00C43854"/>
    <w:rsid w:val="00C43875"/>
    <w:rsid w:val="00C43C80"/>
    <w:rsid w:val="00C445C4"/>
    <w:rsid w:val="00C44745"/>
    <w:rsid w:val="00C44A4A"/>
    <w:rsid w:val="00C45112"/>
    <w:rsid w:val="00C45146"/>
    <w:rsid w:val="00C454EB"/>
    <w:rsid w:val="00C457A8"/>
    <w:rsid w:val="00C45D44"/>
    <w:rsid w:val="00C4612E"/>
    <w:rsid w:val="00C46B6D"/>
    <w:rsid w:val="00C471D0"/>
    <w:rsid w:val="00C478B8"/>
    <w:rsid w:val="00C50096"/>
    <w:rsid w:val="00C503BB"/>
    <w:rsid w:val="00C50962"/>
    <w:rsid w:val="00C5114A"/>
    <w:rsid w:val="00C513EA"/>
    <w:rsid w:val="00C5165E"/>
    <w:rsid w:val="00C51F53"/>
    <w:rsid w:val="00C52B78"/>
    <w:rsid w:val="00C53054"/>
    <w:rsid w:val="00C530BB"/>
    <w:rsid w:val="00C53363"/>
    <w:rsid w:val="00C53459"/>
    <w:rsid w:val="00C53C1E"/>
    <w:rsid w:val="00C555C4"/>
    <w:rsid w:val="00C55AC4"/>
    <w:rsid w:val="00C55D80"/>
    <w:rsid w:val="00C55DDA"/>
    <w:rsid w:val="00C55F88"/>
    <w:rsid w:val="00C56460"/>
    <w:rsid w:val="00C56D50"/>
    <w:rsid w:val="00C571C2"/>
    <w:rsid w:val="00C57450"/>
    <w:rsid w:val="00C57D66"/>
    <w:rsid w:val="00C57F2B"/>
    <w:rsid w:val="00C60066"/>
    <w:rsid w:val="00C602BA"/>
    <w:rsid w:val="00C605AE"/>
    <w:rsid w:val="00C6085F"/>
    <w:rsid w:val="00C6088D"/>
    <w:rsid w:val="00C60B66"/>
    <w:rsid w:val="00C60D86"/>
    <w:rsid w:val="00C6155B"/>
    <w:rsid w:val="00C6178E"/>
    <w:rsid w:val="00C61921"/>
    <w:rsid w:val="00C61A7A"/>
    <w:rsid w:val="00C62303"/>
    <w:rsid w:val="00C627B6"/>
    <w:rsid w:val="00C6293B"/>
    <w:rsid w:val="00C629B0"/>
    <w:rsid w:val="00C63963"/>
    <w:rsid w:val="00C63E21"/>
    <w:rsid w:val="00C6492F"/>
    <w:rsid w:val="00C64A14"/>
    <w:rsid w:val="00C6570D"/>
    <w:rsid w:val="00C65C9E"/>
    <w:rsid w:val="00C6686C"/>
    <w:rsid w:val="00C66932"/>
    <w:rsid w:val="00C66A2D"/>
    <w:rsid w:val="00C66AF8"/>
    <w:rsid w:val="00C66B0D"/>
    <w:rsid w:val="00C66D9D"/>
    <w:rsid w:val="00C66F24"/>
    <w:rsid w:val="00C673AA"/>
    <w:rsid w:val="00C67638"/>
    <w:rsid w:val="00C679D1"/>
    <w:rsid w:val="00C7055B"/>
    <w:rsid w:val="00C70788"/>
    <w:rsid w:val="00C70B99"/>
    <w:rsid w:val="00C70D07"/>
    <w:rsid w:val="00C70DC8"/>
    <w:rsid w:val="00C70E51"/>
    <w:rsid w:val="00C713CE"/>
    <w:rsid w:val="00C71505"/>
    <w:rsid w:val="00C7285C"/>
    <w:rsid w:val="00C72B5A"/>
    <w:rsid w:val="00C72C08"/>
    <w:rsid w:val="00C72CB8"/>
    <w:rsid w:val="00C72F31"/>
    <w:rsid w:val="00C73037"/>
    <w:rsid w:val="00C73177"/>
    <w:rsid w:val="00C7317C"/>
    <w:rsid w:val="00C73402"/>
    <w:rsid w:val="00C73A47"/>
    <w:rsid w:val="00C73B55"/>
    <w:rsid w:val="00C747B0"/>
    <w:rsid w:val="00C74875"/>
    <w:rsid w:val="00C7550F"/>
    <w:rsid w:val="00C75640"/>
    <w:rsid w:val="00C7630C"/>
    <w:rsid w:val="00C76768"/>
    <w:rsid w:val="00C76CCE"/>
    <w:rsid w:val="00C76E44"/>
    <w:rsid w:val="00C773D9"/>
    <w:rsid w:val="00C77541"/>
    <w:rsid w:val="00C77798"/>
    <w:rsid w:val="00C8033C"/>
    <w:rsid w:val="00C803E7"/>
    <w:rsid w:val="00C80AD1"/>
    <w:rsid w:val="00C80F41"/>
    <w:rsid w:val="00C8112B"/>
    <w:rsid w:val="00C8118E"/>
    <w:rsid w:val="00C81393"/>
    <w:rsid w:val="00C81555"/>
    <w:rsid w:val="00C8180C"/>
    <w:rsid w:val="00C8196B"/>
    <w:rsid w:val="00C8218B"/>
    <w:rsid w:val="00C82498"/>
    <w:rsid w:val="00C827AF"/>
    <w:rsid w:val="00C827DA"/>
    <w:rsid w:val="00C84237"/>
    <w:rsid w:val="00C8435B"/>
    <w:rsid w:val="00C84962"/>
    <w:rsid w:val="00C84A11"/>
    <w:rsid w:val="00C84DF5"/>
    <w:rsid w:val="00C8509F"/>
    <w:rsid w:val="00C85124"/>
    <w:rsid w:val="00C85842"/>
    <w:rsid w:val="00C85E25"/>
    <w:rsid w:val="00C85F50"/>
    <w:rsid w:val="00C8682D"/>
    <w:rsid w:val="00C86A79"/>
    <w:rsid w:val="00C87476"/>
    <w:rsid w:val="00C87E19"/>
    <w:rsid w:val="00C90218"/>
    <w:rsid w:val="00C9022A"/>
    <w:rsid w:val="00C9034F"/>
    <w:rsid w:val="00C903CA"/>
    <w:rsid w:val="00C90703"/>
    <w:rsid w:val="00C9082A"/>
    <w:rsid w:val="00C911AA"/>
    <w:rsid w:val="00C91267"/>
    <w:rsid w:val="00C9153C"/>
    <w:rsid w:val="00C91BD6"/>
    <w:rsid w:val="00C921E3"/>
    <w:rsid w:val="00C92294"/>
    <w:rsid w:val="00C92C99"/>
    <w:rsid w:val="00C92D73"/>
    <w:rsid w:val="00C93935"/>
    <w:rsid w:val="00C9394E"/>
    <w:rsid w:val="00C93B33"/>
    <w:rsid w:val="00C93C19"/>
    <w:rsid w:val="00C93C7F"/>
    <w:rsid w:val="00C93F3B"/>
    <w:rsid w:val="00C9414D"/>
    <w:rsid w:val="00C94164"/>
    <w:rsid w:val="00C945D6"/>
    <w:rsid w:val="00C94AD6"/>
    <w:rsid w:val="00C95231"/>
    <w:rsid w:val="00C95293"/>
    <w:rsid w:val="00C95421"/>
    <w:rsid w:val="00C95CB0"/>
    <w:rsid w:val="00C96352"/>
    <w:rsid w:val="00C96402"/>
    <w:rsid w:val="00C968B2"/>
    <w:rsid w:val="00C96A70"/>
    <w:rsid w:val="00C96BFE"/>
    <w:rsid w:val="00C97210"/>
    <w:rsid w:val="00C975E6"/>
    <w:rsid w:val="00C978F0"/>
    <w:rsid w:val="00C97CFC"/>
    <w:rsid w:val="00CA00C4"/>
    <w:rsid w:val="00CA00EE"/>
    <w:rsid w:val="00CA05C1"/>
    <w:rsid w:val="00CA0B33"/>
    <w:rsid w:val="00CA0B9F"/>
    <w:rsid w:val="00CA1036"/>
    <w:rsid w:val="00CA1389"/>
    <w:rsid w:val="00CA1467"/>
    <w:rsid w:val="00CA1BA2"/>
    <w:rsid w:val="00CA1C07"/>
    <w:rsid w:val="00CA1EE1"/>
    <w:rsid w:val="00CA2215"/>
    <w:rsid w:val="00CA3121"/>
    <w:rsid w:val="00CA38B3"/>
    <w:rsid w:val="00CA3DBF"/>
    <w:rsid w:val="00CA4170"/>
    <w:rsid w:val="00CA4862"/>
    <w:rsid w:val="00CA4D81"/>
    <w:rsid w:val="00CA52C7"/>
    <w:rsid w:val="00CA54C6"/>
    <w:rsid w:val="00CA5735"/>
    <w:rsid w:val="00CA67F6"/>
    <w:rsid w:val="00CA6BFD"/>
    <w:rsid w:val="00CA6E87"/>
    <w:rsid w:val="00CA7216"/>
    <w:rsid w:val="00CA72F4"/>
    <w:rsid w:val="00CA731F"/>
    <w:rsid w:val="00CA73B3"/>
    <w:rsid w:val="00CA77F3"/>
    <w:rsid w:val="00CA7806"/>
    <w:rsid w:val="00CB00CD"/>
    <w:rsid w:val="00CB0702"/>
    <w:rsid w:val="00CB116A"/>
    <w:rsid w:val="00CB1A08"/>
    <w:rsid w:val="00CB2391"/>
    <w:rsid w:val="00CB24C9"/>
    <w:rsid w:val="00CB27BE"/>
    <w:rsid w:val="00CB2A77"/>
    <w:rsid w:val="00CB35E3"/>
    <w:rsid w:val="00CB38C1"/>
    <w:rsid w:val="00CB3C65"/>
    <w:rsid w:val="00CB3DCA"/>
    <w:rsid w:val="00CB46DB"/>
    <w:rsid w:val="00CB4918"/>
    <w:rsid w:val="00CB4987"/>
    <w:rsid w:val="00CB4E86"/>
    <w:rsid w:val="00CB5009"/>
    <w:rsid w:val="00CB537F"/>
    <w:rsid w:val="00CB53BC"/>
    <w:rsid w:val="00CB5DF3"/>
    <w:rsid w:val="00CB6279"/>
    <w:rsid w:val="00CB66B4"/>
    <w:rsid w:val="00CB78A2"/>
    <w:rsid w:val="00CC0C71"/>
    <w:rsid w:val="00CC0CC8"/>
    <w:rsid w:val="00CC103E"/>
    <w:rsid w:val="00CC2254"/>
    <w:rsid w:val="00CC24C4"/>
    <w:rsid w:val="00CC2B80"/>
    <w:rsid w:val="00CC2BD1"/>
    <w:rsid w:val="00CC2BD5"/>
    <w:rsid w:val="00CC2E9D"/>
    <w:rsid w:val="00CC2EC2"/>
    <w:rsid w:val="00CC34E6"/>
    <w:rsid w:val="00CC3795"/>
    <w:rsid w:val="00CC3831"/>
    <w:rsid w:val="00CC38EA"/>
    <w:rsid w:val="00CC4431"/>
    <w:rsid w:val="00CC4FE4"/>
    <w:rsid w:val="00CC4FFB"/>
    <w:rsid w:val="00CC57C5"/>
    <w:rsid w:val="00CC5A1E"/>
    <w:rsid w:val="00CC5C49"/>
    <w:rsid w:val="00CC5D50"/>
    <w:rsid w:val="00CC63F2"/>
    <w:rsid w:val="00CC6A61"/>
    <w:rsid w:val="00CC6CB3"/>
    <w:rsid w:val="00CC6F07"/>
    <w:rsid w:val="00CC72B5"/>
    <w:rsid w:val="00CC783D"/>
    <w:rsid w:val="00CC7937"/>
    <w:rsid w:val="00CC7EC4"/>
    <w:rsid w:val="00CD0325"/>
    <w:rsid w:val="00CD03F3"/>
    <w:rsid w:val="00CD06C8"/>
    <w:rsid w:val="00CD0A37"/>
    <w:rsid w:val="00CD1073"/>
    <w:rsid w:val="00CD1553"/>
    <w:rsid w:val="00CD15B2"/>
    <w:rsid w:val="00CD1CD9"/>
    <w:rsid w:val="00CD2016"/>
    <w:rsid w:val="00CD2903"/>
    <w:rsid w:val="00CD2AB8"/>
    <w:rsid w:val="00CD2AE1"/>
    <w:rsid w:val="00CD2BC7"/>
    <w:rsid w:val="00CD2C39"/>
    <w:rsid w:val="00CD2C3A"/>
    <w:rsid w:val="00CD2FB2"/>
    <w:rsid w:val="00CD2FD9"/>
    <w:rsid w:val="00CD33CD"/>
    <w:rsid w:val="00CD3A79"/>
    <w:rsid w:val="00CD3DDF"/>
    <w:rsid w:val="00CD3EED"/>
    <w:rsid w:val="00CD43A6"/>
    <w:rsid w:val="00CD484E"/>
    <w:rsid w:val="00CD53BC"/>
    <w:rsid w:val="00CD5C8B"/>
    <w:rsid w:val="00CD5C8E"/>
    <w:rsid w:val="00CD6AE7"/>
    <w:rsid w:val="00CD7464"/>
    <w:rsid w:val="00CD7FCF"/>
    <w:rsid w:val="00CE0037"/>
    <w:rsid w:val="00CE0322"/>
    <w:rsid w:val="00CE0567"/>
    <w:rsid w:val="00CE0D79"/>
    <w:rsid w:val="00CE0FC9"/>
    <w:rsid w:val="00CE12ED"/>
    <w:rsid w:val="00CE1E33"/>
    <w:rsid w:val="00CE2036"/>
    <w:rsid w:val="00CE20CE"/>
    <w:rsid w:val="00CE2127"/>
    <w:rsid w:val="00CE26D7"/>
    <w:rsid w:val="00CE2704"/>
    <w:rsid w:val="00CE2BF0"/>
    <w:rsid w:val="00CE34B2"/>
    <w:rsid w:val="00CE3F39"/>
    <w:rsid w:val="00CE477E"/>
    <w:rsid w:val="00CE502C"/>
    <w:rsid w:val="00CE541D"/>
    <w:rsid w:val="00CE5826"/>
    <w:rsid w:val="00CE5A23"/>
    <w:rsid w:val="00CE6A5A"/>
    <w:rsid w:val="00CF0722"/>
    <w:rsid w:val="00CF0E34"/>
    <w:rsid w:val="00CF0F5E"/>
    <w:rsid w:val="00CF1BDD"/>
    <w:rsid w:val="00CF1D4B"/>
    <w:rsid w:val="00CF20FC"/>
    <w:rsid w:val="00CF2337"/>
    <w:rsid w:val="00CF2377"/>
    <w:rsid w:val="00CF23D5"/>
    <w:rsid w:val="00CF2D9D"/>
    <w:rsid w:val="00CF456B"/>
    <w:rsid w:val="00CF4E70"/>
    <w:rsid w:val="00CF531A"/>
    <w:rsid w:val="00CF5964"/>
    <w:rsid w:val="00CF5C7C"/>
    <w:rsid w:val="00CF5EF2"/>
    <w:rsid w:val="00CF617E"/>
    <w:rsid w:val="00CF6561"/>
    <w:rsid w:val="00CF70C7"/>
    <w:rsid w:val="00CF7983"/>
    <w:rsid w:val="00D0025A"/>
    <w:rsid w:val="00D00409"/>
    <w:rsid w:val="00D00B60"/>
    <w:rsid w:val="00D00BD2"/>
    <w:rsid w:val="00D01382"/>
    <w:rsid w:val="00D019D6"/>
    <w:rsid w:val="00D01ACB"/>
    <w:rsid w:val="00D01DEC"/>
    <w:rsid w:val="00D02195"/>
    <w:rsid w:val="00D0262B"/>
    <w:rsid w:val="00D02DD9"/>
    <w:rsid w:val="00D02FF8"/>
    <w:rsid w:val="00D0307C"/>
    <w:rsid w:val="00D03799"/>
    <w:rsid w:val="00D039CB"/>
    <w:rsid w:val="00D044E1"/>
    <w:rsid w:val="00D04587"/>
    <w:rsid w:val="00D048BB"/>
    <w:rsid w:val="00D04F26"/>
    <w:rsid w:val="00D0502B"/>
    <w:rsid w:val="00D052B6"/>
    <w:rsid w:val="00D05F68"/>
    <w:rsid w:val="00D060F5"/>
    <w:rsid w:val="00D0620E"/>
    <w:rsid w:val="00D063EB"/>
    <w:rsid w:val="00D06401"/>
    <w:rsid w:val="00D06409"/>
    <w:rsid w:val="00D06E16"/>
    <w:rsid w:val="00D06E99"/>
    <w:rsid w:val="00D06FBA"/>
    <w:rsid w:val="00D0712B"/>
    <w:rsid w:val="00D07A85"/>
    <w:rsid w:val="00D10521"/>
    <w:rsid w:val="00D1085C"/>
    <w:rsid w:val="00D109D6"/>
    <w:rsid w:val="00D10A05"/>
    <w:rsid w:val="00D10C66"/>
    <w:rsid w:val="00D10DDD"/>
    <w:rsid w:val="00D111C0"/>
    <w:rsid w:val="00D1152B"/>
    <w:rsid w:val="00D117A1"/>
    <w:rsid w:val="00D1195D"/>
    <w:rsid w:val="00D11C9D"/>
    <w:rsid w:val="00D121BB"/>
    <w:rsid w:val="00D136E0"/>
    <w:rsid w:val="00D13F97"/>
    <w:rsid w:val="00D14505"/>
    <w:rsid w:val="00D14938"/>
    <w:rsid w:val="00D151D1"/>
    <w:rsid w:val="00D1546F"/>
    <w:rsid w:val="00D176A5"/>
    <w:rsid w:val="00D177F0"/>
    <w:rsid w:val="00D178BB"/>
    <w:rsid w:val="00D17937"/>
    <w:rsid w:val="00D17A5D"/>
    <w:rsid w:val="00D2117E"/>
    <w:rsid w:val="00D211F7"/>
    <w:rsid w:val="00D2127A"/>
    <w:rsid w:val="00D21452"/>
    <w:rsid w:val="00D22616"/>
    <w:rsid w:val="00D22624"/>
    <w:rsid w:val="00D227AA"/>
    <w:rsid w:val="00D22D02"/>
    <w:rsid w:val="00D2323E"/>
    <w:rsid w:val="00D2358C"/>
    <w:rsid w:val="00D237A5"/>
    <w:rsid w:val="00D23A13"/>
    <w:rsid w:val="00D23B09"/>
    <w:rsid w:val="00D23B65"/>
    <w:rsid w:val="00D23D20"/>
    <w:rsid w:val="00D2400E"/>
    <w:rsid w:val="00D2569F"/>
    <w:rsid w:val="00D25795"/>
    <w:rsid w:val="00D2594C"/>
    <w:rsid w:val="00D25F75"/>
    <w:rsid w:val="00D26448"/>
    <w:rsid w:val="00D26AF4"/>
    <w:rsid w:val="00D26EC3"/>
    <w:rsid w:val="00D27379"/>
    <w:rsid w:val="00D2750F"/>
    <w:rsid w:val="00D27529"/>
    <w:rsid w:val="00D27D38"/>
    <w:rsid w:val="00D27D80"/>
    <w:rsid w:val="00D27FC3"/>
    <w:rsid w:val="00D30356"/>
    <w:rsid w:val="00D3065F"/>
    <w:rsid w:val="00D30948"/>
    <w:rsid w:val="00D30ABA"/>
    <w:rsid w:val="00D3130C"/>
    <w:rsid w:val="00D31554"/>
    <w:rsid w:val="00D3172C"/>
    <w:rsid w:val="00D31741"/>
    <w:rsid w:val="00D31864"/>
    <w:rsid w:val="00D31954"/>
    <w:rsid w:val="00D319C4"/>
    <w:rsid w:val="00D31AB9"/>
    <w:rsid w:val="00D31C6D"/>
    <w:rsid w:val="00D31D6A"/>
    <w:rsid w:val="00D3208D"/>
    <w:rsid w:val="00D320DA"/>
    <w:rsid w:val="00D321A6"/>
    <w:rsid w:val="00D322A8"/>
    <w:rsid w:val="00D32A57"/>
    <w:rsid w:val="00D330C4"/>
    <w:rsid w:val="00D3321C"/>
    <w:rsid w:val="00D3321F"/>
    <w:rsid w:val="00D33238"/>
    <w:rsid w:val="00D3341F"/>
    <w:rsid w:val="00D3348F"/>
    <w:rsid w:val="00D339FD"/>
    <w:rsid w:val="00D339FF"/>
    <w:rsid w:val="00D33E16"/>
    <w:rsid w:val="00D33E56"/>
    <w:rsid w:val="00D342C7"/>
    <w:rsid w:val="00D3464F"/>
    <w:rsid w:val="00D34FB2"/>
    <w:rsid w:val="00D35231"/>
    <w:rsid w:val="00D352FB"/>
    <w:rsid w:val="00D35A94"/>
    <w:rsid w:val="00D35E32"/>
    <w:rsid w:val="00D35F7D"/>
    <w:rsid w:val="00D3654C"/>
    <w:rsid w:val="00D367AF"/>
    <w:rsid w:val="00D36A20"/>
    <w:rsid w:val="00D36BED"/>
    <w:rsid w:val="00D36CFF"/>
    <w:rsid w:val="00D36DCF"/>
    <w:rsid w:val="00D37586"/>
    <w:rsid w:val="00D40121"/>
    <w:rsid w:val="00D40233"/>
    <w:rsid w:val="00D4026B"/>
    <w:rsid w:val="00D40476"/>
    <w:rsid w:val="00D4050C"/>
    <w:rsid w:val="00D408C6"/>
    <w:rsid w:val="00D40AD1"/>
    <w:rsid w:val="00D40BBF"/>
    <w:rsid w:val="00D414B2"/>
    <w:rsid w:val="00D41580"/>
    <w:rsid w:val="00D41706"/>
    <w:rsid w:val="00D423F3"/>
    <w:rsid w:val="00D423FE"/>
    <w:rsid w:val="00D426E5"/>
    <w:rsid w:val="00D42BA4"/>
    <w:rsid w:val="00D42CB5"/>
    <w:rsid w:val="00D43802"/>
    <w:rsid w:val="00D43B39"/>
    <w:rsid w:val="00D43D12"/>
    <w:rsid w:val="00D4409C"/>
    <w:rsid w:val="00D44275"/>
    <w:rsid w:val="00D443C1"/>
    <w:rsid w:val="00D44ABA"/>
    <w:rsid w:val="00D45042"/>
    <w:rsid w:val="00D45060"/>
    <w:rsid w:val="00D458BA"/>
    <w:rsid w:val="00D45BE0"/>
    <w:rsid w:val="00D46161"/>
    <w:rsid w:val="00D464D3"/>
    <w:rsid w:val="00D47073"/>
    <w:rsid w:val="00D471D4"/>
    <w:rsid w:val="00D471E4"/>
    <w:rsid w:val="00D4752B"/>
    <w:rsid w:val="00D47561"/>
    <w:rsid w:val="00D47668"/>
    <w:rsid w:val="00D476E7"/>
    <w:rsid w:val="00D4772A"/>
    <w:rsid w:val="00D47BFE"/>
    <w:rsid w:val="00D47E70"/>
    <w:rsid w:val="00D50199"/>
    <w:rsid w:val="00D50368"/>
    <w:rsid w:val="00D5039E"/>
    <w:rsid w:val="00D503FF"/>
    <w:rsid w:val="00D50774"/>
    <w:rsid w:val="00D50C21"/>
    <w:rsid w:val="00D51435"/>
    <w:rsid w:val="00D5158A"/>
    <w:rsid w:val="00D5176D"/>
    <w:rsid w:val="00D51A20"/>
    <w:rsid w:val="00D51FDB"/>
    <w:rsid w:val="00D52106"/>
    <w:rsid w:val="00D52857"/>
    <w:rsid w:val="00D52BF7"/>
    <w:rsid w:val="00D53ADC"/>
    <w:rsid w:val="00D53B66"/>
    <w:rsid w:val="00D53E07"/>
    <w:rsid w:val="00D544FD"/>
    <w:rsid w:val="00D5482E"/>
    <w:rsid w:val="00D54A07"/>
    <w:rsid w:val="00D54B2E"/>
    <w:rsid w:val="00D55337"/>
    <w:rsid w:val="00D55689"/>
    <w:rsid w:val="00D55C66"/>
    <w:rsid w:val="00D56DD5"/>
    <w:rsid w:val="00D574B5"/>
    <w:rsid w:val="00D57772"/>
    <w:rsid w:val="00D600EF"/>
    <w:rsid w:val="00D6020B"/>
    <w:rsid w:val="00D605E8"/>
    <w:rsid w:val="00D6074C"/>
    <w:rsid w:val="00D609E7"/>
    <w:rsid w:val="00D60BD4"/>
    <w:rsid w:val="00D60FA6"/>
    <w:rsid w:val="00D61A74"/>
    <w:rsid w:val="00D61F35"/>
    <w:rsid w:val="00D622EE"/>
    <w:rsid w:val="00D625AE"/>
    <w:rsid w:val="00D6264E"/>
    <w:rsid w:val="00D62C91"/>
    <w:rsid w:val="00D63609"/>
    <w:rsid w:val="00D63802"/>
    <w:rsid w:val="00D639D2"/>
    <w:rsid w:val="00D63B42"/>
    <w:rsid w:val="00D63C98"/>
    <w:rsid w:val="00D64389"/>
    <w:rsid w:val="00D6491C"/>
    <w:rsid w:val="00D6497D"/>
    <w:rsid w:val="00D64DC2"/>
    <w:rsid w:val="00D6524D"/>
    <w:rsid w:val="00D6562D"/>
    <w:rsid w:val="00D65D6B"/>
    <w:rsid w:val="00D661FE"/>
    <w:rsid w:val="00D664F8"/>
    <w:rsid w:val="00D66B4D"/>
    <w:rsid w:val="00D677BB"/>
    <w:rsid w:val="00D67EBB"/>
    <w:rsid w:val="00D70456"/>
    <w:rsid w:val="00D704C7"/>
    <w:rsid w:val="00D708FC"/>
    <w:rsid w:val="00D70AEB"/>
    <w:rsid w:val="00D71384"/>
    <w:rsid w:val="00D716EF"/>
    <w:rsid w:val="00D71A6E"/>
    <w:rsid w:val="00D72064"/>
    <w:rsid w:val="00D72469"/>
    <w:rsid w:val="00D72884"/>
    <w:rsid w:val="00D72959"/>
    <w:rsid w:val="00D72A6D"/>
    <w:rsid w:val="00D72BDB"/>
    <w:rsid w:val="00D72CF1"/>
    <w:rsid w:val="00D73380"/>
    <w:rsid w:val="00D7346E"/>
    <w:rsid w:val="00D73624"/>
    <w:rsid w:val="00D73B00"/>
    <w:rsid w:val="00D73B1C"/>
    <w:rsid w:val="00D73B93"/>
    <w:rsid w:val="00D74E6A"/>
    <w:rsid w:val="00D74FB3"/>
    <w:rsid w:val="00D755CE"/>
    <w:rsid w:val="00D756E5"/>
    <w:rsid w:val="00D7574B"/>
    <w:rsid w:val="00D75988"/>
    <w:rsid w:val="00D75C05"/>
    <w:rsid w:val="00D75DC0"/>
    <w:rsid w:val="00D75E2F"/>
    <w:rsid w:val="00D76331"/>
    <w:rsid w:val="00D76897"/>
    <w:rsid w:val="00D76ADB"/>
    <w:rsid w:val="00D771CD"/>
    <w:rsid w:val="00D771D2"/>
    <w:rsid w:val="00D77F01"/>
    <w:rsid w:val="00D77F63"/>
    <w:rsid w:val="00D80282"/>
    <w:rsid w:val="00D80808"/>
    <w:rsid w:val="00D80815"/>
    <w:rsid w:val="00D808EA"/>
    <w:rsid w:val="00D81B2E"/>
    <w:rsid w:val="00D827FB"/>
    <w:rsid w:val="00D82D8E"/>
    <w:rsid w:val="00D83253"/>
    <w:rsid w:val="00D83426"/>
    <w:rsid w:val="00D84344"/>
    <w:rsid w:val="00D845F4"/>
    <w:rsid w:val="00D84749"/>
    <w:rsid w:val="00D84AC5"/>
    <w:rsid w:val="00D852E0"/>
    <w:rsid w:val="00D85A5C"/>
    <w:rsid w:val="00D865FD"/>
    <w:rsid w:val="00D868C3"/>
    <w:rsid w:val="00D86B3A"/>
    <w:rsid w:val="00D874BC"/>
    <w:rsid w:val="00D87E0A"/>
    <w:rsid w:val="00D90843"/>
    <w:rsid w:val="00D908D4"/>
    <w:rsid w:val="00D91071"/>
    <w:rsid w:val="00D91131"/>
    <w:rsid w:val="00D91133"/>
    <w:rsid w:val="00D918BC"/>
    <w:rsid w:val="00D91B30"/>
    <w:rsid w:val="00D921AB"/>
    <w:rsid w:val="00D924DA"/>
    <w:rsid w:val="00D9259B"/>
    <w:rsid w:val="00D92849"/>
    <w:rsid w:val="00D928FF"/>
    <w:rsid w:val="00D92A10"/>
    <w:rsid w:val="00D92CF0"/>
    <w:rsid w:val="00D93716"/>
    <w:rsid w:val="00D93882"/>
    <w:rsid w:val="00D93AE0"/>
    <w:rsid w:val="00D93F0F"/>
    <w:rsid w:val="00D941EB"/>
    <w:rsid w:val="00D943EF"/>
    <w:rsid w:val="00D952A0"/>
    <w:rsid w:val="00D95393"/>
    <w:rsid w:val="00D95D28"/>
    <w:rsid w:val="00D95D6E"/>
    <w:rsid w:val="00D96228"/>
    <w:rsid w:val="00D96557"/>
    <w:rsid w:val="00D96883"/>
    <w:rsid w:val="00D96A3A"/>
    <w:rsid w:val="00D9708C"/>
    <w:rsid w:val="00D9729F"/>
    <w:rsid w:val="00D972A0"/>
    <w:rsid w:val="00D973FC"/>
    <w:rsid w:val="00D975BA"/>
    <w:rsid w:val="00D9780F"/>
    <w:rsid w:val="00DA04E1"/>
    <w:rsid w:val="00DA101C"/>
    <w:rsid w:val="00DA13C0"/>
    <w:rsid w:val="00DA144D"/>
    <w:rsid w:val="00DA16D8"/>
    <w:rsid w:val="00DA1A3F"/>
    <w:rsid w:val="00DA1B0D"/>
    <w:rsid w:val="00DA2332"/>
    <w:rsid w:val="00DA2BF8"/>
    <w:rsid w:val="00DA2E7E"/>
    <w:rsid w:val="00DA307A"/>
    <w:rsid w:val="00DA31BF"/>
    <w:rsid w:val="00DA31E9"/>
    <w:rsid w:val="00DA36AF"/>
    <w:rsid w:val="00DA36F7"/>
    <w:rsid w:val="00DA38D2"/>
    <w:rsid w:val="00DA3920"/>
    <w:rsid w:val="00DA3D8F"/>
    <w:rsid w:val="00DA40A1"/>
    <w:rsid w:val="00DA4542"/>
    <w:rsid w:val="00DA463F"/>
    <w:rsid w:val="00DA4659"/>
    <w:rsid w:val="00DA4D48"/>
    <w:rsid w:val="00DA4DF4"/>
    <w:rsid w:val="00DA5B7E"/>
    <w:rsid w:val="00DA5D09"/>
    <w:rsid w:val="00DA5FA3"/>
    <w:rsid w:val="00DA641D"/>
    <w:rsid w:val="00DA66F7"/>
    <w:rsid w:val="00DA6AC9"/>
    <w:rsid w:val="00DA6C41"/>
    <w:rsid w:val="00DA72C5"/>
    <w:rsid w:val="00DA74DF"/>
    <w:rsid w:val="00DB015B"/>
    <w:rsid w:val="00DB03E4"/>
    <w:rsid w:val="00DB0EE2"/>
    <w:rsid w:val="00DB1247"/>
    <w:rsid w:val="00DB1869"/>
    <w:rsid w:val="00DB235A"/>
    <w:rsid w:val="00DB239E"/>
    <w:rsid w:val="00DB2437"/>
    <w:rsid w:val="00DB26C2"/>
    <w:rsid w:val="00DB2C36"/>
    <w:rsid w:val="00DB2DD8"/>
    <w:rsid w:val="00DB2F7E"/>
    <w:rsid w:val="00DB3220"/>
    <w:rsid w:val="00DB339E"/>
    <w:rsid w:val="00DB384F"/>
    <w:rsid w:val="00DB3CA4"/>
    <w:rsid w:val="00DB40BA"/>
    <w:rsid w:val="00DB40D0"/>
    <w:rsid w:val="00DB4DCC"/>
    <w:rsid w:val="00DB55D4"/>
    <w:rsid w:val="00DB5668"/>
    <w:rsid w:val="00DB57A1"/>
    <w:rsid w:val="00DB5BBA"/>
    <w:rsid w:val="00DB65DF"/>
    <w:rsid w:val="00DB6696"/>
    <w:rsid w:val="00DB6A26"/>
    <w:rsid w:val="00DB6A92"/>
    <w:rsid w:val="00DB7567"/>
    <w:rsid w:val="00DB7999"/>
    <w:rsid w:val="00DB7FCB"/>
    <w:rsid w:val="00DC0042"/>
    <w:rsid w:val="00DC02C3"/>
    <w:rsid w:val="00DC03C5"/>
    <w:rsid w:val="00DC046B"/>
    <w:rsid w:val="00DC08F1"/>
    <w:rsid w:val="00DC09D0"/>
    <w:rsid w:val="00DC09E0"/>
    <w:rsid w:val="00DC107C"/>
    <w:rsid w:val="00DC1095"/>
    <w:rsid w:val="00DC10A5"/>
    <w:rsid w:val="00DC1C2E"/>
    <w:rsid w:val="00DC24F9"/>
    <w:rsid w:val="00DC2DD4"/>
    <w:rsid w:val="00DC301B"/>
    <w:rsid w:val="00DC37F3"/>
    <w:rsid w:val="00DC3C4E"/>
    <w:rsid w:val="00DC429D"/>
    <w:rsid w:val="00DC5091"/>
    <w:rsid w:val="00DC5293"/>
    <w:rsid w:val="00DC562D"/>
    <w:rsid w:val="00DC5738"/>
    <w:rsid w:val="00DC5A86"/>
    <w:rsid w:val="00DC5BE3"/>
    <w:rsid w:val="00DC5CCB"/>
    <w:rsid w:val="00DC5CEC"/>
    <w:rsid w:val="00DC60F6"/>
    <w:rsid w:val="00DC6406"/>
    <w:rsid w:val="00DC6687"/>
    <w:rsid w:val="00DC6AF5"/>
    <w:rsid w:val="00DC6C12"/>
    <w:rsid w:val="00DC6C9C"/>
    <w:rsid w:val="00DC6E16"/>
    <w:rsid w:val="00DC6F41"/>
    <w:rsid w:val="00DC7486"/>
    <w:rsid w:val="00DC7A0C"/>
    <w:rsid w:val="00DC7B92"/>
    <w:rsid w:val="00DC7BFA"/>
    <w:rsid w:val="00DC7D74"/>
    <w:rsid w:val="00DC7FA2"/>
    <w:rsid w:val="00DC7FCC"/>
    <w:rsid w:val="00DD060F"/>
    <w:rsid w:val="00DD07AC"/>
    <w:rsid w:val="00DD0B8E"/>
    <w:rsid w:val="00DD0F57"/>
    <w:rsid w:val="00DD117D"/>
    <w:rsid w:val="00DD12E2"/>
    <w:rsid w:val="00DD13B7"/>
    <w:rsid w:val="00DD23EE"/>
    <w:rsid w:val="00DD2718"/>
    <w:rsid w:val="00DD2DD3"/>
    <w:rsid w:val="00DD2FAD"/>
    <w:rsid w:val="00DD3B56"/>
    <w:rsid w:val="00DD40D2"/>
    <w:rsid w:val="00DD4126"/>
    <w:rsid w:val="00DD45BB"/>
    <w:rsid w:val="00DD4676"/>
    <w:rsid w:val="00DD49DC"/>
    <w:rsid w:val="00DD4D5A"/>
    <w:rsid w:val="00DD52F6"/>
    <w:rsid w:val="00DD5ADC"/>
    <w:rsid w:val="00DD6C77"/>
    <w:rsid w:val="00DD6E76"/>
    <w:rsid w:val="00DD7821"/>
    <w:rsid w:val="00DD7B9D"/>
    <w:rsid w:val="00DE0C0E"/>
    <w:rsid w:val="00DE0D62"/>
    <w:rsid w:val="00DE0DF8"/>
    <w:rsid w:val="00DE10EC"/>
    <w:rsid w:val="00DE27A1"/>
    <w:rsid w:val="00DE2E04"/>
    <w:rsid w:val="00DE3043"/>
    <w:rsid w:val="00DE32EC"/>
    <w:rsid w:val="00DE3C1B"/>
    <w:rsid w:val="00DE3DBB"/>
    <w:rsid w:val="00DE3EEA"/>
    <w:rsid w:val="00DE3F4D"/>
    <w:rsid w:val="00DE4016"/>
    <w:rsid w:val="00DE4A0C"/>
    <w:rsid w:val="00DE4CEF"/>
    <w:rsid w:val="00DE57D5"/>
    <w:rsid w:val="00DE5D3F"/>
    <w:rsid w:val="00DE600C"/>
    <w:rsid w:val="00DE625F"/>
    <w:rsid w:val="00DE63C0"/>
    <w:rsid w:val="00DE6618"/>
    <w:rsid w:val="00DE68A1"/>
    <w:rsid w:val="00DE6B63"/>
    <w:rsid w:val="00DE6C87"/>
    <w:rsid w:val="00DE7016"/>
    <w:rsid w:val="00DE71C8"/>
    <w:rsid w:val="00DE782A"/>
    <w:rsid w:val="00DE7D70"/>
    <w:rsid w:val="00DE7DA8"/>
    <w:rsid w:val="00DF1118"/>
    <w:rsid w:val="00DF1168"/>
    <w:rsid w:val="00DF147E"/>
    <w:rsid w:val="00DF175D"/>
    <w:rsid w:val="00DF1C4D"/>
    <w:rsid w:val="00DF21BD"/>
    <w:rsid w:val="00DF28F4"/>
    <w:rsid w:val="00DF2C01"/>
    <w:rsid w:val="00DF2D90"/>
    <w:rsid w:val="00DF345E"/>
    <w:rsid w:val="00DF3DA4"/>
    <w:rsid w:val="00DF3FD5"/>
    <w:rsid w:val="00DF46DB"/>
    <w:rsid w:val="00DF49A5"/>
    <w:rsid w:val="00DF523C"/>
    <w:rsid w:val="00DF561F"/>
    <w:rsid w:val="00DF59BB"/>
    <w:rsid w:val="00DF6561"/>
    <w:rsid w:val="00DF66FB"/>
    <w:rsid w:val="00DF6ADA"/>
    <w:rsid w:val="00DF6B23"/>
    <w:rsid w:val="00DF6CF3"/>
    <w:rsid w:val="00DF6FC0"/>
    <w:rsid w:val="00DF75A7"/>
    <w:rsid w:val="00DF7C5B"/>
    <w:rsid w:val="00E00447"/>
    <w:rsid w:val="00E00885"/>
    <w:rsid w:val="00E00CCA"/>
    <w:rsid w:val="00E00FEF"/>
    <w:rsid w:val="00E01427"/>
    <w:rsid w:val="00E01919"/>
    <w:rsid w:val="00E01A09"/>
    <w:rsid w:val="00E01D73"/>
    <w:rsid w:val="00E02165"/>
    <w:rsid w:val="00E029B4"/>
    <w:rsid w:val="00E02C26"/>
    <w:rsid w:val="00E02D72"/>
    <w:rsid w:val="00E02F82"/>
    <w:rsid w:val="00E03052"/>
    <w:rsid w:val="00E03A05"/>
    <w:rsid w:val="00E03AA6"/>
    <w:rsid w:val="00E0441F"/>
    <w:rsid w:val="00E0481B"/>
    <w:rsid w:val="00E04EDD"/>
    <w:rsid w:val="00E04FEC"/>
    <w:rsid w:val="00E0526F"/>
    <w:rsid w:val="00E053BE"/>
    <w:rsid w:val="00E05A6E"/>
    <w:rsid w:val="00E05A8B"/>
    <w:rsid w:val="00E05D7D"/>
    <w:rsid w:val="00E05FA5"/>
    <w:rsid w:val="00E0621C"/>
    <w:rsid w:val="00E06245"/>
    <w:rsid w:val="00E062E3"/>
    <w:rsid w:val="00E064B3"/>
    <w:rsid w:val="00E0651E"/>
    <w:rsid w:val="00E06F21"/>
    <w:rsid w:val="00E072D3"/>
    <w:rsid w:val="00E077E9"/>
    <w:rsid w:val="00E07877"/>
    <w:rsid w:val="00E10117"/>
    <w:rsid w:val="00E10230"/>
    <w:rsid w:val="00E10265"/>
    <w:rsid w:val="00E1028B"/>
    <w:rsid w:val="00E10378"/>
    <w:rsid w:val="00E10930"/>
    <w:rsid w:val="00E10B4C"/>
    <w:rsid w:val="00E11180"/>
    <w:rsid w:val="00E1150D"/>
    <w:rsid w:val="00E11757"/>
    <w:rsid w:val="00E118D7"/>
    <w:rsid w:val="00E11902"/>
    <w:rsid w:val="00E1192D"/>
    <w:rsid w:val="00E11BCD"/>
    <w:rsid w:val="00E11DDD"/>
    <w:rsid w:val="00E11FA4"/>
    <w:rsid w:val="00E1212B"/>
    <w:rsid w:val="00E125D3"/>
    <w:rsid w:val="00E1277C"/>
    <w:rsid w:val="00E12DCD"/>
    <w:rsid w:val="00E12DDC"/>
    <w:rsid w:val="00E13713"/>
    <w:rsid w:val="00E13730"/>
    <w:rsid w:val="00E13998"/>
    <w:rsid w:val="00E13A92"/>
    <w:rsid w:val="00E13DB3"/>
    <w:rsid w:val="00E13F99"/>
    <w:rsid w:val="00E14B03"/>
    <w:rsid w:val="00E14C5D"/>
    <w:rsid w:val="00E15517"/>
    <w:rsid w:val="00E15544"/>
    <w:rsid w:val="00E15788"/>
    <w:rsid w:val="00E15AC2"/>
    <w:rsid w:val="00E1622F"/>
    <w:rsid w:val="00E163B1"/>
    <w:rsid w:val="00E163D2"/>
    <w:rsid w:val="00E16719"/>
    <w:rsid w:val="00E1686A"/>
    <w:rsid w:val="00E16DC0"/>
    <w:rsid w:val="00E16FC4"/>
    <w:rsid w:val="00E179F4"/>
    <w:rsid w:val="00E2008B"/>
    <w:rsid w:val="00E20D7B"/>
    <w:rsid w:val="00E210CD"/>
    <w:rsid w:val="00E21243"/>
    <w:rsid w:val="00E21582"/>
    <w:rsid w:val="00E217F1"/>
    <w:rsid w:val="00E21C12"/>
    <w:rsid w:val="00E224DC"/>
    <w:rsid w:val="00E22BF1"/>
    <w:rsid w:val="00E23591"/>
    <w:rsid w:val="00E2365E"/>
    <w:rsid w:val="00E23741"/>
    <w:rsid w:val="00E24509"/>
    <w:rsid w:val="00E248C2"/>
    <w:rsid w:val="00E24A83"/>
    <w:rsid w:val="00E24CB9"/>
    <w:rsid w:val="00E24D5A"/>
    <w:rsid w:val="00E256AE"/>
    <w:rsid w:val="00E258A9"/>
    <w:rsid w:val="00E26725"/>
    <w:rsid w:val="00E269A5"/>
    <w:rsid w:val="00E26C7F"/>
    <w:rsid w:val="00E272D5"/>
    <w:rsid w:val="00E276EE"/>
    <w:rsid w:val="00E27973"/>
    <w:rsid w:val="00E27F5E"/>
    <w:rsid w:val="00E3056C"/>
    <w:rsid w:val="00E30D1C"/>
    <w:rsid w:val="00E3189A"/>
    <w:rsid w:val="00E31B7D"/>
    <w:rsid w:val="00E31BC1"/>
    <w:rsid w:val="00E32181"/>
    <w:rsid w:val="00E32324"/>
    <w:rsid w:val="00E3246C"/>
    <w:rsid w:val="00E325B6"/>
    <w:rsid w:val="00E3290D"/>
    <w:rsid w:val="00E329A3"/>
    <w:rsid w:val="00E32AED"/>
    <w:rsid w:val="00E33676"/>
    <w:rsid w:val="00E3461D"/>
    <w:rsid w:val="00E34A27"/>
    <w:rsid w:val="00E34B7A"/>
    <w:rsid w:val="00E35471"/>
    <w:rsid w:val="00E35D94"/>
    <w:rsid w:val="00E36AF8"/>
    <w:rsid w:val="00E37BD1"/>
    <w:rsid w:val="00E37D9F"/>
    <w:rsid w:val="00E40095"/>
    <w:rsid w:val="00E408E6"/>
    <w:rsid w:val="00E41555"/>
    <w:rsid w:val="00E4185A"/>
    <w:rsid w:val="00E41B0A"/>
    <w:rsid w:val="00E41FCD"/>
    <w:rsid w:val="00E429C7"/>
    <w:rsid w:val="00E42BA9"/>
    <w:rsid w:val="00E42E41"/>
    <w:rsid w:val="00E432D6"/>
    <w:rsid w:val="00E438A7"/>
    <w:rsid w:val="00E44115"/>
    <w:rsid w:val="00E448B0"/>
    <w:rsid w:val="00E4508D"/>
    <w:rsid w:val="00E45125"/>
    <w:rsid w:val="00E45498"/>
    <w:rsid w:val="00E4598C"/>
    <w:rsid w:val="00E45AB0"/>
    <w:rsid w:val="00E46452"/>
    <w:rsid w:val="00E46805"/>
    <w:rsid w:val="00E46B0F"/>
    <w:rsid w:val="00E47005"/>
    <w:rsid w:val="00E4738C"/>
    <w:rsid w:val="00E478B8"/>
    <w:rsid w:val="00E50740"/>
    <w:rsid w:val="00E5082A"/>
    <w:rsid w:val="00E50DC2"/>
    <w:rsid w:val="00E5137E"/>
    <w:rsid w:val="00E51FCD"/>
    <w:rsid w:val="00E5209D"/>
    <w:rsid w:val="00E52CDA"/>
    <w:rsid w:val="00E52DAD"/>
    <w:rsid w:val="00E53F71"/>
    <w:rsid w:val="00E54080"/>
    <w:rsid w:val="00E546A9"/>
    <w:rsid w:val="00E55CEC"/>
    <w:rsid w:val="00E55D1A"/>
    <w:rsid w:val="00E560E6"/>
    <w:rsid w:val="00E564D4"/>
    <w:rsid w:val="00E56620"/>
    <w:rsid w:val="00E566BB"/>
    <w:rsid w:val="00E567AE"/>
    <w:rsid w:val="00E568C5"/>
    <w:rsid w:val="00E568E8"/>
    <w:rsid w:val="00E569EF"/>
    <w:rsid w:val="00E56DC3"/>
    <w:rsid w:val="00E56F38"/>
    <w:rsid w:val="00E57138"/>
    <w:rsid w:val="00E575DC"/>
    <w:rsid w:val="00E5785E"/>
    <w:rsid w:val="00E57B07"/>
    <w:rsid w:val="00E57B64"/>
    <w:rsid w:val="00E57BC0"/>
    <w:rsid w:val="00E57BE6"/>
    <w:rsid w:val="00E604BC"/>
    <w:rsid w:val="00E61012"/>
    <w:rsid w:val="00E614A8"/>
    <w:rsid w:val="00E61625"/>
    <w:rsid w:val="00E61ACE"/>
    <w:rsid w:val="00E628B0"/>
    <w:rsid w:val="00E62F14"/>
    <w:rsid w:val="00E6420C"/>
    <w:rsid w:val="00E642F2"/>
    <w:rsid w:val="00E64421"/>
    <w:rsid w:val="00E64592"/>
    <w:rsid w:val="00E65BF5"/>
    <w:rsid w:val="00E65D64"/>
    <w:rsid w:val="00E661C4"/>
    <w:rsid w:val="00E66964"/>
    <w:rsid w:val="00E66DAD"/>
    <w:rsid w:val="00E66E2C"/>
    <w:rsid w:val="00E66FF8"/>
    <w:rsid w:val="00E671D2"/>
    <w:rsid w:val="00E67335"/>
    <w:rsid w:val="00E67C51"/>
    <w:rsid w:val="00E67C8B"/>
    <w:rsid w:val="00E67D56"/>
    <w:rsid w:val="00E700D3"/>
    <w:rsid w:val="00E706E7"/>
    <w:rsid w:val="00E70904"/>
    <w:rsid w:val="00E70F0A"/>
    <w:rsid w:val="00E70F69"/>
    <w:rsid w:val="00E711BD"/>
    <w:rsid w:val="00E71881"/>
    <w:rsid w:val="00E718A6"/>
    <w:rsid w:val="00E71BBD"/>
    <w:rsid w:val="00E7303F"/>
    <w:rsid w:val="00E73BE2"/>
    <w:rsid w:val="00E74AA5"/>
    <w:rsid w:val="00E75304"/>
    <w:rsid w:val="00E756F9"/>
    <w:rsid w:val="00E75970"/>
    <w:rsid w:val="00E75B74"/>
    <w:rsid w:val="00E76DD9"/>
    <w:rsid w:val="00E770E9"/>
    <w:rsid w:val="00E7716D"/>
    <w:rsid w:val="00E77391"/>
    <w:rsid w:val="00E774D0"/>
    <w:rsid w:val="00E80318"/>
    <w:rsid w:val="00E8069C"/>
    <w:rsid w:val="00E806AC"/>
    <w:rsid w:val="00E80BEA"/>
    <w:rsid w:val="00E80DE1"/>
    <w:rsid w:val="00E8118A"/>
    <w:rsid w:val="00E813EB"/>
    <w:rsid w:val="00E8148B"/>
    <w:rsid w:val="00E815DF"/>
    <w:rsid w:val="00E817F0"/>
    <w:rsid w:val="00E81D06"/>
    <w:rsid w:val="00E81D4A"/>
    <w:rsid w:val="00E81DA2"/>
    <w:rsid w:val="00E82565"/>
    <w:rsid w:val="00E8283B"/>
    <w:rsid w:val="00E835CA"/>
    <w:rsid w:val="00E83767"/>
    <w:rsid w:val="00E84702"/>
    <w:rsid w:val="00E849AC"/>
    <w:rsid w:val="00E84B29"/>
    <w:rsid w:val="00E851B3"/>
    <w:rsid w:val="00E85305"/>
    <w:rsid w:val="00E85480"/>
    <w:rsid w:val="00E8568D"/>
    <w:rsid w:val="00E85D85"/>
    <w:rsid w:val="00E86145"/>
    <w:rsid w:val="00E86154"/>
    <w:rsid w:val="00E86400"/>
    <w:rsid w:val="00E86CCB"/>
    <w:rsid w:val="00E86EBA"/>
    <w:rsid w:val="00E87C83"/>
    <w:rsid w:val="00E87E15"/>
    <w:rsid w:val="00E906E5"/>
    <w:rsid w:val="00E9092F"/>
    <w:rsid w:val="00E911F2"/>
    <w:rsid w:val="00E914B2"/>
    <w:rsid w:val="00E9150E"/>
    <w:rsid w:val="00E91F37"/>
    <w:rsid w:val="00E92540"/>
    <w:rsid w:val="00E925CE"/>
    <w:rsid w:val="00E928FC"/>
    <w:rsid w:val="00E92CEA"/>
    <w:rsid w:val="00E94923"/>
    <w:rsid w:val="00E951E8"/>
    <w:rsid w:val="00E955CB"/>
    <w:rsid w:val="00E95B13"/>
    <w:rsid w:val="00E95D25"/>
    <w:rsid w:val="00E95D85"/>
    <w:rsid w:val="00E95DB2"/>
    <w:rsid w:val="00E95DEE"/>
    <w:rsid w:val="00E96227"/>
    <w:rsid w:val="00E9697A"/>
    <w:rsid w:val="00E96998"/>
    <w:rsid w:val="00E96B52"/>
    <w:rsid w:val="00E96D78"/>
    <w:rsid w:val="00E97363"/>
    <w:rsid w:val="00E978CB"/>
    <w:rsid w:val="00E9796B"/>
    <w:rsid w:val="00E9796F"/>
    <w:rsid w:val="00E97BFD"/>
    <w:rsid w:val="00E97EBA"/>
    <w:rsid w:val="00EA03BE"/>
    <w:rsid w:val="00EA03CD"/>
    <w:rsid w:val="00EA05C2"/>
    <w:rsid w:val="00EA09BD"/>
    <w:rsid w:val="00EA10CE"/>
    <w:rsid w:val="00EA12C2"/>
    <w:rsid w:val="00EA1884"/>
    <w:rsid w:val="00EA1BCB"/>
    <w:rsid w:val="00EA2136"/>
    <w:rsid w:val="00EA22DC"/>
    <w:rsid w:val="00EA26E8"/>
    <w:rsid w:val="00EA28C1"/>
    <w:rsid w:val="00EA3480"/>
    <w:rsid w:val="00EA3486"/>
    <w:rsid w:val="00EA3C61"/>
    <w:rsid w:val="00EA3FA5"/>
    <w:rsid w:val="00EA4057"/>
    <w:rsid w:val="00EA45CA"/>
    <w:rsid w:val="00EA464E"/>
    <w:rsid w:val="00EA4D6B"/>
    <w:rsid w:val="00EA4FF4"/>
    <w:rsid w:val="00EA50C9"/>
    <w:rsid w:val="00EA52CA"/>
    <w:rsid w:val="00EA52CE"/>
    <w:rsid w:val="00EA581E"/>
    <w:rsid w:val="00EA5A9A"/>
    <w:rsid w:val="00EA5B88"/>
    <w:rsid w:val="00EA5F59"/>
    <w:rsid w:val="00EA6132"/>
    <w:rsid w:val="00EA656B"/>
    <w:rsid w:val="00EA73A0"/>
    <w:rsid w:val="00EA75A3"/>
    <w:rsid w:val="00EA7DF9"/>
    <w:rsid w:val="00EA7E39"/>
    <w:rsid w:val="00EA7FD0"/>
    <w:rsid w:val="00EB01C7"/>
    <w:rsid w:val="00EB0216"/>
    <w:rsid w:val="00EB024B"/>
    <w:rsid w:val="00EB0CAB"/>
    <w:rsid w:val="00EB0EF1"/>
    <w:rsid w:val="00EB116D"/>
    <w:rsid w:val="00EB190C"/>
    <w:rsid w:val="00EB1B7D"/>
    <w:rsid w:val="00EB2461"/>
    <w:rsid w:val="00EB3086"/>
    <w:rsid w:val="00EB34A5"/>
    <w:rsid w:val="00EB3585"/>
    <w:rsid w:val="00EB387D"/>
    <w:rsid w:val="00EB3C28"/>
    <w:rsid w:val="00EB4056"/>
    <w:rsid w:val="00EB4230"/>
    <w:rsid w:val="00EB4719"/>
    <w:rsid w:val="00EB4B41"/>
    <w:rsid w:val="00EB5080"/>
    <w:rsid w:val="00EB527D"/>
    <w:rsid w:val="00EB59CA"/>
    <w:rsid w:val="00EB61DA"/>
    <w:rsid w:val="00EB6225"/>
    <w:rsid w:val="00EB6F31"/>
    <w:rsid w:val="00EB7316"/>
    <w:rsid w:val="00EB799B"/>
    <w:rsid w:val="00EB7DC5"/>
    <w:rsid w:val="00EB7EFD"/>
    <w:rsid w:val="00EC0378"/>
    <w:rsid w:val="00EC0744"/>
    <w:rsid w:val="00EC0B32"/>
    <w:rsid w:val="00EC0D0B"/>
    <w:rsid w:val="00EC0FC2"/>
    <w:rsid w:val="00EC11C4"/>
    <w:rsid w:val="00EC1207"/>
    <w:rsid w:val="00EC1232"/>
    <w:rsid w:val="00EC1AB5"/>
    <w:rsid w:val="00EC1CA6"/>
    <w:rsid w:val="00EC1CDA"/>
    <w:rsid w:val="00EC2FEE"/>
    <w:rsid w:val="00EC3202"/>
    <w:rsid w:val="00EC32DB"/>
    <w:rsid w:val="00EC3A7A"/>
    <w:rsid w:val="00EC42B9"/>
    <w:rsid w:val="00EC4CD5"/>
    <w:rsid w:val="00EC52C7"/>
    <w:rsid w:val="00EC66A1"/>
    <w:rsid w:val="00EC681A"/>
    <w:rsid w:val="00EC73EB"/>
    <w:rsid w:val="00EC7BBC"/>
    <w:rsid w:val="00EC7D65"/>
    <w:rsid w:val="00EC7E97"/>
    <w:rsid w:val="00ED01CC"/>
    <w:rsid w:val="00ED10AF"/>
    <w:rsid w:val="00ED1106"/>
    <w:rsid w:val="00ED1622"/>
    <w:rsid w:val="00ED1C18"/>
    <w:rsid w:val="00ED1F94"/>
    <w:rsid w:val="00ED22EA"/>
    <w:rsid w:val="00ED258D"/>
    <w:rsid w:val="00ED277E"/>
    <w:rsid w:val="00ED29ED"/>
    <w:rsid w:val="00ED2A68"/>
    <w:rsid w:val="00ED2A88"/>
    <w:rsid w:val="00ED2CE0"/>
    <w:rsid w:val="00ED3205"/>
    <w:rsid w:val="00ED346F"/>
    <w:rsid w:val="00ED35FC"/>
    <w:rsid w:val="00ED3A02"/>
    <w:rsid w:val="00ED3A0B"/>
    <w:rsid w:val="00ED480B"/>
    <w:rsid w:val="00ED4B38"/>
    <w:rsid w:val="00ED5B6A"/>
    <w:rsid w:val="00ED5C29"/>
    <w:rsid w:val="00ED5E6A"/>
    <w:rsid w:val="00ED6746"/>
    <w:rsid w:val="00ED6C77"/>
    <w:rsid w:val="00ED73BC"/>
    <w:rsid w:val="00ED7D53"/>
    <w:rsid w:val="00ED7E28"/>
    <w:rsid w:val="00EE0960"/>
    <w:rsid w:val="00EE0CE8"/>
    <w:rsid w:val="00EE13DD"/>
    <w:rsid w:val="00EE1A64"/>
    <w:rsid w:val="00EE1CDA"/>
    <w:rsid w:val="00EE1F79"/>
    <w:rsid w:val="00EE24D0"/>
    <w:rsid w:val="00EE27E4"/>
    <w:rsid w:val="00EE2C19"/>
    <w:rsid w:val="00EE2E5A"/>
    <w:rsid w:val="00EE33E3"/>
    <w:rsid w:val="00EE38D1"/>
    <w:rsid w:val="00EE3DE9"/>
    <w:rsid w:val="00EE442C"/>
    <w:rsid w:val="00EE4981"/>
    <w:rsid w:val="00EE515D"/>
    <w:rsid w:val="00EE59CD"/>
    <w:rsid w:val="00EE64FA"/>
    <w:rsid w:val="00EE67CD"/>
    <w:rsid w:val="00EE6AD3"/>
    <w:rsid w:val="00EE6D83"/>
    <w:rsid w:val="00EE7598"/>
    <w:rsid w:val="00EE7916"/>
    <w:rsid w:val="00EE7A3C"/>
    <w:rsid w:val="00EE7B20"/>
    <w:rsid w:val="00EE7D33"/>
    <w:rsid w:val="00EF0225"/>
    <w:rsid w:val="00EF029D"/>
    <w:rsid w:val="00EF0AE1"/>
    <w:rsid w:val="00EF0BA9"/>
    <w:rsid w:val="00EF0F78"/>
    <w:rsid w:val="00EF0FE0"/>
    <w:rsid w:val="00EF102D"/>
    <w:rsid w:val="00EF13CF"/>
    <w:rsid w:val="00EF15B0"/>
    <w:rsid w:val="00EF175D"/>
    <w:rsid w:val="00EF254D"/>
    <w:rsid w:val="00EF2CAF"/>
    <w:rsid w:val="00EF3E10"/>
    <w:rsid w:val="00EF41CA"/>
    <w:rsid w:val="00EF49ED"/>
    <w:rsid w:val="00EF4B36"/>
    <w:rsid w:val="00EF4BA8"/>
    <w:rsid w:val="00EF51ED"/>
    <w:rsid w:val="00EF68C6"/>
    <w:rsid w:val="00EF6A36"/>
    <w:rsid w:val="00EF6C6E"/>
    <w:rsid w:val="00EF6CA2"/>
    <w:rsid w:val="00EF6D2F"/>
    <w:rsid w:val="00EF6DDF"/>
    <w:rsid w:val="00EF7341"/>
    <w:rsid w:val="00EF76AA"/>
    <w:rsid w:val="00EF7767"/>
    <w:rsid w:val="00EF77D6"/>
    <w:rsid w:val="00EF7EC5"/>
    <w:rsid w:val="00F002E5"/>
    <w:rsid w:val="00F00B35"/>
    <w:rsid w:val="00F01438"/>
    <w:rsid w:val="00F01F71"/>
    <w:rsid w:val="00F0210B"/>
    <w:rsid w:val="00F0213F"/>
    <w:rsid w:val="00F0264F"/>
    <w:rsid w:val="00F0288B"/>
    <w:rsid w:val="00F02944"/>
    <w:rsid w:val="00F02A1F"/>
    <w:rsid w:val="00F03B4D"/>
    <w:rsid w:val="00F03F17"/>
    <w:rsid w:val="00F043CB"/>
    <w:rsid w:val="00F043CE"/>
    <w:rsid w:val="00F04547"/>
    <w:rsid w:val="00F045F0"/>
    <w:rsid w:val="00F05296"/>
    <w:rsid w:val="00F0530C"/>
    <w:rsid w:val="00F05A31"/>
    <w:rsid w:val="00F06326"/>
    <w:rsid w:val="00F06D48"/>
    <w:rsid w:val="00F07151"/>
    <w:rsid w:val="00F07577"/>
    <w:rsid w:val="00F07A31"/>
    <w:rsid w:val="00F07BBE"/>
    <w:rsid w:val="00F07F77"/>
    <w:rsid w:val="00F10021"/>
    <w:rsid w:val="00F1037A"/>
    <w:rsid w:val="00F10619"/>
    <w:rsid w:val="00F106FC"/>
    <w:rsid w:val="00F1086C"/>
    <w:rsid w:val="00F10CB6"/>
    <w:rsid w:val="00F11043"/>
    <w:rsid w:val="00F11325"/>
    <w:rsid w:val="00F1260A"/>
    <w:rsid w:val="00F12751"/>
    <w:rsid w:val="00F131CD"/>
    <w:rsid w:val="00F13835"/>
    <w:rsid w:val="00F13C5C"/>
    <w:rsid w:val="00F1401A"/>
    <w:rsid w:val="00F14237"/>
    <w:rsid w:val="00F14400"/>
    <w:rsid w:val="00F14829"/>
    <w:rsid w:val="00F148D0"/>
    <w:rsid w:val="00F14D84"/>
    <w:rsid w:val="00F14D93"/>
    <w:rsid w:val="00F14DD7"/>
    <w:rsid w:val="00F15457"/>
    <w:rsid w:val="00F1574B"/>
    <w:rsid w:val="00F15D23"/>
    <w:rsid w:val="00F15E59"/>
    <w:rsid w:val="00F1694C"/>
    <w:rsid w:val="00F16B71"/>
    <w:rsid w:val="00F16DBB"/>
    <w:rsid w:val="00F171AE"/>
    <w:rsid w:val="00F173A6"/>
    <w:rsid w:val="00F17688"/>
    <w:rsid w:val="00F17CA0"/>
    <w:rsid w:val="00F2011B"/>
    <w:rsid w:val="00F2096F"/>
    <w:rsid w:val="00F20D95"/>
    <w:rsid w:val="00F20EE2"/>
    <w:rsid w:val="00F20F2E"/>
    <w:rsid w:val="00F21414"/>
    <w:rsid w:val="00F214C5"/>
    <w:rsid w:val="00F21660"/>
    <w:rsid w:val="00F21AAD"/>
    <w:rsid w:val="00F21DF0"/>
    <w:rsid w:val="00F2204A"/>
    <w:rsid w:val="00F22116"/>
    <w:rsid w:val="00F22902"/>
    <w:rsid w:val="00F232F7"/>
    <w:rsid w:val="00F233A4"/>
    <w:rsid w:val="00F23755"/>
    <w:rsid w:val="00F23AE8"/>
    <w:rsid w:val="00F23F8D"/>
    <w:rsid w:val="00F240FB"/>
    <w:rsid w:val="00F24166"/>
    <w:rsid w:val="00F25238"/>
    <w:rsid w:val="00F257ED"/>
    <w:rsid w:val="00F25A10"/>
    <w:rsid w:val="00F25B00"/>
    <w:rsid w:val="00F2602F"/>
    <w:rsid w:val="00F26089"/>
    <w:rsid w:val="00F26598"/>
    <w:rsid w:val="00F268C6"/>
    <w:rsid w:val="00F26AFD"/>
    <w:rsid w:val="00F26D7B"/>
    <w:rsid w:val="00F2739C"/>
    <w:rsid w:val="00F273CF"/>
    <w:rsid w:val="00F27449"/>
    <w:rsid w:val="00F27514"/>
    <w:rsid w:val="00F277EF"/>
    <w:rsid w:val="00F2781D"/>
    <w:rsid w:val="00F2790E"/>
    <w:rsid w:val="00F2794B"/>
    <w:rsid w:val="00F27D7A"/>
    <w:rsid w:val="00F27E85"/>
    <w:rsid w:val="00F30321"/>
    <w:rsid w:val="00F309EF"/>
    <w:rsid w:val="00F3162F"/>
    <w:rsid w:val="00F31C1E"/>
    <w:rsid w:val="00F323B3"/>
    <w:rsid w:val="00F32484"/>
    <w:rsid w:val="00F3349C"/>
    <w:rsid w:val="00F335E4"/>
    <w:rsid w:val="00F33608"/>
    <w:rsid w:val="00F336E7"/>
    <w:rsid w:val="00F33788"/>
    <w:rsid w:val="00F33939"/>
    <w:rsid w:val="00F33E9E"/>
    <w:rsid w:val="00F34252"/>
    <w:rsid w:val="00F352B7"/>
    <w:rsid w:val="00F35834"/>
    <w:rsid w:val="00F360BB"/>
    <w:rsid w:val="00F36112"/>
    <w:rsid w:val="00F379CF"/>
    <w:rsid w:val="00F37A75"/>
    <w:rsid w:val="00F37E8B"/>
    <w:rsid w:val="00F37EBE"/>
    <w:rsid w:val="00F409AD"/>
    <w:rsid w:val="00F4170F"/>
    <w:rsid w:val="00F4220C"/>
    <w:rsid w:val="00F428F2"/>
    <w:rsid w:val="00F42FFE"/>
    <w:rsid w:val="00F43A09"/>
    <w:rsid w:val="00F43BA4"/>
    <w:rsid w:val="00F441BA"/>
    <w:rsid w:val="00F4436B"/>
    <w:rsid w:val="00F44FEA"/>
    <w:rsid w:val="00F4517F"/>
    <w:rsid w:val="00F46BD2"/>
    <w:rsid w:val="00F47049"/>
    <w:rsid w:val="00F47AFF"/>
    <w:rsid w:val="00F50855"/>
    <w:rsid w:val="00F508FD"/>
    <w:rsid w:val="00F509F3"/>
    <w:rsid w:val="00F50A4B"/>
    <w:rsid w:val="00F50D08"/>
    <w:rsid w:val="00F5157F"/>
    <w:rsid w:val="00F51F03"/>
    <w:rsid w:val="00F5239A"/>
    <w:rsid w:val="00F5285D"/>
    <w:rsid w:val="00F52F8C"/>
    <w:rsid w:val="00F52FF6"/>
    <w:rsid w:val="00F53097"/>
    <w:rsid w:val="00F53F7E"/>
    <w:rsid w:val="00F54061"/>
    <w:rsid w:val="00F5430E"/>
    <w:rsid w:val="00F54801"/>
    <w:rsid w:val="00F54A74"/>
    <w:rsid w:val="00F54D8F"/>
    <w:rsid w:val="00F54DA4"/>
    <w:rsid w:val="00F562BA"/>
    <w:rsid w:val="00F564AB"/>
    <w:rsid w:val="00F56569"/>
    <w:rsid w:val="00F565FE"/>
    <w:rsid w:val="00F57A72"/>
    <w:rsid w:val="00F60036"/>
    <w:rsid w:val="00F600AE"/>
    <w:rsid w:val="00F60468"/>
    <w:rsid w:val="00F6060A"/>
    <w:rsid w:val="00F60A59"/>
    <w:rsid w:val="00F60CCE"/>
    <w:rsid w:val="00F60F18"/>
    <w:rsid w:val="00F62695"/>
    <w:rsid w:val="00F632A9"/>
    <w:rsid w:val="00F639CA"/>
    <w:rsid w:val="00F640CF"/>
    <w:rsid w:val="00F64732"/>
    <w:rsid w:val="00F65025"/>
    <w:rsid w:val="00F654E1"/>
    <w:rsid w:val="00F6590E"/>
    <w:rsid w:val="00F667F4"/>
    <w:rsid w:val="00F66A00"/>
    <w:rsid w:val="00F66E05"/>
    <w:rsid w:val="00F6723D"/>
    <w:rsid w:val="00F674AA"/>
    <w:rsid w:val="00F67C43"/>
    <w:rsid w:val="00F7043B"/>
    <w:rsid w:val="00F705CC"/>
    <w:rsid w:val="00F708F3"/>
    <w:rsid w:val="00F70A95"/>
    <w:rsid w:val="00F716BC"/>
    <w:rsid w:val="00F71789"/>
    <w:rsid w:val="00F71BA8"/>
    <w:rsid w:val="00F71D15"/>
    <w:rsid w:val="00F71F35"/>
    <w:rsid w:val="00F72032"/>
    <w:rsid w:val="00F723DC"/>
    <w:rsid w:val="00F72D52"/>
    <w:rsid w:val="00F7334F"/>
    <w:rsid w:val="00F733B2"/>
    <w:rsid w:val="00F74472"/>
    <w:rsid w:val="00F74644"/>
    <w:rsid w:val="00F74749"/>
    <w:rsid w:val="00F75139"/>
    <w:rsid w:val="00F75DDD"/>
    <w:rsid w:val="00F76356"/>
    <w:rsid w:val="00F7641A"/>
    <w:rsid w:val="00F76423"/>
    <w:rsid w:val="00F764A6"/>
    <w:rsid w:val="00F76820"/>
    <w:rsid w:val="00F769E7"/>
    <w:rsid w:val="00F771C5"/>
    <w:rsid w:val="00F77411"/>
    <w:rsid w:val="00F77436"/>
    <w:rsid w:val="00F77598"/>
    <w:rsid w:val="00F776FA"/>
    <w:rsid w:val="00F77EB2"/>
    <w:rsid w:val="00F81714"/>
    <w:rsid w:val="00F822B4"/>
    <w:rsid w:val="00F825AC"/>
    <w:rsid w:val="00F825D5"/>
    <w:rsid w:val="00F834BA"/>
    <w:rsid w:val="00F83506"/>
    <w:rsid w:val="00F83824"/>
    <w:rsid w:val="00F838E9"/>
    <w:rsid w:val="00F83A8A"/>
    <w:rsid w:val="00F84703"/>
    <w:rsid w:val="00F84784"/>
    <w:rsid w:val="00F84AA8"/>
    <w:rsid w:val="00F854A6"/>
    <w:rsid w:val="00F85899"/>
    <w:rsid w:val="00F85A99"/>
    <w:rsid w:val="00F85C2E"/>
    <w:rsid w:val="00F8619D"/>
    <w:rsid w:val="00F861F7"/>
    <w:rsid w:val="00F86626"/>
    <w:rsid w:val="00F8686B"/>
    <w:rsid w:val="00F86AB9"/>
    <w:rsid w:val="00F871D3"/>
    <w:rsid w:val="00F90423"/>
    <w:rsid w:val="00F9075F"/>
    <w:rsid w:val="00F90870"/>
    <w:rsid w:val="00F909FB"/>
    <w:rsid w:val="00F90B02"/>
    <w:rsid w:val="00F90CA6"/>
    <w:rsid w:val="00F90D84"/>
    <w:rsid w:val="00F9110E"/>
    <w:rsid w:val="00F911BF"/>
    <w:rsid w:val="00F922B7"/>
    <w:rsid w:val="00F92458"/>
    <w:rsid w:val="00F92580"/>
    <w:rsid w:val="00F92638"/>
    <w:rsid w:val="00F92682"/>
    <w:rsid w:val="00F9299C"/>
    <w:rsid w:val="00F92BCD"/>
    <w:rsid w:val="00F92CCB"/>
    <w:rsid w:val="00F9327B"/>
    <w:rsid w:val="00F9348C"/>
    <w:rsid w:val="00F934C0"/>
    <w:rsid w:val="00F9365F"/>
    <w:rsid w:val="00F93868"/>
    <w:rsid w:val="00F93FA4"/>
    <w:rsid w:val="00F94684"/>
    <w:rsid w:val="00F946F6"/>
    <w:rsid w:val="00F9489E"/>
    <w:rsid w:val="00F94BA0"/>
    <w:rsid w:val="00F94E29"/>
    <w:rsid w:val="00F95C58"/>
    <w:rsid w:val="00F965D0"/>
    <w:rsid w:val="00F96B35"/>
    <w:rsid w:val="00F96CFE"/>
    <w:rsid w:val="00F96E81"/>
    <w:rsid w:val="00F970CA"/>
    <w:rsid w:val="00F971F2"/>
    <w:rsid w:val="00F973F2"/>
    <w:rsid w:val="00F9756F"/>
    <w:rsid w:val="00F97809"/>
    <w:rsid w:val="00F9784B"/>
    <w:rsid w:val="00F97D15"/>
    <w:rsid w:val="00FA01D3"/>
    <w:rsid w:val="00FA0369"/>
    <w:rsid w:val="00FA0392"/>
    <w:rsid w:val="00FA0466"/>
    <w:rsid w:val="00FA052C"/>
    <w:rsid w:val="00FA0570"/>
    <w:rsid w:val="00FA06AD"/>
    <w:rsid w:val="00FA1446"/>
    <w:rsid w:val="00FA15C1"/>
    <w:rsid w:val="00FA1916"/>
    <w:rsid w:val="00FA1C72"/>
    <w:rsid w:val="00FA21E1"/>
    <w:rsid w:val="00FA2919"/>
    <w:rsid w:val="00FA2933"/>
    <w:rsid w:val="00FA2E0E"/>
    <w:rsid w:val="00FA2F90"/>
    <w:rsid w:val="00FA3523"/>
    <w:rsid w:val="00FA3667"/>
    <w:rsid w:val="00FA375B"/>
    <w:rsid w:val="00FA3E7A"/>
    <w:rsid w:val="00FA3E8C"/>
    <w:rsid w:val="00FA404C"/>
    <w:rsid w:val="00FA4D42"/>
    <w:rsid w:val="00FA5E24"/>
    <w:rsid w:val="00FA6208"/>
    <w:rsid w:val="00FA670B"/>
    <w:rsid w:val="00FA67E6"/>
    <w:rsid w:val="00FA6971"/>
    <w:rsid w:val="00FA723D"/>
    <w:rsid w:val="00FA791B"/>
    <w:rsid w:val="00FB0615"/>
    <w:rsid w:val="00FB0CDD"/>
    <w:rsid w:val="00FB0D8C"/>
    <w:rsid w:val="00FB0DD6"/>
    <w:rsid w:val="00FB0F9A"/>
    <w:rsid w:val="00FB1EF3"/>
    <w:rsid w:val="00FB1F5D"/>
    <w:rsid w:val="00FB261D"/>
    <w:rsid w:val="00FB2878"/>
    <w:rsid w:val="00FB3478"/>
    <w:rsid w:val="00FB3A16"/>
    <w:rsid w:val="00FB3E84"/>
    <w:rsid w:val="00FB42A8"/>
    <w:rsid w:val="00FB4373"/>
    <w:rsid w:val="00FB541F"/>
    <w:rsid w:val="00FB5BA5"/>
    <w:rsid w:val="00FB5BD1"/>
    <w:rsid w:val="00FB5D2B"/>
    <w:rsid w:val="00FB68BC"/>
    <w:rsid w:val="00FB6B95"/>
    <w:rsid w:val="00FB6DBB"/>
    <w:rsid w:val="00FB6E26"/>
    <w:rsid w:val="00FB6EF8"/>
    <w:rsid w:val="00FC025E"/>
    <w:rsid w:val="00FC08F8"/>
    <w:rsid w:val="00FC096C"/>
    <w:rsid w:val="00FC0C33"/>
    <w:rsid w:val="00FC0F74"/>
    <w:rsid w:val="00FC1203"/>
    <w:rsid w:val="00FC1CF9"/>
    <w:rsid w:val="00FC1DA5"/>
    <w:rsid w:val="00FC253F"/>
    <w:rsid w:val="00FC29E7"/>
    <w:rsid w:val="00FC2AC6"/>
    <w:rsid w:val="00FC3093"/>
    <w:rsid w:val="00FC374D"/>
    <w:rsid w:val="00FC37C5"/>
    <w:rsid w:val="00FC3DE3"/>
    <w:rsid w:val="00FC4BE2"/>
    <w:rsid w:val="00FC4C41"/>
    <w:rsid w:val="00FC5210"/>
    <w:rsid w:val="00FC56CE"/>
    <w:rsid w:val="00FC57DF"/>
    <w:rsid w:val="00FC5A8C"/>
    <w:rsid w:val="00FC6BF6"/>
    <w:rsid w:val="00FC73E2"/>
    <w:rsid w:val="00FC7546"/>
    <w:rsid w:val="00FC7E13"/>
    <w:rsid w:val="00FC7E66"/>
    <w:rsid w:val="00FD0849"/>
    <w:rsid w:val="00FD0D1B"/>
    <w:rsid w:val="00FD1584"/>
    <w:rsid w:val="00FD1808"/>
    <w:rsid w:val="00FD1A2E"/>
    <w:rsid w:val="00FD1E0A"/>
    <w:rsid w:val="00FD2475"/>
    <w:rsid w:val="00FD247B"/>
    <w:rsid w:val="00FD255D"/>
    <w:rsid w:val="00FD274B"/>
    <w:rsid w:val="00FD27F1"/>
    <w:rsid w:val="00FD28C9"/>
    <w:rsid w:val="00FD2D1B"/>
    <w:rsid w:val="00FD3772"/>
    <w:rsid w:val="00FD43ED"/>
    <w:rsid w:val="00FD46C3"/>
    <w:rsid w:val="00FD51AF"/>
    <w:rsid w:val="00FD5403"/>
    <w:rsid w:val="00FD5543"/>
    <w:rsid w:val="00FD56B4"/>
    <w:rsid w:val="00FD5961"/>
    <w:rsid w:val="00FD638C"/>
    <w:rsid w:val="00FD6390"/>
    <w:rsid w:val="00FD6708"/>
    <w:rsid w:val="00FD6CA4"/>
    <w:rsid w:val="00FD7255"/>
    <w:rsid w:val="00FD7777"/>
    <w:rsid w:val="00FD7863"/>
    <w:rsid w:val="00FE01D3"/>
    <w:rsid w:val="00FE0371"/>
    <w:rsid w:val="00FE03B4"/>
    <w:rsid w:val="00FE09C3"/>
    <w:rsid w:val="00FE0A99"/>
    <w:rsid w:val="00FE0CA0"/>
    <w:rsid w:val="00FE1443"/>
    <w:rsid w:val="00FE1793"/>
    <w:rsid w:val="00FE1973"/>
    <w:rsid w:val="00FE22B6"/>
    <w:rsid w:val="00FE2500"/>
    <w:rsid w:val="00FE337A"/>
    <w:rsid w:val="00FE33D6"/>
    <w:rsid w:val="00FE40EB"/>
    <w:rsid w:val="00FE4503"/>
    <w:rsid w:val="00FE4B72"/>
    <w:rsid w:val="00FE5410"/>
    <w:rsid w:val="00FE545E"/>
    <w:rsid w:val="00FE5559"/>
    <w:rsid w:val="00FE5B6F"/>
    <w:rsid w:val="00FE6068"/>
    <w:rsid w:val="00FE60E7"/>
    <w:rsid w:val="00FE63D2"/>
    <w:rsid w:val="00FE651F"/>
    <w:rsid w:val="00FE6838"/>
    <w:rsid w:val="00FE6BA1"/>
    <w:rsid w:val="00FE6C8B"/>
    <w:rsid w:val="00FE710D"/>
    <w:rsid w:val="00FE730A"/>
    <w:rsid w:val="00FE73C1"/>
    <w:rsid w:val="00FF077E"/>
    <w:rsid w:val="00FF0D45"/>
    <w:rsid w:val="00FF1345"/>
    <w:rsid w:val="00FF142C"/>
    <w:rsid w:val="00FF1503"/>
    <w:rsid w:val="00FF18B4"/>
    <w:rsid w:val="00FF1A95"/>
    <w:rsid w:val="00FF1F15"/>
    <w:rsid w:val="00FF24BA"/>
    <w:rsid w:val="00FF24E0"/>
    <w:rsid w:val="00FF2996"/>
    <w:rsid w:val="00FF3002"/>
    <w:rsid w:val="00FF300B"/>
    <w:rsid w:val="00FF357E"/>
    <w:rsid w:val="00FF3921"/>
    <w:rsid w:val="00FF3A89"/>
    <w:rsid w:val="00FF3C8F"/>
    <w:rsid w:val="00FF3ED7"/>
    <w:rsid w:val="00FF450B"/>
    <w:rsid w:val="00FF4A14"/>
    <w:rsid w:val="00FF4D7C"/>
    <w:rsid w:val="00FF502C"/>
    <w:rsid w:val="00FF542D"/>
    <w:rsid w:val="00FF54DF"/>
    <w:rsid w:val="00FF555B"/>
    <w:rsid w:val="00FF5E22"/>
    <w:rsid w:val="00FF61EC"/>
    <w:rsid w:val="00FF64BD"/>
    <w:rsid w:val="00FF69EA"/>
    <w:rsid w:val="00FF7919"/>
    <w:rsid w:val="00FF7B72"/>
    <w:rsid w:val="00FF7F35"/>
    <w:rsid w:val="6182C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43381E9"/>
  <w15:docId w15:val="{958D7045-5476-4506-B5A1-10F8A888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BE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381CB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520CE4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415E1"/>
    <w:pPr>
      <w:keepNext/>
      <w:shd w:val="clear" w:color="auto" w:fill="CCCCCC"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B415E1"/>
    <w:pPr>
      <w:keepNext/>
      <w:spacing w:before="16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2BA4"/>
    <w:pPr>
      <w:spacing w:before="60" w:after="200"/>
    </w:pPr>
    <w:rPr>
      <w:sz w:val="20"/>
    </w:rPr>
  </w:style>
  <w:style w:type="character" w:customStyle="1" w:styleId="Heading3Char">
    <w:name w:val="Heading 3 Char"/>
    <w:basedOn w:val="DefaultParagraphFont"/>
    <w:link w:val="Heading3"/>
    <w:rsid w:val="00B415E1"/>
    <w:rPr>
      <w:rFonts w:ascii="Arial" w:hAnsi="Arial" w:cs="Arial"/>
      <w:b/>
      <w:bCs/>
      <w:sz w:val="24"/>
      <w:szCs w:val="26"/>
      <w:lang w:val="en-NZ" w:eastAsia="en-US" w:bidi="ar-SA"/>
    </w:rPr>
  </w:style>
  <w:style w:type="character" w:styleId="Hyperlink">
    <w:name w:val="Hyperlink"/>
    <w:basedOn w:val="DefaultParagraphFont"/>
    <w:rsid w:val="004E3A96"/>
    <w:rPr>
      <w:color w:val="0000FF"/>
      <w:u w:val="single"/>
    </w:rPr>
  </w:style>
  <w:style w:type="paragraph" w:customStyle="1" w:styleId="StyleHeading1Before0ptAfter0ptLinespacingsingle">
    <w:name w:val="Style Heading 1 + Before:  0 pt After:  0 pt Line spacing:  single"/>
    <w:basedOn w:val="Heading1"/>
    <w:rsid w:val="00B341F1"/>
    <w:pPr>
      <w:spacing w:before="0" w:after="0" w:line="240" w:lineRule="auto"/>
    </w:pPr>
    <w:rPr>
      <w:rFonts w:cs="Times New Roman"/>
      <w:sz w:val="28"/>
      <w:szCs w:val="20"/>
    </w:rPr>
  </w:style>
  <w:style w:type="character" w:styleId="FollowedHyperlink">
    <w:name w:val="FollowedHyperlink"/>
    <w:basedOn w:val="DefaultParagraphFont"/>
    <w:rsid w:val="00092271"/>
    <w:rPr>
      <w:color w:val="800080"/>
      <w:u w:val="single"/>
    </w:rPr>
  </w:style>
  <w:style w:type="paragraph" w:customStyle="1" w:styleId="TipNoteText">
    <w:name w:val="Tip/Note Text"/>
    <w:basedOn w:val="Normal"/>
    <w:next w:val="Normal"/>
    <w:autoRedefine/>
    <w:rsid w:val="003223F3"/>
    <w:pPr>
      <w:shd w:val="clear" w:color="auto" w:fill="E0E0E0"/>
      <w:spacing w:before="200" w:after="240" w:line="240" w:lineRule="auto"/>
      <w:ind w:left="720" w:hanging="720"/>
    </w:pPr>
    <w:rPr>
      <w:sz w:val="32"/>
      <w:szCs w:val="32"/>
      <w:lang w:val="en-US"/>
    </w:rPr>
  </w:style>
  <w:style w:type="paragraph" w:customStyle="1" w:styleId="StyleTipNoteTextLeft0cmHanging127cm">
    <w:name w:val="Style Tip/Note Text + Left:  0 cm Hanging:  1.27 cm"/>
    <w:basedOn w:val="TipNoteText"/>
    <w:rsid w:val="003223F3"/>
    <w:rPr>
      <w:sz w:val="20"/>
      <w:szCs w:val="20"/>
    </w:rPr>
  </w:style>
  <w:style w:type="paragraph" w:styleId="Header">
    <w:name w:val="header"/>
    <w:basedOn w:val="Normal"/>
    <w:rsid w:val="00322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3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5080"/>
  </w:style>
  <w:style w:type="character" w:customStyle="1" w:styleId="Heading4Char">
    <w:name w:val="Heading 4 Char"/>
    <w:basedOn w:val="DefaultParagraphFont"/>
    <w:link w:val="Heading4"/>
    <w:rsid w:val="00B415E1"/>
    <w:rPr>
      <w:rFonts w:ascii="Arial" w:hAnsi="Arial"/>
      <w:b/>
      <w:bCs/>
      <w:sz w:val="22"/>
      <w:szCs w:val="28"/>
      <w:lang w:val="en-NZ" w:eastAsia="en-US" w:bidi="ar-SA"/>
    </w:rPr>
  </w:style>
  <w:style w:type="paragraph" w:customStyle="1" w:styleId="StyleHeading4Before4pt">
    <w:name w:val="Style Heading 4 + Before:  4 pt"/>
    <w:basedOn w:val="Heading4"/>
    <w:rsid w:val="00664A6D"/>
    <w:pPr>
      <w:spacing w:before="80"/>
    </w:pPr>
    <w:rPr>
      <w:szCs w:val="20"/>
    </w:rPr>
  </w:style>
  <w:style w:type="paragraph" w:customStyle="1" w:styleId="StyleHeading4Before0ptLinespacingsingle">
    <w:name w:val="Style Heading 4 + Before:  0 pt Line spacing:  single"/>
    <w:basedOn w:val="Heading4"/>
    <w:rsid w:val="00124475"/>
    <w:pPr>
      <w:spacing w:before="0" w:line="240" w:lineRule="auto"/>
    </w:pPr>
    <w:rPr>
      <w:szCs w:val="20"/>
    </w:rPr>
  </w:style>
  <w:style w:type="paragraph" w:customStyle="1" w:styleId="StyleHeading4Left0cmHanging032cm">
    <w:name w:val="Style Heading 4 + Left:  0 cm Hanging:  0.32 cm"/>
    <w:basedOn w:val="Heading4"/>
    <w:rsid w:val="00124475"/>
    <w:pPr>
      <w:spacing w:before="120"/>
      <w:ind w:left="181" w:hanging="181"/>
    </w:pPr>
    <w:rPr>
      <w:szCs w:val="20"/>
    </w:rPr>
  </w:style>
  <w:style w:type="paragraph" w:customStyle="1" w:styleId="Text">
    <w:name w:val="Text"/>
    <w:basedOn w:val="BodyText"/>
    <w:rsid w:val="00EF4B36"/>
    <w:pPr>
      <w:spacing w:before="120" w:after="160" w:line="240" w:lineRule="auto"/>
    </w:pPr>
    <w:rPr>
      <w:sz w:val="22"/>
      <w:szCs w:val="20"/>
    </w:rPr>
  </w:style>
  <w:style w:type="paragraph" w:customStyle="1" w:styleId="StyleHeading4Before4pt1">
    <w:name w:val="Style Heading 4 + Before:  4 pt1"/>
    <w:basedOn w:val="Heading4"/>
    <w:rsid w:val="00B415E1"/>
    <w:pPr>
      <w:spacing w:before="80"/>
    </w:pPr>
    <w:rPr>
      <w:szCs w:val="20"/>
    </w:rPr>
  </w:style>
  <w:style w:type="paragraph" w:customStyle="1" w:styleId="StyleHeading1CenteredBefore8pt">
    <w:name w:val="Style Heading 1 + Centered Before:  8 pt"/>
    <w:basedOn w:val="Heading1"/>
    <w:rsid w:val="00B415E1"/>
    <w:pPr>
      <w:spacing w:before="160"/>
      <w:jc w:val="center"/>
    </w:pPr>
    <w:rPr>
      <w:rFonts w:cs="Times New Roman"/>
      <w:sz w:val="28"/>
      <w:szCs w:val="20"/>
    </w:rPr>
  </w:style>
  <w:style w:type="paragraph" w:customStyle="1" w:styleId="StyleHeading2Before4pt">
    <w:name w:val="Style Heading 2 + Before:  4 pt"/>
    <w:basedOn w:val="Heading2"/>
    <w:rsid w:val="00B415E1"/>
    <w:pPr>
      <w:spacing w:before="80"/>
    </w:pPr>
    <w:rPr>
      <w:rFonts w:cs="Times New Roman"/>
      <w:iCs w:val="0"/>
      <w:sz w:val="26"/>
      <w:szCs w:val="20"/>
    </w:rPr>
  </w:style>
  <w:style w:type="paragraph" w:styleId="Revision">
    <w:name w:val="Revision"/>
    <w:hidden/>
    <w:uiPriority w:val="99"/>
    <w:semiHidden/>
    <w:rsid w:val="00D74FB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D74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F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dustry@defence.govt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dustry@defence.govt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3664CC9B21E40A47843C43B676F51" ma:contentTypeVersion="0" ma:contentTypeDescription="Create a new document." ma:contentTypeScope="" ma:versionID="967ba2059564b3a532d481c11e95ca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729F-D78B-4643-AF2C-8D3A955FABE5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AD974B-469D-41D8-A14A-F31EE6872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4A5B7-B8D5-4C40-9283-7E2658D5A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07CCC9-4589-4C6A-96E4-72152F7F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8FF433EF.dotm</Template>
  <TotalTime>1</TotalTime>
  <Pages>6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Defence (MoD)</vt:lpstr>
    </vt:vector>
  </TitlesOfParts>
  <Company>Ministry of Defence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Defence (MoD)</dc:title>
  <dc:creator>H1052809</dc:creator>
  <cp:lastModifiedBy>H1052809</cp:lastModifiedBy>
  <cp:revision>4</cp:revision>
  <cp:lastPrinted>2016-06-29T21:57:00Z</cp:lastPrinted>
  <dcterms:created xsi:type="dcterms:W3CDTF">2019-05-12T04:41:00Z</dcterms:created>
  <dcterms:modified xsi:type="dcterms:W3CDTF">2019-05-26T22:51:00Z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 </vt:lpwstr>
  </property>
  <property fmtid="{D5CDD505-2E9C-101B-9397-08002B2CF9AE}" pid="3" name="FileNumber">
    <vt:lpwstr> </vt:lpwstr>
  </property>
  <property fmtid="{D5CDD505-2E9C-101B-9397-08002B2CF9AE}" pid="4" name="ContentTypeId">
    <vt:lpwstr>0x010100B3B3664CC9B21E40A47843C43B676F51</vt:lpwstr>
  </property>
</Properties>
</file>